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464D" w:rsidRPr="001831B7" w:rsidRDefault="002C0260" w:rsidP="004B464D">
      <w:pPr>
        <w:tabs>
          <w:tab w:val="left" w:pos="1620"/>
          <w:tab w:val="left" w:pos="2340"/>
          <w:tab w:val="left" w:pos="5760"/>
          <w:tab w:val="left" w:pos="8460"/>
          <w:tab w:val="left" w:pos="9360"/>
          <w:tab w:val="left" w:pos="10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C0C37" wp14:editId="1C5D59D2">
                <wp:simplePos x="0" y="0"/>
                <wp:positionH relativeFrom="column">
                  <wp:posOffset>-748145</wp:posOffset>
                </wp:positionH>
                <wp:positionV relativeFrom="paragraph">
                  <wp:posOffset>-689834</wp:posOffset>
                </wp:positionV>
                <wp:extent cx="3859530" cy="2066307"/>
                <wp:effectExtent l="0" t="0" r="2667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2066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26ADB" w:rsidRDefault="004B464D" w:rsidP="004323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6AD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ersonal, Social &amp; Emotional Development</w:t>
                            </w:r>
                          </w:p>
                          <w:p w:rsidR="00C21B6A" w:rsidRDefault="00C21B6A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4"/>
                                <w:szCs w:val="14"/>
                                <w:lang w:eastAsia="en-US"/>
                              </w:rPr>
                            </w:pPr>
                          </w:p>
                          <w:p w:rsidR="00A528FD" w:rsidRDefault="00A528FD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Wet Wednesdays –Independently choose own resources for their chosen activity (self-confidence and awareness 40-60) </w:t>
                            </w:r>
                          </w:p>
                          <w:p w:rsidR="00A528FD" w:rsidRDefault="00A528FD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6E76D3" w:rsidRDefault="00A528FD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Feelings – Begin to think about how they and others show feelings. Children talk about their own behaviour and its consequences. </w:t>
                            </w:r>
                          </w:p>
                          <w:p w:rsidR="00A528FD" w:rsidRDefault="00A528FD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A528FD" w:rsidRPr="004B464D" w:rsidRDefault="00A528FD" w:rsidP="004B464D">
                            <w:pPr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Small group time – Begin to speak confidently in a familiar group.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9pt;margin-top:-54.3pt;width:303.9pt;height:16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">
                <v:textbox>
                  <w:txbxContent>
                    <w:p w:rsidR="004B464D" w:rsidRPr="00526ADB" w:rsidRDefault="004B464D" w:rsidP="004323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26AD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ersonal, Social &amp; Emotional Development</w:t>
                      </w:r>
                    </w:p>
                    <w:p w:rsidR="00C21B6A" w:rsidRDefault="00C21B6A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4"/>
                          <w:szCs w:val="14"/>
                          <w:lang w:eastAsia="en-US"/>
                        </w:rPr>
                      </w:pPr>
                    </w:p>
                    <w:p w:rsidR="00A528FD" w:rsidRDefault="00A528FD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Wet Wednesdays –Independently choose own resources for their chosen activity (self-confidence and awareness 40-60) </w:t>
                      </w:r>
                    </w:p>
                    <w:p w:rsidR="00A528FD" w:rsidRDefault="00A528FD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6E76D3" w:rsidRDefault="00A528FD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Feelings – Begin to think about how they and others show feelings. Children talk about their own behaviour and its consequences. </w:t>
                      </w:r>
                    </w:p>
                    <w:p w:rsidR="00A528FD" w:rsidRDefault="00A528FD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A528FD" w:rsidRPr="004B464D" w:rsidRDefault="00A528FD" w:rsidP="004B464D">
                      <w:pPr>
                        <w:rPr>
                          <w:rFonts w:ascii="SassoonCRInfant" w:hAnsi="SassoonCRInfant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Small group time – Begin to speak confidently in a familiar group. </w:t>
                      </w: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w:drawing>
          <wp:anchor distT="0" distB="0" distL="114300" distR="114300" simplePos="0" relativeHeight="251659264" behindDoc="0" locked="0" layoutInCell="1" allowOverlap="1" wp14:anchorId="43FBFD93" wp14:editId="353BD51B">
            <wp:simplePos x="0" y="0"/>
            <wp:positionH relativeFrom="column">
              <wp:posOffset>-1451610</wp:posOffset>
            </wp:positionH>
            <wp:positionV relativeFrom="paragraph">
              <wp:posOffset>-2032238</wp:posOffset>
            </wp:positionV>
            <wp:extent cx="11382375" cy="9003030"/>
            <wp:effectExtent l="0" t="0" r="9525" b="7620"/>
            <wp:wrapNone/>
            <wp:docPr id="13" name="Picture 13" descr="huge_61_305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ge_61_3057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375" cy="900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B4B71" wp14:editId="563A17B3">
                <wp:simplePos x="0" y="0"/>
                <wp:positionH relativeFrom="column">
                  <wp:posOffset>3373120</wp:posOffset>
                </wp:positionH>
                <wp:positionV relativeFrom="paragraph">
                  <wp:posOffset>-605155</wp:posOffset>
                </wp:positionV>
                <wp:extent cx="4949825" cy="1903095"/>
                <wp:effectExtent l="0" t="0" r="22225" b="209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825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Default="004B464D" w:rsidP="002C026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71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:rsidR="002C0260" w:rsidRDefault="002C0260" w:rsidP="002C026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B464D" w:rsidRDefault="002C0260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Weekend news – Enjoy sharing special times and events with family and friends. </w:t>
                            </w:r>
                          </w:p>
                          <w:p w:rsidR="002C0260" w:rsidRDefault="002C0260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B464D" w:rsidRDefault="002C0260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Begin to develop an understanding that information can be retrieved from computers – access age appropriate computer programs. </w:t>
                            </w:r>
                          </w:p>
                          <w:p w:rsidR="005E1648" w:rsidRDefault="005E1648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5E1648" w:rsidRPr="005E1648" w:rsidRDefault="005E1648" w:rsidP="004B464D">
                            <w:pP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 xml:space="preserve">Show care and concern for living things in the environment – Living eggs (spring life). Begin to develop an understanding of growth and change over time. </w:t>
                            </w:r>
                          </w:p>
                          <w:p w:rsidR="005E1648" w:rsidRPr="009858B2" w:rsidRDefault="005E1648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C07194" w:rsidRDefault="004B464D" w:rsidP="004B464D">
                            <w:pPr>
                              <w:rPr>
                                <w:rFonts w:ascii="Comic Sans MS" w:hAnsi="Comic Sans MS" w:cs="ComicSans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B464D" w:rsidRPr="002853AE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B464D" w:rsidRPr="00821AC5" w:rsidRDefault="004B464D" w:rsidP="004B464D">
                            <w:pPr>
                              <w:rPr>
                                <w:rFonts w:ascii="SassoonCRInfant" w:hAnsi="SassoonCRInfan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65.6pt;margin-top:-47.65pt;width:389.75pt;height:14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">
                <v:textbox>
                  <w:txbxContent>
                    <w:p w:rsidR="004B464D" w:rsidRDefault="004B464D" w:rsidP="002C026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D71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:rsidR="002C0260" w:rsidRDefault="002C0260" w:rsidP="002C026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B464D" w:rsidRDefault="002C0260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Weekend news – Enjoy sharing special times and events with family and friends. </w:t>
                      </w:r>
                    </w:p>
                    <w:p w:rsidR="002C0260" w:rsidRDefault="002C0260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B464D" w:rsidRDefault="002C0260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Begin to develop an understanding that information can be retrieved from computers – access age appropriate computer programs. </w:t>
                      </w:r>
                    </w:p>
                    <w:p w:rsidR="005E1648" w:rsidRDefault="005E1648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5E1648" w:rsidRPr="005E1648" w:rsidRDefault="005E1648" w:rsidP="004B464D">
                      <w:pP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 xml:space="preserve">Show care and concern for living things in the environment – Living eggs (spring life). Begin to develop an understanding of growth and change over time. </w:t>
                      </w:r>
                    </w:p>
                    <w:p w:rsidR="005E1648" w:rsidRPr="009858B2" w:rsidRDefault="005E1648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C07194" w:rsidRDefault="004B464D" w:rsidP="004B464D">
                      <w:pPr>
                        <w:rPr>
                          <w:rFonts w:ascii="Comic Sans MS" w:hAnsi="Comic Sans MS" w:cs="ComicSansMS"/>
                          <w:bCs/>
                          <w:sz w:val="16"/>
                          <w:szCs w:val="16"/>
                        </w:rPr>
                      </w:pPr>
                    </w:p>
                    <w:p w:rsidR="004B464D" w:rsidRPr="002853AE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0"/>
                          <w:szCs w:val="10"/>
                        </w:rPr>
                      </w:pPr>
                    </w:p>
                    <w:p w:rsidR="004B464D" w:rsidRPr="00821AC5" w:rsidRDefault="004B464D" w:rsidP="004B464D">
                      <w:pPr>
                        <w:rPr>
                          <w:rFonts w:ascii="SassoonCRInfant" w:hAnsi="SassoonCRInfan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464D">
        <w:rPr>
          <w:noProof/>
        </w:rPr>
        <w:drawing>
          <wp:inline distT="0" distB="0" distL="0" distR="0" wp14:anchorId="6C8C73AB" wp14:editId="633E5A82">
            <wp:extent cx="140017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4D" w:rsidRDefault="004B464D" w:rsidP="004B464D"/>
    <w:p w:rsidR="007719E2" w:rsidRDefault="0059521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1D107" wp14:editId="3D9CE092">
                <wp:simplePos x="0" y="0"/>
                <wp:positionH relativeFrom="column">
                  <wp:posOffset>-736270</wp:posOffset>
                </wp:positionH>
                <wp:positionV relativeFrom="paragraph">
                  <wp:posOffset>2537188</wp:posOffset>
                </wp:positionV>
                <wp:extent cx="3988435" cy="2256312"/>
                <wp:effectExtent l="0" t="0" r="12065" b="1079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2256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8FD" w:rsidRDefault="00A528FD" w:rsidP="00A528F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Mathematics </w:t>
                            </w:r>
                          </w:p>
                          <w:p w:rsidR="00A528FD" w:rsidRPr="00A528FD" w:rsidRDefault="00A528FD" w:rsidP="00A528FD">
                            <w:pPr>
                              <w:ind w:left="284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05DE8" w:rsidRDefault="00C05DE8" w:rsidP="00C05D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Count out up to 6 objects from a larger group. </w:t>
                            </w:r>
                          </w:p>
                          <w:p w:rsidR="0059521C" w:rsidRDefault="0059521C" w:rsidP="00C05D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9521C" w:rsidRDefault="0059521C" w:rsidP="00C05D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Begin to measure short periods of time in simple ways (sand timer, stop clock). </w:t>
                            </w:r>
                          </w:p>
                          <w:p w:rsidR="0059521C" w:rsidRDefault="0059521C" w:rsidP="00C05D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9521C" w:rsidRDefault="0059521C" w:rsidP="00C05D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Begin to use everyday language related to money (shop role play area). </w:t>
                            </w:r>
                          </w:p>
                          <w:p w:rsidR="0059521C" w:rsidRDefault="0059521C" w:rsidP="00C05D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9521C" w:rsidRPr="00C05DE8" w:rsidRDefault="0059521C" w:rsidP="00C05D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Place numbers 1-20 in order, saying the number that is one more and one less.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57.95pt;margin-top:199.8pt;width:314.05pt;height:17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">
                <v:textbox>
                  <w:txbxContent>
                    <w:p w:rsidR="00A528FD" w:rsidRDefault="00A528FD" w:rsidP="00A528F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Mathematics </w:t>
                      </w:r>
                    </w:p>
                    <w:p w:rsidR="00A528FD" w:rsidRPr="00A528FD" w:rsidRDefault="00A528FD" w:rsidP="00A528FD">
                      <w:pPr>
                        <w:ind w:left="284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C05DE8" w:rsidRDefault="00C05DE8" w:rsidP="00C05D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Count out up to 6 objects from a larger group. </w:t>
                      </w:r>
                    </w:p>
                    <w:p w:rsidR="0059521C" w:rsidRDefault="0059521C" w:rsidP="00C05D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9521C" w:rsidRDefault="0059521C" w:rsidP="00C05D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Begin to measure short periods of time in simple ways (sand timer, stop clock). </w:t>
                      </w:r>
                    </w:p>
                    <w:p w:rsidR="0059521C" w:rsidRDefault="0059521C" w:rsidP="00C05D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9521C" w:rsidRDefault="0059521C" w:rsidP="00C05D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Begin to use everyday language related to money (shop role play area). </w:t>
                      </w:r>
                    </w:p>
                    <w:p w:rsidR="0059521C" w:rsidRDefault="0059521C" w:rsidP="00C05D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9521C" w:rsidRPr="00C05DE8" w:rsidRDefault="0059521C" w:rsidP="00C05D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Place numbers 1-20 in order, saying the number that is one more and one less.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7124F" wp14:editId="74963AFC">
                <wp:simplePos x="0" y="0"/>
                <wp:positionH relativeFrom="column">
                  <wp:posOffset>-736600</wp:posOffset>
                </wp:positionH>
                <wp:positionV relativeFrom="paragraph">
                  <wp:posOffset>31115</wp:posOffset>
                </wp:positionV>
                <wp:extent cx="3019425" cy="2398395"/>
                <wp:effectExtent l="0" t="0" r="28575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39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Default="004B464D" w:rsidP="004323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146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B51576" w:rsidRPr="001146FC" w:rsidRDefault="00B51576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E1648" w:rsidRDefault="005E1648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Enjoy an increasing range of books. Use vocabulary and forms of speech that are increasingly influenced by their experience of these books. </w:t>
                            </w:r>
                          </w:p>
                          <w:p w:rsidR="00A528FD" w:rsidRPr="00432340" w:rsidRDefault="005E1648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Share traditional tales alongside children’s favourite books from home.</w:t>
                            </w:r>
                          </w:p>
                          <w:p w:rsidR="002C0260" w:rsidRDefault="002C0260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Segment sounds in simple words and blend them together. </w:t>
                            </w:r>
                          </w:p>
                          <w:p w:rsidR="008C3358" w:rsidRDefault="008C3358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Intro</w:t>
                            </w:r>
                            <w:r w:rsidR="00432340"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duction</w:t>
                            </w: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to HFW</w:t>
                            </w:r>
                            <w:r w:rsidR="00A528FD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(3</w:t>
                            </w:r>
                            <w:r w:rsidR="002C026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per week) </w:t>
                            </w:r>
                          </w:p>
                          <w:p w:rsidR="0059521C" w:rsidRPr="00432340" w:rsidRDefault="0059521C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Attempt to write short sentences in meaningful contexts. </w:t>
                            </w:r>
                          </w:p>
                          <w:p w:rsidR="00B51576" w:rsidRDefault="00B51576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8C3358" w:rsidRDefault="008C3358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8C3358" w:rsidRPr="00B51576" w:rsidRDefault="008C3358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B51576" w:rsidRPr="00B51576" w:rsidRDefault="00B51576" w:rsidP="004B464D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B464D" w:rsidRPr="00B51576" w:rsidRDefault="004B464D" w:rsidP="004B464D">
                            <w:pPr>
                              <w:rPr>
                                <w:rFonts w:ascii="SassoonCRInfant" w:hAnsi="SassoonCRInfan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B464D" w:rsidRPr="00B51576" w:rsidRDefault="004B464D" w:rsidP="004B464D">
                            <w:pPr>
                              <w:rPr>
                                <w:rFonts w:ascii="ComicSansMS" w:hAnsi="ComicSansMS" w:cs="ComicSans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B464D" w:rsidRPr="00B51576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8pt;margin-top:2.45pt;width:237.75pt;height:18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">
                <v:textbox>
                  <w:txbxContent>
                    <w:p w:rsidR="004B464D" w:rsidRDefault="004B464D" w:rsidP="004323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146F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:rsidR="00B51576" w:rsidRPr="001146FC" w:rsidRDefault="00B51576" w:rsidP="004B464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5E1648" w:rsidRDefault="005E1648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Enjoy an increasing range of books. Use vocabulary and forms of speech that are increasingly influenced by their experience of these books. </w:t>
                      </w:r>
                    </w:p>
                    <w:p w:rsidR="00A528FD" w:rsidRPr="00432340" w:rsidRDefault="005E1648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Share traditional tales alongside children’s favourite books from home.</w:t>
                      </w:r>
                    </w:p>
                    <w:p w:rsidR="002C0260" w:rsidRDefault="002C0260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Segment sounds in simple words and blend them together. </w:t>
                      </w:r>
                    </w:p>
                    <w:p w:rsidR="008C3358" w:rsidRDefault="008C3358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Intro</w:t>
                      </w:r>
                      <w:r w:rsidR="00432340"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duction</w:t>
                      </w: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to HFW</w:t>
                      </w:r>
                      <w:r w:rsidR="00A528FD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(3</w:t>
                      </w:r>
                      <w:r w:rsidR="002C026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per week) </w:t>
                      </w:r>
                    </w:p>
                    <w:p w:rsidR="0059521C" w:rsidRPr="00432340" w:rsidRDefault="0059521C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Attempt to write short sentences in meaningful contexts. </w:t>
                      </w:r>
                    </w:p>
                    <w:p w:rsidR="00B51576" w:rsidRDefault="00B51576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8"/>
                          <w:szCs w:val="18"/>
                          <w:lang w:eastAsia="en-US"/>
                        </w:rPr>
                      </w:pPr>
                    </w:p>
                    <w:p w:rsidR="008C3358" w:rsidRDefault="008C3358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8"/>
                          <w:szCs w:val="18"/>
                          <w:lang w:eastAsia="en-US"/>
                        </w:rPr>
                      </w:pPr>
                    </w:p>
                    <w:p w:rsidR="008C3358" w:rsidRPr="00B51576" w:rsidRDefault="008C3358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8"/>
                          <w:szCs w:val="18"/>
                          <w:lang w:eastAsia="en-US"/>
                        </w:rPr>
                      </w:pPr>
                    </w:p>
                    <w:p w:rsidR="00B51576" w:rsidRPr="00B51576" w:rsidRDefault="00B51576" w:rsidP="004B464D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4B464D" w:rsidRPr="00B51576" w:rsidRDefault="004B464D" w:rsidP="004B464D">
                      <w:pPr>
                        <w:rPr>
                          <w:rFonts w:ascii="SassoonCRInfant" w:hAnsi="SassoonCRInfant"/>
                          <w:b/>
                          <w:sz w:val="18"/>
                          <w:szCs w:val="18"/>
                        </w:rPr>
                      </w:pPr>
                    </w:p>
                    <w:p w:rsidR="004B464D" w:rsidRPr="00B51576" w:rsidRDefault="004B464D" w:rsidP="004B464D">
                      <w:pPr>
                        <w:rPr>
                          <w:rFonts w:ascii="ComicSansMS" w:hAnsi="ComicSansMS" w:cs="ComicSans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B464D" w:rsidRPr="00B51576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64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EC54D" wp14:editId="1CE418C8">
                <wp:simplePos x="0" y="0"/>
                <wp:positionH relativeFrom="column">
                  <wp:posOffset>3598223</wp:posOffset>
                </wp:positionH>
                <wp:positionV relativeFrom="paragraph">
                  <wp:posOffset>1753416</wp:posOffset>
                </wp:positionV>
                <wp:extent cx="3026410" cy="1816925"/>
                <wp:effectExtent l="0" t="0" r="21590" b="120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181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7F4F7A" w:rsidRDefault="004B464D" w:rsidP="00573E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4F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:rsidR="005E1648" w:rsidRDefault="005E1648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13"/>
                                <w:szCs w:val="13"/>
                                <w:lang w:eastAsia="en-US"/>
                              </w:rPr>
                            </w:pPr>
                          </w:p>
                          <w:p w:rsidR="005E1648" w:rsidRDefault="005E1648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Little Movers PE sessions – Show good control and co-ordination in large movements. </w:t>
                            </w:r>
                          </w:p>
                          <w:p w:rsidR="005E1648" w:rsidRDefault="005E1648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5E1648" w:rsidRDefault="005E1648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Move confidently in a range of ways, successfully negotiating space. </w:t>
                            </w:r>
                          </w:p>
                          <w:p w:rsidR="005E1648" w:rsidRDefault="005E1648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5E1648" w:rsidRPr="005E1648" w:rsidRDefault="005E1648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Practise some safety measures without direct supervision.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283.3pt;margin-top:138.05pt;width:238.3pt;height:14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">
                <v:textbox>
                  <w:txbxContent>
                    <w:p w:rsidR="004B464D" w:rsidRPr="007F4F7A" w:rsidRDefault="004B464D" w:rsidP="00573E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F4F7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:rsidR="005E1648" w:rsidRDefault="005E1648" w:rsidP="006E76D3">
                      <w:pPr>
                        <w:rPr>
                          <w:rFonts w:ascii="Comic Sans MS" w:hAnsi="Comic Sans MS"/>
                          <w:snapToGrid w:val="0"/>
                          <w:sz w:val="13"/>
                          <w:szCs w:val="13"/>
                          <w:lang w:eastAsia="en-US"/>
                        </w:rPr>
                      </w:pPr>
                    </w:p>
                    <w:p w:rsidR="005E1648" w:rsidRDefault="005E1648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Little Movers PE sessions – Show good control and co-ordination in large movements. </w:t>
                      </w:r>
                    </w:p>
                    <w:p w:rsidR="005E1648" w:rsidRDefault="005E1648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5E1648" w:rsidRDefault="005E1648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Move confidently in a range of ways, successfully negotiating space. </w:t>
                      </w:r>
                    </w:p>
                    <w:p w:rsidR="005E1648" w:rsidRDefault="005E1648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5E1648" w:rsidRPr="005E1648" w:rsidRDefault="005E1648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Practise some safety measures without direct supervision. </w:t>
                      </w:r>
                    </w:p>
                  </w:txbxContent>
                </v:textbox>
              </v:shape>
            </w:pict>
          </mc:Fallback>
        </mc:AlternateContent>
      </w:r>
      <w:r w:rsidR="002C02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76328" wp14:editId="4BC3DFB4">
                <wp:simplePos x="0" y="0"/>
                <wp:positionH relativeFrom="column">
                  <wp:posOffset>5759450</wp:posOffset>
                </wp:positionH>
                <wp:positionV relativeFrom="paragraph">
                  <wp:posOffset>31115</wp:posOffset>
                </wp:positionV>
                <wp:extent cx="3421380" cy="1448435"/>
                <wp:effectExtent l="0" t="0" r="26670" b="1841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5426A" w:rsidRDefault="004B464D" w:rsidP="004323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542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Communication &amp; Language</w:t>
                            </w:r>
                          </w:p>
                          <w:p w:rsidR="004B464D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snapToGrid w:val="0"/>
                                <w:sz w:val="14"/>
                                <w:szCs w:val="14"/>
                                <w:lang w:eastAsia="en-US"/>
                              </w:rPr>
                            </w:pPr>
                          </w:p>
                          <w:p w:rsidR="002C0260" w:rsidRDefault="005E1648" w:rsidP="00B51576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Begin to introduce a storyline / narrative to play through role play experiences. </w:t>
                            </w:r>
                          </w:p>
                          <w:p w:rsidR="005E1648" w:rsidRDefault="005E1648" w:rsidP="00B51576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5E1648" w:rsidRPr="00526ADB" w:rsidRDefault="005E1648" w:rsidP="00B51576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Listen attentively to stories, anticipating key events and responding with relevant questions or actions.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453.5pt;margin-top:2.45pt;width:269.4pt;height:11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">
                <v:textbox>
                  <w:txbxContent>
                    <w:p w:rsidR="004B464D" w:rsidRPr="0055426A" w:rsidRDefault="004B464D" w:rsidP="004323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5426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Communication &amp; Language</w:t>
                      </w:r>
                    </w:p>
                    <w:p w:rsidR="004B464D" w:rsidRDefault="004B464D" w:rsidP="004B464D">
                      <w:pPr>
                        <w:jc w:val="center"/>
                        <w:rPr>
                          <w:rFonts w:ascii="Comic Sans MS" w:hAnsi="Comic Sans MS"/>
                          <w:snapToGrid w:val="0"/>
                          <w:sz w:val="14"/>
                          <w:szCs w:val="14"/>
                          <w:lang w:eastAsia="en-US"/>
                        </w:rPr>
                      </w:pPr>
                    </w:p>
                    <w:p w:rsidR="002C0260" w:rsidRDefault="005E1648" w:rsidP="00B51576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Begin to introduce a storyline / narrative to play through role play experiences. </w:t>
                      </w:r>
                    </w:p>
                    <w:p w:rsidR="005E1648" w:rsidRDefault="005E1648" w:rsidP="00B51576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5E1648" w:rsidRPr="00526ADB" w:rsidRDefault="005E1648" w:rsidP="00B51576">
                      <w:pPr>
                        <w:rPr>
                          <w:rFonts w:ascii="Comic Sans MS" w:hAnsi="Comic Sans MS"/>
                          <w:b/>
                          <w:sz w:val="22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Listen attentively to stories, anticipating key events and responding with relevant questions or actions. </w:t>
                      </w: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9E511" wp14:editId="5D858D7F">
                <wp:simplePos x="0" y="0"/>
                <wp:positionH relativeFrom="column">
                  <wp:posOffset>7166610</wp:posOffset>
                </wp:positionH>
                <wp:positionV relativeFrom="paragraph">
                  <wp:posOffset>3343275</wp:posOffset>
                </wp:positionV>
                <wp:extent cx="1728470" cy="1371600"/>
                <wp:effectExtent l="0" t="0" r="2413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73E63" w:rsidRDefault="004B464D" w:rsidP="00573E63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73E6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Home/ School Links</w:t>
                            </w:r>
                          </w:p>
                          <w:p w:rsidR="004B464D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573E63" w:rsidRPr="00E01BCE" w:rsidRDefault="004B464D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1B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 readers</w:t>
                            </w:r>
                          </w:p>
                          <w:p w:rsidR="004B464D" w:rsidRDefault="004B464D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1B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WOW moments</w:t>
                            </w:r>
                          </w:p>
                          <w:p w:rsidR="004B464D" w:rsidRPr="00E01BCE" w:rsidRDefault="00C05DE8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Home- learning</w:t>
                            </w:r>
                            <w:r w:rsidR="00A528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564.3pt;margin-top:263.25pt;width:136.1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">
                <v:textbox>
                  <w:txbxContent>
                    <w:p w:rsidR="004B464D" w:rsidRPr="00573E63" w:rsidRDefault="004B464D" w:rsidP="00573E63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73E6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Home/ School Links</w:t>
                      </w:r>
                    </w:p>
                    <w:p w:rsidR="004B464D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573E63" w:rsidRPr="00E01BCE" w:rsidRDefault="004B464D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1BCE">
                        <w:rPr>
                          <w:rFonts w:ascii="Comic Sans MS" w:hAnsi="Comic Sans MS"/>
                          <w:sz w:val="20"/>
                          <w:szCs w:val="20"/>
                        </w:rPr>
                        <w:t>Home readers</w:t>
                      </w:r>
                    </w:p>
                    <w:p w:rsidR="004B464D" w:rsidRDefault="004B464D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1BCE">
                        <w:rPr>
                          <w:rFonts w:ascii="Comic Sans MS" w:hAnsi="Comic Sans MS"/>
                          <w:sz w:val="20"/>
                          <w:szCs w:val="20"/>
                        </w:rPr>
                        <w:t>WOW moments</w:t>
                      </w:r>
                    </w:p>
                    <w:p w:rsidR="004B464D" w:rsidRPr="00E01BCE" w:rsidRDefault="00C05DE8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Home- learning</w:t>
                      </w:r>
                      <w:r w:rsidR="00A528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2368C" wp14:editId="6F438AE6">
                <wp:simplePos x="0" y="0"/>
                <wp:positionH relativeFrom="column">
                  <wp:posOffset>6904355</wp:posOffset>
                </wp:positionH>
                <wp:positionV relativeFrom="paragraph">
                  <wp:posOffset>1573530</wp:posOffset>
                </wp:positionV>
                <wp:extent cx="2727325" cy="1605280"/>
                <wp:effectExtent l="0" t="0" r="15875" b="139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D71C9" w:rsidRDefault="004B464D" w:rsidP="00573E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71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Expressive Arts &amp; Design</w:t>
                            </w:r>
                          </w:p>
                          <w:p w:rsidR="004B464D" w:rsidRDefault="004B464D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5E1648" w:rsidRDefault="005E1648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Create scenes from our favourite stories. </w:t>
                            </w:r>
                          </w:p>
                          <w:p w:rsidR="005E1648" w:rsidRPr="00573E63" w:rsidRDefault="005E1648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Children will manipulate a range of materials to achieve a planned effect, independently selecting the tools and materials they need to shape, assemble and join. </w:t>
                            </w:r>
                          </w:p>
                          <w:p w:rsidR="00C05DE8" w:rsidRPr="009858B2" w:rsidRDefault="00C05DE8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C07194" w:rsidRDefault="004B464D" w:rsidP="004B464D">
                            <w:pPr>
                              <w:rPr>
                                <w:rFonts w:ascii="Comic Sans MS" w:hAnsi="Comic Sans MS" w:cs="ComicSans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B464D" w:rsidRPr="002853AE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B464D" w:rsidRPr="00821AC5" w:rsidRDefault="004B464D" w:rsidP="004B464D">
                            <w:pPr>
                              <w:rPr>
                                <w:rFonts w:ascii="SassoonCRInfant" w:hAnsi="SassoonCRInfan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543.65pt;margin-top:123.9pt;width:214.75pt;height:1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">
                <v:textbox>
                  <w:txbxContent>
                    <w:p w:rsidR="004B464D" w:rsidRPr="005D71C9" w:rsidRDefault="004B464D" w:rsidP="00573E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D71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Expressive Arts &amp; Design</w:t>
                      </w:r>
                    </w:p>
                    <w:p w:rsidR="004B464D" w:rsidRDefault="004B464D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5E1648" w:rsidRDefault="005E1648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Create scenes from our favourite stories. </w:t>
                      </w:r>
                    </w:p>
                    <w:p w:rsidR="005E1648" w:rsidRPr="00573E63" w:rsidRDefault="005E1648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Children will manipulate a range of materials to achieve a planned effect, independently selecting the tools and materials they need to shape, assemble and join. </w:t>
                      </w:r>
                    </w:p>
                    <w:p w:rsidR="00C05DE8" w:rsidRPr="009858B2" w:rsidRDefault="00C05DE8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C07194" w:rsidRDefault="004B464D" w:rsidP="004B464D">
                      <w:pPr>
                        <w:rPr>
                          <w:rFonts w:ascii="Comic Sans MS" w:hAnsi="Comic Sans MS" w:cs="ComicSansMS"/>
                          <w:bCs/>
                          <w:sz w:val="16"/>
                          <w:szCs w:val="16"/>
                        </w:rPr>
                      </w:pPr>
                    </w:p>
                    <w:p w:rsidR="004B464D" w:rsidRPr="002853AE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0"/>
                          <w:szCs w:val="10"/>
                        </w:rPr>
                      </w:pPr>
                    </w:p>
                    <w:p w:rsidR="004B464D" w:rsidRPr="00821AC5" w:rsidRDefault="004B464D" w:rsidP="004B464D">
                      <w:pPr>
                        <w:rPr>
                          <w:rFonts w:ascii="SassoonCRInfant" w:hAnsi="SassoonCRInfan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484EE" wp14:editId="32DC5D2D">
                <wp:simplePos x="0" y="0"/>
                <wp:positionH relativeFrom="column">
                  <wp:posOffset>3593465</wp:posOffset>
                </wp:positionH>
                <wp:positionV relativeFrom="paragraph">
                  <wp:posOffset>3711575</wp:posOffset>
                </wp:positionV>
                <wp:extent cx="2112010" cy="998855"/>
                <wp:effectExtent l="0" t="0" r="21590" b="107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D71C9" w:rsidRDefault="004B464D" w:rsidP="00573E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71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Special Events</w:t>
                            </w:r>
                          </w:p>
                          <w:p w:rsidR="004B464D" w:rsidRDefault="00A528F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 xml:space="preserve">Storyteller visit </w:t>
                            </w:r>
                          </w:p>
                          <w:p w:rsidR="00A528FD" w:rsidRDefault="00A528F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 xml:space="preserve">Multi-cultural week </w:t>
                            </w:r>
                          </w:p>
                          <w:p w:rsidR="00A528FD" w:rsidRDefault="00A528F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 xml:space="preserve">World book day </w:t>
                            </w:r>
                          </w:p>
                          <w:p w:rsidR="005E1648" w:rsidRPr="00A528FD" w:rsidRDefault="005E1648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>Living eggs</w:t>
                            </w:r>
                          </w:p>
                          <w:p w:rsidR="004B464D" w:rsidRPr="00BF4CF8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82.95pt;margin-top:292.25pt;width:166.3pt;height:7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">
                <v:textbox>
                  <w:txbxContent>
                    <w:p w:rsidR="004B464D" w:rsidRPr="005D71C9" w:rsidRDefault="004B464D" w:rsidP="00573E63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/>
                          <w:bCs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5D71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Special Events</w:t>
                      </w:r>
                    </w:p>
                    <w:p w:rsidR="004B464D" w:rsidRDefault="00A528FD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 xml:space="preserve">Storyteller visit </w:t>
                      </w:r>
                    </w:p>
                    <w:p w:rsidR="00A528FD" w:rsidRDefault="00A528FD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 xml:space="preserve">Multi-cultural week </w:t>
                      </w:r>
                    </w:p>
                    <w:p w:rsidR="00A528FD" w:rsidRDefault="00A528FD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 xml:space="preserve">World book day </w:t>
                      </w:r>
                    </w:p>
                    <w:p w:rsidR="005E1648" w:rsidRPr="00A528FD" w:rsidRDefault="005E1648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>Living eggs</w:t>
                      </w:r>
                    </w:p>
                    <w:p w:rsidR="004B464D" w:rsidRPr="00BF4CF8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F6276" wp14:editId="5CA11DE9">
                <wp:simplePos x="0" y="0"/>
                <wp:positionH relativeFrom="column">
                  <wp:posOffset>2707640</wp:posOffset>
                </wp:positionH>
                <wp:positionV relativeFrom="paragraph">
                  <wp:posOffset>42545</wp:posOffset>
                </wp:positionV>
                <wp:extent cx="2476500" cy="153352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4B464D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A56FE1"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FDDFB36" wp14:editId="41FB0E66">
                                  <wp:extent cx="485775" cy="547099"/>
                                  <wp:effectExtent l="0" t="0" r="0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369" cy="55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56FE1"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7643958" wp14:editId="3AF8BA17">
                                  <wp:extent cx="514350" cy="50448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642" cy="507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464D" w:rsidRPr="00A56FE1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</w:rPr>
                            </w:pPr>
                            <w:r w:rsidRPr="00A56FE1"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</w:rPr>
                              <w:t>EYFS - Reception</w:t>
                            </w:r>
                          </w:p>
                          <w:p w:rsidR="005E1648" w:rsidRDefault="005E1648" w:rsidP="00A528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</w:rPr>
                              <w:t xml:space="preserve">Spring Term </w:t>
                            </w:r>
                          </w:p>
                          <w:p w:rsidR="00A528FD" w:rsidRPr="00A528FD" w:rsidRDefault="00A528FD" w:rsidP="00A528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5B9BD5" w:themeColor="accent1"/>
                                <w:u w:val="single"/>
                              </w:rPr>
                            </w:pPr>
                            <w:r w:rsidRPr="00A528FD">
                              <w:rPr>
                                <w:rFonts w:ascii="Comic Sans MS" w:hAnsi="Comic Sans MS"/>
                                <w:b/>
                                <w:i/>
                                <w:color w:val="5B9BD5" w:themeColor="accent1"/>
                                <w:u w:val="single"/>
                              </w:rPr>
                              <w:t xml:space="preserve">Once upon a time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13.2pt;margin-top:3.35pt;width:19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">
                <v:textbox>
                  <w:txbxContent>
                    <w:p w:rsidR="004B464D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</w:p>
                    <w:p w:rsidR="004B464D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A56FE1">
                        <w:rPr>
                          <w:rFonts w:ascii="Comic Sans MS" w:hAnsi="Comic Sans MS"/>
                          <w:b/>
                          <w:noProof/>
                          <w:color w:val="5B9BD5" w:themeColor="accent1"/>
                          <w:sz w:val="28"/>
                          <w:szCs w:val="28"/>
                        </w:rPr>
                        <w:drawing>
                          <wp:inline distT="0" distB="0" distL="0" distR="0" wp14:anchorId="3FDDFB36" wp14:editId="41FB0E66">
                            <wp:extent cx="485775" cy="547099"/>
                            <wp:effectExtent l="0" t="0" r="0" b="571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369" cy="55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     </w:t>
                      </w:r>
                      <w:r w:rsidRPr="00A56FE1">
                        <w:rPr>
                          <w:rFonts w:ascii="Comic Sans MS" w:hAnsi="Comic Sans MS"/>
                          <w:b/>
                          <w:noProof/>
                          <w:color w:val="5B9BD5" w:themeColor="accent1"/>
                          <w:sz w:val="28"/>
                          <w:szCs w:val="28"/>
                        </w:rPr>
                        <w:drawing>
                          <wp:inline distT="0" distB="0" distL="0" distR="0" wp14:anchorId="57643958" wp14:editId="3AF8BA17">
                            <wp:extent cx="514350" cy="50448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642" cy="507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464D" w:rsidRPr="00A56FE1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</w:rPr>
                      </w:pPr>
                      <w:r w:rsidRPr="00A56FE1">
                        <w:rPr>
                          <w:rFonts w:ascii="Comic Sans MS" w:hAnsi="Comic Sans MS"/>
                          <w:b/>
                          <w:color w:val="5B9BD5" w:themeColor="accent1"/>
                        </w:rPr>
                        <w:t>EYFS - Reception</w:t>
                      </w:r>
                    </w:p>
                    <w:p w:rsidR="005E1648" w:rsidRDefault="005E1648" w:rsidP="00A528FD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5B9BD5" w:themeColor="accent1"/>
                        </w:rPr>
                        <w:t xml:space="preserve">Spring Term </w:t>
                      </w:r>
                    </w:p>
                    <w:p w:rsidR="00A528FD" w:rsidRPr="00A528FD" w:rsidRDefault="00A528FD" w:rsidP="00A528FD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5B9BD5" w:themeColor="accent1"/>
                          <w:u w:val="single"/>
                        </w:rPr>
                      </w:pPr>
                      <w:r w:rsidRPr="00A528FD">
                        <w:rPr>
                          <w:rFonts w:ascii="Comic Sans MS" w:hAnsi="Comic Sans MS"/>
                          <w:b/>
                          <w:i/>
                          <w:color w:val="5B9BD5" w:themeColor="accent1"/>
                          <w:u w:val="single"/>
                        </w:rPr>
                        <w:t xml:space="preserve">Once upon a time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19E2" w:rsidSect="00C367C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CRInf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4D"/>
    <w:rsid w:val="000607C2"/>
    <w:rsid w:val="002A4652"/>
    <w:rsid w:val="002C0260"/>
    <w:rsid w:val="00402FCD"/>
    <w:rsid w:val="00432340"/>
    <w:rsid w:val="004B3935"/>
    <w:rsid w:val="004B464D"/>
    <w:rsid w:val="0055426A"/>
    <w:rsid w:val="00573E63"/>
    <w:rsid w:val="0059521C"/>
    <w:rsid w:val="005D71C9"/>
    <w:rsid w:val="005E1648"/>
    <w:rsid w:val="006E76D3"/>
    <w:rsid w:val="007719E2"/>
    <w:rsid w:val="007C1125"/>
    <w:rsid w:val="007F4F7A"/>
    <w:rsid w:val="008C3358"/>
    <w:rsid w:val="00A528FD"/>
    <w:rsid w:val="00B51576"/>
    <w:rsid w:val="00B959A5"/>
    <w:rsid w:val="00C05DE8"/>
    <w:rsid w:val="00C21B6A"/>
    <w:rsid w:val="00E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4B464D"/>
    <w:pPr>
      <w:jc w:val="center"/>
    </w:pPr>
    <w:rPr>
      <w:rFonts w:ascii="SassoonPrimaryInfant" w:hAnsi="SassoonPrimaryInfant"/>
      <w:sz w:val="1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4B464D"/>
    <w:rPr>
      <w:rFonts w:ascii="SassoonPrimaryInfant" w:eastAsia="Times New Roman" w:hAnsi="SassoonPrimaryInfant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4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4B464D"/>
    <w:pPr>
      <w:jc w:val="center"/>
    </w:pPr>
    <w:rPr>
      <w:rFonts w:ascii="SassoonPrimaryInfant" w:hAnsi="SassoonPrimaryInfant"/>
      <w:sz w:val="1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4B464D"/>
    <w:rPr>
      <w:rFonts w:ascii="SassoonPrimaryInfant" w:eastAsia="Times New Roman" w:hAnsi="SassoonPrimaryInfant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4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0.emf"/><Relationship Id="rId4" Type="http://schemas.openxmlformats.org/officeDocument/2006/relationships/webSettings" Target="web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1957DB04.dotm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Carly Robson</cp:lastModifiedBy>
  <cp:revision>2</cp:revision>
  <cp:lastPrinted>2015-09-01T13:22:00Z</cp:lastPrinted>
  <dcterms:created xsi:type="dcterms:W3CDTF">2017-01-17T14:01:00Z</dcterms:created>
  <dcterms:modified xsi:type="dcterms:W3CDTF">2017-01-17T14:01:00Z</dcterms:modified>
</cp:coreProperties>
</file>