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ostTable"/>
        <w:tblW w:w="0" w:type="auto"/>
        <w:tblLayout w:type="fixed"/>
        <w:tblLook w:val="04A0" w:firstRow="1" w:lastRow="0" w:firstColumn="1" w:lastColumn="0" w:noHBand="0" w:noVBand="1"/>
        <w:tblCaption w:val="Layout table"/>
      </w:tblPr>
      <w:tblGrid>
        <w:gridCol w:w="3741"/>
        <w:gridCol w:w="724"/>
        <w:gridCol w:w="502"/>
        <w:gridCol w:w="4815"/>
        <w:gridCol w:w="718"/>
        <w:gridCol w:w="3900"/>
      </w:tblGrid>
      <w:tr w:rsidR="00775446" w14:paraId="6173F8BE" w14:textId="77777777">
        <w:trPr>
          <w:trHeight w:hRule="exact" w:val="10800"/>
        </w:trPr>
        <w:tc>
          <w:tcPr>
            <w:tcW w:w="3741" w:type="dxa"/>
          </w:tcPr>
          <w:p w14:paraId="69A27BDF" w14:textId="19928664" w:rsidR="00775446" w:rsidRDefault="004C22C9">
            <w:bookmarkStart w:id="0" w:name="_GoBack"/>
            <w:bookmarkEnd w:id="0"/>
            <w:r w:rsidRPr="00DE67F1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GB" w:eastAsia="en-GB"/>
                <w14:ligatures w14:val="none"/>
              </w:rPr>
              <mc:AlternateContent>
                <mc:Choice Requires="wps">
                  <w:drawing>
                    <wp:anchor distT="36576" distB="36576" distL="36576" distR="36576" simplePos="0" relativeHeight="251696640" behindDoc="0" locked="0" layoutInCell="1" allowOverlap="1" wp14:anchorId="2D9BC875" wp14:editId="5A459F2A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4636770</wp:posOffset>
                      </wp:positionV>
                      <wp:extent cx="1935480" cy="1973580"/>
                      <wp:effectExtent l="0" t="0" r="7620" b="7620"/>
                      <wp:wrapNone/>
                      <wp:docPr id="42856759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5480" cy="1973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5E2945" w14:textId="77777777" w:rsidR="00F8019D" w:rsidRPr="00693969" w:rsidRDefault="00F8019D" w:rsidP="00F8019D">
                                  <w:pPr>
                                    <w:widowControl w:val="0"/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</w:pPr>
                                  <w:r w:rsidRPr="0069396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  <w:t>Designated Safeguarding Deputy</w:t>
                                  </w:r>
                                </w:p>
                                <w:p w14:paraId="3507D603" w14:textId="2D2D3555" w:rsidR="00F8019D" w:rsidRPr="00693969" w:rsidRDefault="00F8019D" w:rsidP="00F8019D">
                                  <w:pPr>
                                    <w:widowControl w:val="0"/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878C69" wp14:editId="112273DC">
                                        <wp:extent cx="581025" cy="716280"/>
                                        <wp:effectExtent l="0" t="0" r="9525" b="7620"/>
                                        <wp:docPr id="47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7" name="Picture 47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 rotWithShape="1"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5049"/>
                                                <a:stretch/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581025" cy="716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8AA0A55" w14:textId="2ABF90AF" w:rsidR="00F8019D" w:rsidRPr="00693969" w:rsidRDefault="00F8019D" w:rsidP="00F8019D">
                                  <w:pPr>
                                    <w:widowControl w:val="0"/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</w:pPr>
                                  <w:r w:rsidRPr="0069396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  <w:t xml:space="preserve">Name: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  <w:t>Mrs Lockhart</w:t>
                                  </w:r>
                                </w:p>
                                <w:p w14:paraId="7E5B1F2A" w14:textId="5C9ECDA0" w:rsidR="00F8019D" w:rsidRPr="00693969" w:rsidRDefault="00F8019D" w:rsidP="00F8019D">
                                  <w:pPr>
                                    <w:widowControl w:val="0"/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</w:pPr>
                                  <w:r w:rsidRPr="0069396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  <w:t xml:space="preserve">Title: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  <w:t>SENCO</w:t>
                                  </w:r>
                                </w:p>
                                <w:p w14:paraId="08C7889F" w14:textId="77777777" w:rsidR="00F8019D" w:rsidRDefault="00F8019D" w:rsidP="00F8019D">
                                  <w:pPr>
                                    <w:widowControl w:val="0"/>
                                    <w:rPr>
                                      <w:rFonts w:ascii="Comic Sans MS" w:hAnsi="Comic Sans MS"/>
                                      <w:color w:val="FFFFFF"/>
                                      <w:sz w:val="28"/>
                                      <w:szCs w:val="28"/>
                                      <w:lang w:val="en-GB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FFFF"/>
                                      <w:sz w:val="28"/>
                                      <w:szCs w:val="28"/>
                                      <w:lang w:val="en-GB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14:paraId="69D0E0B3" w14:textId="77777777" w:rsidR="00F8019D" w:rsidRDefault="00F8019D" w:rsidP="00F8019D">
                                  <w:pPr>
                                    <w:widowControl w:val="0"/>
                                    <w:rPr>
                                      <w:rFonts w:ascii="Comic Sans MS" w:hAnsi="Comic Sans MS"/>
                                      <w:color w:val="FFFFFF"/>
                                      <w:sz w:val="28"/>
                                      <w:szCs w:val="28"/>
                                      <w:lang w:val="en-GB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FFFF"/>
                                      <w:sz w:val="28"/>
                                      <w:szCs w:val="28"/>
                                      <w:lang w:val="en-GB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14:paraId="0D4921ED" w14:textId="77777777" w:rsidR="00F8019D" w:rsidRDefault="00F8019D" w:rsidP="00F8019D">
                                  <w:pPr>
                                    <w:widowControl w:val="0"/>
                                    <w:rPr>
                                      <w:rFonts w:ascii="Comic Sans MS" w:hAnsi="Comic Sans MS"/>
                                      <w:color w:val="FFFFFF"/>
                                      <w:sz w:val="28"/>
                                      <w:szCs w:val="28"/>
                                      <w:lang w:val="en-GB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FFFF"/>
                                      <w:sz w:val="28"/>
                                      <w:szCs w:val="28"/>
                                      <w:lang w:val="en-GB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BC875" id="Rectangle 4" o:spid="_x0000_s1026" style="position:absolute;margin-left:18.6pt;margin-top:365.1pt;width:152.4pt;height:155.4pt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" fillcolor="#0070c0" stroked="f" strokecolor="blue" insetpen="t">
                      <v:shadow color="#ccc"/>
                      <v:textbox inset="2.88pt,2.88pt,2.88pt,2.88pt">
                        <w:txbxContent>
                          <w:p w14:paraId="4F5E2945" w14:textId="77777777" w:rsidR="00F8019D" w:rsidRPr="00693969" w:rsidRDefault="00F8019D" w:rsidP="00F8019D">
                            <w:pPr>
                              <w:widowControl w:val="0"/>
                              <w:shd w:val="clear" w:color="auto" w:fill="F2F2F2" w:themeFill="background1" w:themeFillShade="F2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 w:rsidRPr="00693969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>Designated Safeguarding Deputy</w:t>
                            </w:r>
                          </w:p>
                          <w:p w14:paraId="3507D603" w14:textId="2D2D3555" w:rsidR="00F8019D" w:rsidRPr="00693969" w:rsidRDefault="00F8019D" w:rsidP="00F8019D">
                            <w:pPr>
                              <w:widowControl w:val="0"/>
                              <w:shd w:val="clear" w:color="auto" w:fill="F2F2F2" w:themeFill="background1" w:themeFillShade="F2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878C69" wp14:editId="112273DC">
                                  <wp:extent cx="581025" cy="716280"/>
                                  <wp:effectExtent l="0" t="0" r="9525" b="7620"/>
                                  <wp:docPr id="4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Picture 4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049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81025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AA0A55" w14:textId="2ABF90AF" w:rsidR="00F8019D" w:rsidRPr="00693969" w:rsidRDefault="00F8019D" w:rsidP="00F8019D">
                            <w:pPr>
                              <w:widowControl w:val="0"/>
                              <w:shd w:val="clear" w:color="auto" w:fill="F2F2F2" w:themeFill="background1" w:themeFillShade="F2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 w:rsidRPr="00693969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 xml:space="preserve">Name: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>Mrs Lockhart</w:t>
                            </w:r>
                          </w:p>
                          <w:p w14:paraId="7E5B1F2A" w14:textId="5C9ECDA0" w:rsidR="00F8019D" w:rsidRPr="00693969" w:rsidRDefault="00F8019D" w:rsidP="00F8019D">
                            <w:pPr>
                              <w:widowControl w:val="0"/>
                              <w:shd w:val="clear" w:color="auto" w:fill="F2F2F2" w:themeFill="background1" w:themeFillShade="F2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 w:rsidRPr="00693969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 xml:space="preserve">Title: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>SENCO</w:t>
                            </w:r>
                          </w:p>
                          <w:p w14:paraId="08C7889F" w14:textId="77777777" w:rsidR="00F8019D" w:rsidRDefault="00F8019D" w:rsidP="00F8019D">
                            <w:pPr>
                              <w:widowControl w:val="0"/>
                              <w:rPr>
                                <w:rFonts w:ascii="Comic Sans MS" w:hAnsi="Comic Sans MS"/>
                                <w:color w:val="FFFFFF"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14:paraId="69D0E0B3" w14:textId="77777777" w:rsidR="00F8019D" w:rsidRDefault="00F8019D" w:rsidP="00F8019D">
                            <w:pPr>
                              <w:widowControl w:val="0"/>
                              <w:rPr>
                                <w:rFonts w:ascii="Comic Sans MS" w:hAnsi="Comic Sans MS"/>
                                <w:color w:val="FFFFFF"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14:paraId="0D4921ED" w14:textId="77777777" w:rsidR="00F8019D" w:rsidRDefault="00F8019D" w:rsidP="00F8019D">
                            <w:pPr>
                              <w:widowControl w:val="0"/>
                              <w:rPr>
                                <w:rFonts w:ascii="Comic Sans MS" w:hAnsi="Comic Sans MS"/>
                                <w:color w:val="FFFFFF"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019D" w:rsidRPr="00DE67F1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GB" w:eastAsia="en-GB"/>
                <w14:ligatures w14:val="none"/>
              </w:rPr>
              <mc:AlternateContent>
                <mc:Choice Requires="wps">
                  <w:drawing>
                    <wp:anchor distT="36576" distB="36576" distL="36576" distR="36576" simplePos="0" relativeHeight="251645440" behindDoc="0" locked="0" layoutInCell="1" allowOverlap="1" wp14:anchorId="1C0842B2" wp14:editId="5A8D520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2487930</wp:posOffset>
                      </wp:positionV>
                      <wp:extent cx="1962150" cy="1950720"/>
                      <wp:effectExtent l="0" t="0" r="0" b="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195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B2905D" w14:textId="60A98262" w:rsidR="00DE67F1" w:rsidRPr="00693969" w:rsidRDefault="00DE67F1" w:rsidP="0089376E">
                                  <w:pPr>
                                    <w:widowControl w:val="0"/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</w:pPr>
                                  <w:r w:rsidRPr="0069396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  <w:t>Designated Safeguarding Deputy</w:t>
                                  </w:r>
                                </w:p>
                                <w:p w14:paraId="02592491" w14:textId="662E7D3B" w:rsidR="00DE67F1" w:rsidRPr="00693969" w:rsidRDefault="00F8019D" w:rsidP="00F8019D">
                                  <w:pPr>
                                    <w:widowControl w:val="0"/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0872DC2" wp14:editId="7CF31F79">
                                        <wp:extent cx="574040" cy="707390"/>
                                        <wp:effectExtent l="0" t="0" r="0" b="0"/>
                                        <wp:docPr id="43" name="Picture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41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4040" cy="7073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38EE67F" w14:textId="7A8FCBD9" w:rsidR="00DE67F1" w:rsidRPr="00693969" w:rsidRDefault="00DE67F1" w:rsidP="00F8019D">
                                  <w:pPr>
                                    <w:widowControl w:val="0"/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</w:pPr>
                                  <w:r w:rsidRPr="0069396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  <w:t xml:space="preserve">Name: </w:t>
                                  </w:r>
                                  <w:r w:rsidR="00413F8F">
                                    <w:rPr>
                                      <w:rFonts w:ascii="Calibri" w:hAnsi="Calibri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  <w:t>Miss West</w:t>
                                  </w:r>
                                </w:p>
                                <w:p w14:paraId="0C2D52E8" w14:textId="5195AEA3" w:rsidR="00DE67F1" w:rsidRPr="00693969" w:rsidRDefault="00DE67F1" w:rsidP="00F8019D">
                                  <w:pPr>
                                    <w:widowControl w:val="0"/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</w:pPr>
                                  <w:r w:rsidRPr="0069396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  <w:t xml:space="preserve">Title: </w:t>
                                  </w:r>
                                  <w:r w:rsidR="00413F8F">
                                    <w:rPr>
                                      <w:rFonts w:ascii="Calibri" w:hAnsi="Calibri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  <w:t>Deputy Head Teacher</w:t>
                                  </w:r>
                                </w:p>
                                <w:p w14:paraId="41D24DAC" w14:textId="77777777" w:rsidR="00DE67F1" w:rsidRDefault="00DE67F1" w:rsidP="00DE67F1">
                                  <w:pPr>
                                    <w:widowControl w:val="0"/>
                                    <w:rPr>
                                      <w:rFonts w:ascii="Comic Sans MS" w:hAnsi="Comic Sans MS"/>
                                      <w:color w:val="FFFFFF"/>
                                      <w:sz w:val="28"/>
                                      <w:szCs w:val="28"/>
                                      <w:lang w:val="en-GB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FFFF"/>
                                      <w:sz w:val="28"/>
                                      <w:szCs w:val="28"/>
                                      <w:lang w:val="en-GB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14:paraId="3BFA8C96" w14:textId="77777777" w:rsidR="00DE67F1" w:rsidRDefault="00DE67F1" w:rsidP="00DE67F1">
                                  <w:pPr>
                                    <w:widowControl w:val="0"/>
                                    <w:rPr>
                                      <w:rFonts w:ascii="Comic Sans MS" w:hAnsi="Comic Sans MS"/>
                                      <w:color w:val="FFFFFF"/>
                                      <w:sz w:val="28"/>
                                      <w:szCs w:val="28"/>
                                      <w:lang w:val="en-GB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FFFF"/>
                                      <w:sz w:val="28"/>
                                      <w:szCs w:val="28"/>
                                      <w:lang w:val="en-GB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14:paraId="15F02CD0" w14:textId="77777777" w:rsidR="00DE67F1" w:rsidRDefault="00DE67F1" w:rsidP="00DE67F1">
                                  <w:pPr>
                                    <w:widowControl w:val="0"/>
                                    <w:rPr>
                                      <w:rFonts w:ascii="Comic Sans MS" w:hAnsi="Comic Sans MS"/>
                                      <w:color w:val="FFFFFF"/>
                                      <w:sz w:val="28"/>
                                      <w:szCs w:val="28"/>
                                      <w:lang w:val="en-GB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FFFF"/>
                                      <w:sz w:val="28"/>
                                      <w:szCs w:val="28"/>
                                      <w:lang w:val="en-GB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842B2" id="_x0000_s1027" style="position:absolute;margin-left:17.4pt;margin-top:195.9pt;width:154.5pt;height:153.6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" fillcolor="#0070c0" stroked="f" strokecolor="blue" insetpen="t">
                      <v:shadow color="#ccc"/>
                      <v:textbox inset="2.88pt,2.88pt,2.88pt,2.88pt">
                        <w:txbxContent>
                          <w:p w14:paraId="69B2905D" w14:textId="60A98262" w:rsidR="00DE67F1" w:rsidRPr="00693969" w:rsidRDefault="00DE67F1" w:rsidP="0089376E">
                            <w:pPr>
                              <w:widowControl w:val="0"/>
                              <w:shd w:val="clear" w:color="auto" w:fill="F2F2F2" w:themeFill="background1" w:themeFillShade="F2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 w:rsidRPr="00693969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>Designated Safeguarding Deputy</w:t>
                            </w:r>
                          </w:p>
                          <w:p w14:paraId="02592491" w14:textId="662E7D3B" w:rsidR="00DE67F1" w:rsidRPr="00693969" w:rsidRDefault="00F8019D" w:rsidP="00F8019D">
                            <w:pPr>
                              <w:widowControl w:val="0"/>
                              <w:shd w:val="clear" w:color="auto" w:fill="F2F2F2" w:themeFill="background1" w:themeFillShade="F2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872DC2" wp14:editId="7CF31F79">
                                  <wp:extent cx="574040" cy="70739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1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040" cy="707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8EE67F" w14:textId="7A8FCBD9" w:rsidR="00DE67F1" w:rsidRPr="00693969" w:rsidRDefault="00DE67F1" w:rsidP="00F8019D">
                            <w:pPr>
                              <w:widowControl w:val="0"/>
                              <w:shd w:val="clear" w:color="auto" w:fill="F2F2F2" w:themeFill="background1" w:themeFillShade="F2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 w:rsidRPr="00693969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 xml:space="preserve">Name: </w:t>
                            </w:r>
                            <w:r w:rsidR="00413F8F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>Miss West</w:t>
                            </w:r>
                          </w:p>
                          <w:p w14:paraId="0C2D52E8" w14:textId="5195AEA3" w:rsidR="00DE67F1" w:rsidRPr="00693969" w:rsidRDefault="00DE67F1" w:rsidP="00F8019D">
                            <w:pPr>
                              <w:widowControl w:val="0"/>
                              <w:shd w:val="clear" w:color="auto" w:fill="F2F2F2" w:themeFill="background1" w:themeFillShade="F2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 w:rsidRPr="00693969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 xml:space="preserve">Title: </w:t>
                            </w:r>
                            <w:r w:rsidR="00413F8F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>Deputy Head Teacher</w:t>
                            </w:r>
                          </w:p>
                          <w:p w14:paraId="41D24DAC" w14:textId="77777777" w:rsidR="00DE67F1" w:rsidRDefault="00DE67F1" w:rsidP="00DE67F1">
                            <w:pPr>
                              <w:widowControl w:val="0"/>
                              <w:rPr>
                                <w:rFonts w:ascii="Comic Sans MS" w:hAnsi="Comic Sans MS"/>
                                <w:color w:val="FFFFFF"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14:paraId="3BFA8C96" w14:textId="77777777" w:rsidR="00DE67F1" w:rsidRDefault="00DE67F1" w:rsidP="00DE67F1">
                            <w:pPr>
                              <w:widowControl w:val="0"/>
                              <w:rPr>
                                <w:rFonts w:ascii="Comic Sans MS" w:hAnsi="Comic Sans MS"/>
                                <w:color w:val="FFFFFF"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14:paraId="15F02CD0" w14:textId="77777777" w:rsidR="00DE67F1" w:rsidRDefault="00DE67F1" w:rsidP="00DE67F1">
                            <w:pPr>
                              <w:widowControl w:val="0"/>
                              <w:rPr>
                                <w:rFonts w:ascii="Comic Sans MS" w:hAnsi="Comic Sans MS"/>
                                <w:color w:val="FFFFFF"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019D" w:rsidRPr="00DE67F1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GB" w:eastAsia="en-GB"/>
                <w14:ligatures w14:val="none"/>
              </w:rPr>
              <mc:AlternateContent>
                <mc:Choice Requires="wps">
                  <w:drawing>
                    <wp:anchor distT="36576" distB="36576" distL="36576" distR="36576" simplePos="0" relativeHeight="251694592" behindDoc="0" locked="0" layoutInCell="1" allowOverlap="1" wp14:anchorId="0F05EF14" wp14:editId="54975B83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270510</wp:posOffset>
                      </wp:positionV>
                      <wp:extent cx="1939290" cy="2011680"/>
                      <wp:effectExtent l="0" t="0" r="3810" b="7620"/>
                      <wp:wrapNone/>
                      <wp:docPr id="11928022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9290" cy="2011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641B33" w14:textId="53D00306" w:rsidR="00F8019D" w:rsidRPr="00693969" w:rsidRDefault="00F8019D" w:rsidP="00F8019D">
                                  <w:pPr>
                                    <w:widowControl w:val="0"/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</w:pPr>
                                  <w:r w:rsidRPr="0069396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  <w:t xml:space="preserve">Designated Safeguarding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  <w:t>Lead</w:t>
                                  </w:r>
                                </w:p>
                                <w:p w14:paraId="64746B09" w14:textId="0D19223A" w:rsidR="00F8019D" w:rsidRPr="00693969" w:rsidRDefault="00F8019D" w:rsidP="00F8019D">
                                  <w:pPr>
                                    <w:widowControl w:val="0"/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42B269" wp14:editId="51C3277B">
                                        <wp:extent cx="575310" cy="734060"/>
                                        <wp:effectExtent l="0" t="0" r="0" b="8890"/>
                                        <wp:docPr id="4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Picture 46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 rotWithShape="1"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7843" r="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5310" cy="734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F6A3EBB" w14:textId="5150D80A" w:rsidR="00F8019D" w:rsidRPr="00693969" w:rsidRDefault="00F8019D" w:rsidP="00F8019D">
                                  <w:pPr>
                                    <w:widowControl w:val="0"/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  <w:t>N</w:t>
                                  </w:r>
                                  <w:r w:rsidRPr="0069396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  <w:t xml:space="preserve">ame: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  <w:t>Mrs Humphrey</w:t>
                                  </w:r>
                                </w:p>
                                <w:p w14:paraId="59F57090" w14:textId="3F1986B0" w:rsidR="00F8019D" w:rsidRPr="00693969" w:rsidRDefault="00F8019D" w:rsidP="00F8019D">
                                  <w:pPr>
                                    <w:widowControl w:val="0"/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</w:pPr>
                                  <w:r w:rsidRPr="0069396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  <w:t xml:space="preserve">Title: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  <w:t xml:space="preserve"> Head Teacher</w:t>
                                  </w:r>
                                </w:p>
                                <w:p w14:paraId="37EC1C0E" w14:textId="77777777" w:rsidR="00F8019D" w:rsidRDefault="00F8019D" w:rsidP="00F8019D">
                                  <w:pPr>
                                    <w:widowControl w:val="0"/>
                                    <w:rPr>
                                      <w:rFonts w:ascii="Comic Sans MS" w:hAnsi="Comic Sans MS"/>
                                      <w:color w:val="FFFFFF"/>
                                      <w:sz w:val="28"/>
                                      <w:szCs w:val="28"/>
                                      <w:lang w:val="en-GB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FFFF"/>
                                      <w:sz w:val="28"/>
                                      <w:szCs w:val="28"/>
                                      <w:lang w:val="en-GB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14:paraId="77FD1375" w14:textId="77777777" w:rsidR="00F8019D" w:rsidRDefault="00F8019D" w:rsidP="00F8019D">
                                  <w:pPr>
                                    <w:widowControl w:val="0"/>
                                    <w:rPr>
                                      <w:rFonts w:ascii="Comic Sans MS" w:hAnsi="Comic Sans MS"/>
                                      <w:color w:val="FFFFFF"/>
                                      <w:sz w:val="28"/>
                                      <w:szCs w:val="28"/>
                                      <w:lang w:val="en-GB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FFFF"/>
                                      <w:sz w:val="28"/>
                                      <w:szCs w:val="28"/>
                                      <w:lang w:val="en-GB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14:paraId="42E06F8E" w14:textId="77777777" w:rsidR="00F8019D" w:rsidRDefault="00F8019D" w:rsidP="00F8019D">
                                  <w:pPr>
                                    <w:widowControl w:val="0"/>
                                    <w:rPr>
                                      <w:rFonts w:ascii="Comic Sans MS" w:hAnsi="Comic Sans MS"/>
                                      <w:color w:val="FFFFFF"/>
                                      <w:sz w:val="28"/>
                                      <w:szCs w:val="28"/>
                                      <w:lang w:val="en-GB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FFFF"/>
                                      <w:sz w:val="28"/>
                                      <w:szCs w:val="28"/>
                                      <w:lang w:val="en-GB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5EF14" id="_x0000_s1028" style="position:absolute;margin-left:19.2pt;margin-top:21.3pt;width:152.7pt;height:158.4pt;z-index:251694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" fillcolor="#0070c0" stroked="f" strokecolor="blue" insetpen="t">
                      <v:shadow color="#ccc"/>
                      <v:textbox inset="2.88pt,2.88pt,2.88pt,2.88pt">
                        <w:txbxContent>
                          <w:p w14:paraId="5D641B33" w14:textId="53D00306" w:rsidR="00F8019D" w:rsidRPr="00693969" w:rsidRDefault="00F8019D" w:rsidP="00F8019D">
                            <w:pPr>
                              <w:widowControl w:val="0"/>
                              <w:shd w:val="clear" w:color="auto" w:fill="F2F2F2" w:themeFill="background1" w:themeFillShade="F2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 w:rsidRPr="00693969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 xml:space="preserve">Designated Safeguarding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>Lead</w:t>
                            </w:r>
                          </w:p>
                          <w:p w14:paraId="64746B09" w14:textId="0D19223A" w:rsidR="00F8019D" w:rsidRPr="00693969" w:rsidRDefault="00F8019D" w:rsidP="00F8019D">
                            <w:pPr>
                              <w:widowControl w:val="0"/>
                              <w:shd w:val="clear" w:color="auto" w:fill="F2F2F2" w:themeFill="background1" w:themeFillShade="F2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42B269" wp14:editId="51C3277B">
                                  <wp:extent cx="575310" cy="734060"/>
                                  <wp:effectExtent l="0" t="0" r="0" b="8890"/>
                                  <wp:docPr id="4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Picture 4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843" r="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310" cy="734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6A3EBB" w14:textId="5150D80A" w:rsidR="00F8019D" w:rsidRPr="00693969" w:rsidRDefault="00F8019D" w:rsidP="00F8019D">
                            <w:pPr>
                              <w:widowControl w:val="0"/>
                              <w:shd w:val="clear" w:color="auto" w:fill="F2F2F2" w:themeFill="background1" w:themeFillShade="F2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>N</w:t>
                            </w:r>
                            <w:r w:rsidRPr="00693969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 xml:space="preserve">ame: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>Mrs Humphrey</w:t>
                            </w:r>
                          </w:p>
                          <w:p w14:paraId="59F57090" w14:textId="3F1986B0" w:rsidR="00F8019D" w:rsidRPr="00693969" w:rsidRDefault="00F8019D" w:rsidP="00F8019D">
                            <w:pPr>
                              <w:widowControl w:val="0"/>
                              <w:shd w:val="clear" w:color="auto" w:fill="F2F2F2" w:themeFill="background1" w:themeFillShade="F2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 w:rsidRPr="00693969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 xml:space="preserve">Title: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 xml:space="preserve"> Head Teacher</w:t>
                            </w:r>
                          </w:p>
                          <w:p w14:paraId="37EC1C0E" w14:textId="77777777" w:rsidR="00F8019D" w:rsidRDefault="00F8019D" w:rsidP="00F8019D">
                            <w:pPr>
                              <w:widowControl w:val="0"/>
                              <w:rPr>
                                <w:rFonts w:ascii="Comic Sans MS" w:hAnsi="Comic Sans MS"/>
                                <w:color w:val="FFFFFF"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14:paraId="77FD1375" w14:textId="77777777" w:rsidR="00F8019D" w:rsidRDefault="00F8019D" w:rsidP="00F8019D">
                            <w:pPr>
                              <w:widowControl w:val="0"/>
                              <w:rPr>
                                <w:rFonts w:ascii="Comic Sans MS" w:hAnsi="Comic Sans MS"/>
                                <w:color w:val="FFFFFF"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14:paraId="42E06F8E" w14:textId="77777777" w:rsidR="00F8019D" w:rsidRDefault="00F8019D" w:rsidP="00F8019D">
                            <w:pPr>
                              <w:widowControl w:val="0"/>
                              <w:rPr>
                                <w:rFonts w:ascii="Comic Sans MS" w:hAnsi="Comic Sans MS"/>
                                <w:color w:val="FFFFFF"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1" w:name="_Hlk157588294"/>
            <w:bookmarkEnd w:id="1"/>
            <w:r w:rsidR="00693969" w:rsidRPr="00DE67F1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GB" w:eastAsia="en-GB"/>
                <w14:ligatures w14:val="none"/>
              </w:rPr>
              <mc:AlternateContent>
                <mc:Choice Requires="wps">
                  <w:drawing>
                    <wp:anchor distT="36576" distB="36576" distL="36576" distR="36576" simplePos="0" relativeHeight="251642368" behindDoc="0" locked="0" layoutInCell="1" allowOverlap="1" wp14:anchorId="26287068" wp14:editId="4AD65E6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-285750</wp:posOffset>
                      </wp:positionV>
                      <wp:extent cx="2428875" cy="428625"/>
                      <wp:effectExtent l="0" t="0" r="9525" b="952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EB9228" w14:textId="5AB2380D" w:rsidR="00DE67F1" w:rsidRPr="000D1758" w:rsidRDefault="00DE67F1" w:rsidP="00AF5BC9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36"/>
                                      <w:szCs w:val="36"/>
                                      <w:lang w:val="en-GB"/>
                                      <w14:ligatures w14:val="none"/>
                                    </w:rPr>
                                  </w:pPr>
                                  <w:r w:rsidRPr="000D1758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36"/>
                                      <w:szCs w:val="36"/>
                                      <w:lang w:val="en-GB"/>
                                      <w14:ligatures w14:val="none"/>
                                    </w:rPr>
                                    <w:t>Our Designated Persons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87068" id="Rectangle 3" o:spid="_x0000_s1029" style="position:absolute;margin-left:.75pt;margin-top:-22.5pt;width:191.25pt;height:33.75pt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" fillcolor="#0070c0" stroked="f" strokecolor="blue" insetpen="t">
                      <v:shadow color="#ccc"/>
                      <v:textbox inset="2.88pt,2.88pt,2.88pt,2.88pt">
                        <w:txbxContent>
                          <w:p w14:paraId="76EB9228" w14:textId="5AB2380D" w:rsidR="00DE67F1" w:rsidRPr="000D1758" w:rsidRDefault="00DE67F1" w:rsidP="00AF5BC9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en-GB"/>
                                <w14:ligatures w14:val="none"/>
                              </w:rPr>
                            </w:pPr>
                            <w:r w:rsidRPr="000D1758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en-GB"/>
                                <w14:ligatures w14:val="none"/>
                              </w:rPr>
                              <w:t>Our Designated Persons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1758" w:rsidRPr="00DE67F1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GB" w:eastAsia="en-GB"/>
                <w14:ligatures w14:val="none"/>
              </w:rPr>
              <mc:AlternateContent>
                <mc:Choice Requires="wps">
                  <w:drawing>
                    <wp:anchor distT="36576" distB="36576" distL="36576" distR="36576" simplePos="0" relativeHeight="251644416" behindDoc="0" locked="0" layoutInCell="1" allowOverlap="1" wp14:anchorId="53294119" wp14:editId="6F77C3B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1087755</wp:posOffset>
                      </wp:positionV>
                      <wp:extent cx="1122045" cy="1127125"/>
                      <wp:effectExtent l="0" t="0" r="1905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2045" cy="1127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3A5632" w14:textId="77777777" w:rsidR="00DE67F1" w:rsidRPr="000D1758" w:rsidRDefault="00DE67F1" w:rsidP="00DE67F1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GB"/>
                                      <w14:ligatures w14:val="none"/>
                                    </w:rPr>
                                  </w:pPr>
                                  <w:r w:rsidRPr="000D1758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GB"/>
                                      <w14:ligatures w14:val="none"/>
                                    </w:rPr>
                                    <w:t>Add photo here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2941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margin-left:52.65pt;margin-top:85.65pt;width:88.35pt;height:88.75pt;z-index: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" filled="f" stroked="f" strokecolor="black [0]" insetpen="t">
                      <v:textbox inset="2.88pt,2.88pt,2.88pt,2.88pt">
                        <w:txbxContent>
                          <w:p w14:paraId="743A5632" w14:textId="77777777" w:rsidR="00DE67F1" w:rsidRPr="000D1758" w:rsidRDefault="00DE67F1" w:rsidP="00DE67F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</w:pPr>
                            <w:r w:rsidRPr="000D1758"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>Add photo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4" w:type="dxa"/>
          </w:tcPr>
          <w:p w14:paraId="19771AF7" w14:textId="77777777" w:rsidR="00775446" w:rsidRDefault="00775446"/>
        </w:tc>
        <w:tc>
          <w:tcPr>
            <w:tcW w:w="502" w:type="dxa"/>
          </w:tcPr>
          <w:p w14:paraId="0952405D" w14:textId="0251105A" w:rsidR="00775446" w:rsidRDefault="00775446"/>
        </w:tc>
        <w:tc>
          <w:tcPr>
            <w:tcW w:w="4815" w:type="dxa"/>
          </w:tcPr>
          <w:p w14:paraId="337BDFF7" w14:textId="0AD39A88" w:rsidR="00775446" w:rsidRDefault="00693969">
            <w:r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6704" behindDoc="0" locked="0" layoutInCell="1" allowOverlap="1" wp14:anchorId="0B5A6BBE" wp14:editId="0A2103E4">
                  <wp:simplePos x="0" y="0"/>
                  <wp:positionH relativeFrom="column">
                    <wp:posOffset>1875155</wp:posOffset>
                  </wp:positionH>
                  <wp:positionV relativeFrom="paragraph">
                    <wp:posOffset>1171575</wp:posOffset>
                  </wp:positionV>
                  <wp:extent cx="779825" cy="561975"/>
                  <wp:effectExtent l="0" t="0" r="1270" b="0"/>
                  <wp:wrapNone/>
                  <wp:docPr id="50" name="Picture 7" descr="BS00442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7" descr="BS00442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783A" w:rsidRPr="0089695F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GB" w:eastAsia="en-GB"/>
                <w14:ligatures w14:val="none"/>
              </w:rPr>
              <mc:AlternateContent>
                <mc:Choice Requires="wps">
                  <w:drawing>
                    <wp:anchor distT="36576" distB="36576" distL="36576" distR="36576" simplePos="0" relativeHeight="251676160" behindDoc="0" locked="0" layoutInCell="1" allowOverlap="1" wp14:anchorId="0D5768F4" wp14:editId="0095875D">
                      <wp:simplePos x="0" y="0"/>
                      <wp:positionH relativeFrom="column">
                        <wp:posOffset>-40921</wp:posOffset>
                      </wp:positionH>
                      <wp:positionV relativeFrom="paragraph">
                        <wp:posOffset>3318244</wp:posOffset>
                      </wp:positionV>
                      <wp:extent cx="2851741" cy="3486150"/>
                      <wp:effectExtent l="19050" t="19050" r="25400" b="19050"/>
                      <wp:wrapNone/>
                      <wp:docPr id="20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741" cy="3486150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8953D2" w14:textId="77777777" w:rsidR="0047323C" w:rsidRPr="000D1758" w:rsidRDefault="0047323C" w:rsidP="0047323C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</w:pPr>
                                  <w:r w:rsidRPr="000D1758"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  <w:t>Use of mobile phones</w:t>
                                  </w:r>
                                </w:p>
                                <w:p w14:paraId="1A52EE84" w14:textId="77777777" w:rsidR="000C7F42" w:rsidRDefault="000C7F42" w:rsidP="000C7F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0C7F42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Whilst on site please:</w:t>
                                  </w:r>
                                </w:p>
                                <w:p w14:paraId="5055BF1A" w14:textId="1C44E6B2" w:rsidR="000C7F42" w:rsidRPr="000C7F42" w:rsidRDefault="000C7F42" w:rsidP="000C7F42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0C7F42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Use only in connection with your business and when you are approved to do so</w:t>
                                  </w:r>
                                </w:p>
                                <w:p w14:paraId="04913ADD" w14:textId="77777777" w:rsidR="000C7F42" w:rsidRPr="000C7F42" w:rsidRDefault="000C7F42" w:rsidP="000C7F42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spacing w:after="0" w:line="240" w:lineRule="auto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0C7F42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Do not take/use images of children unless approved to do so</w:t>
                                  </w:r>
                                </w:p>
                                <w:p w14:paraId="528BF1C6" w14:textId="77777777" w:rsidR="000C7F42" w:rsidRPr="000C7F42" w:rsidRDefault="000C7F42" w:rsidP="000C7F42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spacing w:after="0" w:line="240" w:lineRule="auto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0C7F42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Do not leave equipment unattended</w:t>
                                  </w:r>
                                </w:p>
                                <w:p w14:paraId="5DC70954" w14:textId="77777777" w:rsidR="000C7F42" w:rsidRPr="000C7F42" w:rsidRDefault="000C7F42" w:rsidP="000C7F42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spacing w:after="0" w:line="240" w:lineRule="auto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0C7F42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Ensure that your mobile phones ‘Bluetooth’ capacity is disabled</w:t>
                                  </w:r>
                                </w:p>
                                <w:p w14:paraId="37BDB189" w14:textId="77777777" w:rsidR="000C7F42" w:rsidRPr="000C7F42" w:rsidRDefault="000C7F42" w:rsidP="000C7F42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spacing w:after="0" w:line="240" w:lineRule="auto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0C7F42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Only use your mobile phone in the staffroom or school office</w:t>
                                  </w:r>
                                </w:p>
                                <w:p w14:paraId="44665DFC" w14:textId="357F043C" w:rsidR="0047323C" w:rsidRDefault="0047323C" w:rsidP="004C22C9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lang w:val="en-GB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3E27AA0" wp14:editId="6437BDE8">
                                        <wp:extent cx="692219" cy="674002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no-mobile-circle[1]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2525" cy="6840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768F4" id="Text Box 19" o:spid="_x0000_s1031" type="#_x0000_t202" style="position:absolute;margin-left:-3.2pt;margin-top:261.3pt;width:224.55pt;height:274.5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" filled="f" strokeweight="2.25pt" insetpen="t">
                      <v:shadow color="#ccc"/>
                      <v:textbox inset="2.88pt,2.88pt,2.88pt,2.88pt">
                        <w:txbxContent>
                          <w:p w14:paraId="768953D2" w14:textId="77777777" w:rsidR="0047323C" w:rsidRPr="000D1758" w:rsidRDefault="0047323C" w:rsidP="0047323C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 w:rsidRPr="000D1758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>Use of mobile phones</w:t>
                            </w:r>
                          </w:p>
                          <w:p w14:paraId="1A52EE84" w14:textId="77777777" w:rsidR="000C7F42" w:rsidRDefault="000C7F42" w:rsidP="000C7F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0C7F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Whilst on site please:</w:t>
                            </w:r>
                          </w:p>
                          <w:p w14:paraId="5055BF1A" w14:textId="1C44E6B2" w:rsidR="000C7F42" w:rsidRPr="000C7F42" w:rsidRDefault="000C7F42" w:rsidP="000C7F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0C7F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Use only in connection with your business and when you are approved to do so</w:t>
                            </w:r>
                          </w:p>
                          <w:p w14:paraId="04913ADD" w14:textId="77777777" w:rsidR="000C7F42" w:rsidRPr="000C7F42" w:rsidRDefault="000C7F42" w:rsidP="000C7F42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0C7F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Do not take/use images of children unless approved to do so</w:t>
                            </w:r>
                          </w:p>
                          <w:p w14:paraId="528BF1C6" w14:textId="77777777" w:rsidR="000C7F42" w:rsidRPr="000C7F42" w:rsidRDefault="000C7F42" w:rsidP="000C7F42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0C7F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Do not leave equipment unattended</w:t>
                            </w:r>
                          </w:p>
                          <w:p w14:paraId="5DC70954" w14:textId="77777777" w:rsidR="000C7F42" w:rsidRPr="000C7F42" w:rsidRDefault="000C7F42" w:rsidP="000C7F42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0C7F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Ensure that your mobile phones ‘Bluetooth’ capacity is disabled</w:t>
                            </w:r>
                          </w:p>
                          <w:p w14:paraId="37BDB189" w14:textId="77777777" w:rsidR="000C7F42" w:rsidRPr="000C7F42" w:rsidRDefault="000C7F42" w:rsidP="000C7F42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0C7F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Only use your mobile phone in the staffroom or school office</w:t>
                            </w:r>
                          </w:p>
                          <w:p w14:paraId="44665DFC" w14:textId="357F043C" w:rsidR="0047323C" w:rsidRDefault="0047323C" w:rsidP="004C22C9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3E27AA0" wp14:editId="6437BDE8">
                                  <wp:extent cx="692219" cy="674002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no-mobile-circle[1]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2525" cy="6840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5BC9" w:rsidRPr="00DE67F1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GB" w:eastAsia="en-GB"/>
                <w14:ligatures w14:val="none"/>
              </w:rPr>
              <mc:AlternateContent>
                <mc:Choice Requires="wps">
                  <w:drawing>
                    <wp:anchor distT="36576" distB="36576" distL="36576" distR="36576" simplePos="0" relativeHeight="251683328" behindDoc="0" locked="0" layoutInCell="1" allowOverlap="1" wp14:anchorId="7D16962B" wp14:editId="0CDF9914">
                      <wp:simplePos x="0" y="0"/>
                      <wp:positionH relativeFrom="column">
                        <wp:posOffset>-67946</wp:posOffset>
                      </wp:positionH>
                      <wp:positionV relativeFrom="paragraph">
                        <wp:posOffset>-272415</wp:posOffset>
                      </wp:positionV>
                      <wp:extent cx="2924175" cy="516255"/>
                      <wp:effectExtent l="0" t="0" r="9525" b="0"/>
                      <wp:wrapNone/>
                      <wp:docPr id="3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516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B3981BD" w14:textId="08DB7323" w:rsidR="00AF5BC9" w:rsidRPr="000D1758" w:rsidRDefault="00AF5BC9" w:rsidP="00AF5BC9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36"/>
                                      <w:szCs w:val="36"/>
                                      <w:lang w:val="en-GB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36"/>
                                      <w:szCs w:val="36"/>
                                      <w:lang w:val="en-GB"/>
                                      <w14:ligatures w14:val="none"/>
                                    </w:rPr>
                                    <w:t>School Contact Details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6962B" id="_x0000_s1032" style="position:absolute;margin-left:-5.35pt;margin-top:-21.45pt;width:230.25pt;height:40.65pt;z-index:251683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" fillcolor="#0070c0" stroked="f" strokecolor="blue" insetpen="t">
                      <v:shadow color="#ccc"/>
                      <v:textbox inset="2.88pt,2.88pt,2.88pt,2.88pt">
                        <w:txbxContent>
                          <w:p w14:paraId="6B3981BD" w14:textId="08DB7323" w:rsidR="00AF5BC9" w:rsidRPr="000D1758" w:rsidRDefault="00AF5BC9" w:rsidP="00AF5BC9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en-GB"/>
                                <w14:ligatures w14:val="none"/>
                              </w:rPr>
                              <w:t>School Contact Details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4888" w:rsidRPr="0089695F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GB" w:eastAsia="en-GB"/>
                <w14:ligatures w14:val="none"/>
              </w:rPr>
              <mc:AlternateContent>
                <mc:Choice Requires="wps">
                  <w:drawing>
                    <wp:anchor distT="36576" distB="36576" distL="36576" distR="36576" simplePos="0" relativeHeight="251649536" behindDoc="0" locked="0" layoutInCell="1" allowOverlap="1" wp14:anchorId="67E490A2" wp14:editId="2BA37B4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447676</wp:posOffset>
                      </wp:positionV>
                      <wp:extent cx="2933700" cy="2514600"/>
                      <wp:effectExtent l="19050" t="19050" r="19050" b="19050"/>
                      <wp:wrapNone/>
                      <wp:docPr id="4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2514600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899EFF" w14:textId="77777777" w:rsidR="00693969" w:rsidRDefault="0089695F" w:rsidP="00693969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  <w14:ligatures w14:val="none"/>
                                    </w:rPr>
                                  </w:pPr>
                                  <w:r w:rsidRPr="000D1758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  <w14:ligatures w14:val="none"/>
                                    </w:rPr>
                                    <w:t>School Contact details</w:t>
                                  </w:r>
                                </w:p>
                                <w:p w14:paraId="0789FBF4" w14:textId="76387FBE" w:rsidR="0089695F" w:rsidRPr="00693969" w:rsidRDefault="0089695F" w:rsidP="00693969">
                                  <w:pPr>
                                    <w:widowControl w:val="0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  <w14:ligatures w14:val="none"/>
                                    </w:rPr>
                                  </w:pPr>
                                  <w:r w:rsidRPr="000D1758">
                                    <w:rPr>
                                      <w:rFonts w:ascii="Calibri" w:hAnsi="Calibri" w:cs="Tahoma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  <w14:ligatures w14:val="none"/>
                                    </w:rPr>
                                    <w:t>Address:</w:t>
                                  </w:r>
                                  <w:r w:rsidR="00693969">
                                    <w:rPr>
                                      <w:rFonts w:ascii="Calibri" w:hAnsi="Calibri" w:cs="Tahoma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  <w14:ligatures w14:val="none"/>
                                    </w:rPr>
                                    <w:t xml:space="preserve"> Portobello Primary School</w:t>
                                  </w:r>
                                </w:p>
                                <w:p w14:paraId="7B5B282A" w14:textId="273EFFAC" w:rsidR="00693969" w:rsidRDefault="00693969" w:rsidP="0089695F">
                                  <w:pPr>
                                    <w:widowControl w:val="0"/>
                                    <w:rPr>
                                      <w:rFonts w:ascii="Calibri" w:hAnsi="Calibri" w:cs="Tahoma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  <w14:ligatures w14:val="non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Tahoma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  <w14:ligatures w14:val="none"/>
                                    </w:rPr>
                                    <w:t>Tamerton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Tahoma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  <w14:ligatures w14:val="none"/>
                                    </w:rPr>
                                    <w:t xml:space="preserve"> Drive</w:t>
                                  </w:r>
                                </w:p>
                                <w:p w14:paraId="76D902B9" w14:textId="00C93467" w:rsidR="0089695F" w:rsidRDefault="00693969" w:rsidP="0089695F">
                                  <w:pPr>
                                    <w:widowControl w:val="0"/>
                                    <w:rPr>
                                      <w:rFonts w:ascii="Calibri" w:hAnsi="Calibri" w:cs="Tahoma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  <w14:ligatures w14:val="none"/>
                                    </w:rPr>
                                    <w:t>Birtley</w:t>
                                  </w:r>
                                </w:p>
                                <w:p w14:paraId="155E818D" w14:textId="72805E27" w:rsidR="00693969" w:rsidRPr="000D1758" w:rsidRDefault="00693969" w:rsidP="0089695F">
                                  <w:pPr>
                                    <w:widowControl w:val="0"/>
                                    <w:rPr>
                                      <w:rFonts w:ascii="Calibri" w:hAnsi="Calibri" w:cs="Tahoma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  <w14:ligatures w14:val="none"/>
                                    </w:rPr>
                                    <w:t>DH3 2LY</w:t>
                                  </w:r>
                                </w:p>
                                <w:p w14:paraId="7E4A6924" w14:textId="0A9CBD5C" w:rsidR="0089695F" w:rsidRPr="000D1758" w:rsidRDefault="0089695F" w:rsidP="0089695F">
                                  <w:pPr>
                                    <w:widowControl w:val="0"/>
                                    <w:rPr>
                                      <w:rFonts w:ascii="Calibri" w:hAnsi="Calibri" w:cs="Tahoma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  <w14:ligatures w14:val="none"/>
                                    </w:rPr>
                                  </w:pPr>
                                  <w:r w:rsidRPr="000D1758">
                                    <w:rPr>
                                      <w:rFonts w:ascii="Calibri" w:hAnsi="Calibri" w:cs="Tahoma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  <w14:ligatures w14:val="none"/>
                                    </w:rPr>
                                    <w:t xml:space="preserve">Phone: </w:t>
                                  </w:r>
                                  <w:r w:rsidR="00693969">
                                    <w:rPr>
                                      <w:rFonts w:ascii="Calibri" w:hAnsi="Calibri" w:cs="Tahoma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  <w14:ligatures w14:val="none"/>
                                    </w:rPr>
                                    <w:t>0191 4104571</w:t>
                                  </w:r>
                                </w:p>
                                <w:p w14:paraId="07B086B0" w14:textId="0210D34B" w:rsidR="0089695F" w:rsidRPr="000D1758" w:rsidRDefault="0089695F" w:rsidP="0089695F">
                                  <w:pPr>
                                    <w:widowControl w:val="0"/>
                                    <w:rPr>
                                      <w:rFonts w:ascii="Calibri" w:hAnsi="Calibri" w:cs="Tahoma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  <w14:ligatures w14:val="none"/>
                                    </w:rPr>
                                  </w:pPr>
                                  <w:r w:rsidRPr="000D1758">
                                    <w:rPr>
                                      <w:rFonts w:ascii="Calibri" w:hAnsi="Calibri" w:cs="Tahoma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  <w14:ligatures w14:val="none"/>
                                    </w:rPr>
                                    <w:t xml:space="preserve">E-Mail: </w:t>
                                  </w:r>
                                  <w:r w:rsidR="00693969">
                                    <w:rPr>
                                      <w:rFonts w:ascii="Calibri" w:hAnsi="Calibri" w:cs="Tahoma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  <w14:ligatures w14:val="none"/>
                                    </w:rPr>
                                    <w:t>portobelloprimaryschool@gateshead.gov.uk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490A2" id="_x0000_s1033" type="#_x0000_t202" style="position:absolute;margin-left:-5.35pt;margin-top:35.25pt;width:231pt;height:198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" filled="f" strokeweight="2.25pt" insetpen="t">
                      <v:shadow color="#ccc"/>
                      <v:textbox inset="2.88pt,2.88pt,2.88pt,2.88pt">
                        <w:txbxContent>
                          <w:p w14:paraId="70899EFF" w14:textId="77777777" w:rsidR="00693969" w:rsidRDefault="0089695F" w:rsidP="00693969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</w:pPr>
                            <w:r w:rsidRPr="000D1758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  <w:t>School Contact details</w:t>
                            </w:r>
                          </w:p>
                          <w:p w14:paraId="0789FBF4" w14:textId="76387FBE" w:rsidR="0089695F" w:rsidRPr="00693969" w:rsidRDefault="0089695F" w:rsidP="00693969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</w:pPr>
                            <w:r w:rsidRPr="000D1758"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>Address:</w:t>
                            </w:r>
                            <w:r w:rsidR="00693969"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 xml:space="preserve"> Portobello Primary School</w:t>
                            </w:r>
                          </w:p>
                          <w:p w14:paraId="7B5B282A" w14:textId="273EFFAC" w:rsidR="00693969" w:rsidRDefault="00693969" w:rsidP="0089695F">
                            <w:pPr>
                              <w:widowControl w:val="0"/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>Tamerton</w:t>
                            </w:r>
                            <w:proofErr w:type="spellEnd"/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 xml:space="preserve"> Drive</w:t>
                            </w:r>
                          </w:p>
                          <w:p w14:paraId="76D902B9" w14:textId="00C93467" w:rsidR="0089695F" w:rsidRDefault="00693969" w:rsidP="0089695F">
                            <w:pPr>
                              <w:widowControl w:val="0"/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>Birtley</w:t>
                            </w:r>
                          </w:p>
                          <w:p w14:paraId="155E818D" w14:textId="72805E27" w:rsidR="00693969" w:rsidRPr="000D1758" w:rsidRDefault="00693969" w:rsidP="0089695F">
                            <w:pPr>
                              <w:widowControl w:val="0"/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>DH3 2LY</w:t>
                            </w:r>
                          </w:p>
                          <w:p w14:paraId="7E4A6924" w14:textId="0A9CBD5C" w:rsidR="0089695F" w:rsidRPr="000D1758" w:rsidRDefault="0089695F" w:rsidP="0089695F">
                            <w:pPr>
                              <w:widowControl w:val="0"/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</w:pPr>
                            <w:r w:rsidRPr="000D1758"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 xml:space="preserve">Phone: </w:t>
                            </w:r>
                            <w:r w:rsidR="00693969"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>0191 4104571</w:t>
                            </w:r>
                          </w:p>
                          <w:p w14:paraId="07B086B0" w14:textId="0210D34B" w:rsidR="0089695F" w:rsidRPr="000D1758" w:rsidRDefault="0089695F" w:rsidP="0089695F">
                            <w:pPr>
                              <w:widowControl w:val="0"/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</w:pPr>
                            <w:r w:rsidRPr="000D1758"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 xml:space="preserve">E-Mail: </w:t>
                            </w:r>
                            <w:r w:rsidR="00693969"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>portobelloprimaryschool@gateshead.gov.uk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8" w:type="dxa"/>
          </w:tcPr>
          <w:p w14:paraId="324BD8B4" w14:textId="31CC17E2" w:rsidR="00775446" w:rsidRDefault="00775446"/>
        </w:tc>
        <w:tc>
          <w:tcPr>
            <w:tcW w:w="3900" w:type="dxa"/>
          </w:tcPr>
          <w:p w14:paraId="45E86C49" w14:textId="0C131243" w:rsidR="00511F6D" w:rsidRDefault="00693969">
            <w:r w:rsidRPr="00693969">
              <w:rPr>
                <w:rFonts w:ascii="Calibri" w:hAnsi="Calibri"/>
                <w:b/>
                <w:bCs/>
                <w:noProof/>
                <w:sz w:val="40"/>
                <w:szCs w:val="40"/>
                <w:lang w:val="en-GB"/>
                <w14:ligatures w14:val="none"/>
              </w:rPr>
              <w:drawing>
                <wp:anchor distT="0" distB="0" distL="114300" distR="114300" simplePos="0" relativeHeight="251684352" behindDoc="1" locked="0" layoutInCell="1" allowOverlap="1" wp14:anchorId="52B053F4" wp14:editId="34C98215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66040</wp:posOffset>
                  </wp:positionV>
                  <wp:extent cx="1283335" cy="1445260"/>
                  <wp:effectExtent l="0" t="0" r="0" b="2540"/>
                  <wp:wrapTight wrapText="bothSides">
                    <wp:wrapPolygon edited="0">
                      <wp:start x="0" y="0"/>
                      <wp:lineTo x="0" y="21353"/>
                      <wp:lineTo x="21162" y="21353"/>
                      <wp:lineTo x="21162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144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4D1099" w14:textId="77777777" w:rsidR="00511F6D" w:rsidRDefault="00511F6D"/>
          <w:tbl>
            <w:tblPr>
              <w:tblStyle w:val="HostTable"/>
              <w:tblW w:w="3900" w:type="dxa"/>
              <w:jc w:val="left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3900"/>
            </w:tblGrid>
            <w:tr w:rsidR="00775446" w14:paraId="2F23C92A" w14:textId="77777777" w:rsidTr="00511F6D">
              <w:trPr>
                <w:trHeight w:hRule="exact" w:val="3312"/>
                <w:jc w:val="left"/>
              </w:trPr>
              <w:tc>
                <w:tcPr>
                  <w:tcW w:w="5000" w:type="pct"/>
                  <w:vAlign w:val="bottom"/>
                </w:tcPr>
                <w:p w14:paraId="22C5404B" w14:textId="1FC89AA8" w:rsidR="00775446" w:rsidRDefault="0070783A" w:rsidP="00511F6D">
                  <w:pPr>
                    <w:pStyle w:val="Title"/>
                    <w:jc w:val="center"/>
                  </w:pPr>
                  <w:r w:rsidRPr="0089695F">
                    <w:rPr>
                      <w:rFonts w:ascii="Times New Roman" w:eastAsia="Times New Roman" w:hAnsi="Times New Roman" w:cs="Times New Roman"/>
                      <w:noProof/>
                      <w:color w:val="auto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2608" behindDoc="0" locked="0" layoutInCell="1" allowOverlap="1" wp14:anchorId="7851233D" wp14:editId="4766BF65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-1117600</wp:posOffset>
                            </wp:positionV>
                            <wp:extent cx="2495550" cy="962025"/>
                            <wp:effectExtent l="0" t="0" r="0" b="9525"/>
                            <wp:wrapNone/>
                            <wp:docPr id="26" name="Text Box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9555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2857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D6B1255" w14:textId="29433ADB" w:rsidR="0089695F" w:rsidRPr="00511F6D" w:rsidRDefault="000C7F42" w:rsidP="0089695F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40"/>
                                            <w:szCs w:val="40"/>
                                            <w:lang w:val="en-GB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lang w:val="en-GB" w:eastAsia="en-GB"/>
                                          </w:rPr>
                                          <w:drawing>
                                            <wp:inline distT="0" distB="0" distL="0" distR="0" wp14:anchorId="13359C22" wp14:editId="0AB37D27">
                                              <wp:extent cx="1342390" cy="914400"/>
                                              <wp:effectExtent l="0" t="0" r="0" b="0"/>
                                              <wp:docPr id="49" name="Picture 49" descr="See the source image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 descr="See the source image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346971" cy="91752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851233D" id="Text Box 27" o:spid="_x0000_s1034" type="#_x0000_t202" style="position:absolute;left:0;text-align:left;margin-left:-1.5pt;margin-top:-88pt;width:196.5pt;height:75.7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" filled="f" stroked="f" strokecolor="black [0]" strokeweight="2.25pt" insetpen="t">
                            <v:textbox inset="2.88pt,2.88pt,2.88pt,2.88pt">
                              <w:txbxContent>
                                <w:p w14:paraId="3D6B1255" w14:textId="29433ADB" w:rsidR="0089695F" w:rsidRPr="00511F6D" w:rsidRDefault="000C7F42" w:rsidP="0089695F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40"/>
                                      <w:szCs w:val="40"/>
                                      <w:lang w:val="en-GB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3359C22" wp14:editId="0AB37D27">
                                        <wp:extent cx="1342390" cy="914400"/>
                                        <wp:effectExtent l="0" t="0" r="0" b="0"/>
                                        <wp:docPr id="49" name="Picture 49" descr="See the source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ee the source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6971" cy="917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4403AFE" w14:textId="70C35A26" w:rsidR="00775446" w:rsidRDefault="00775446" w:rsidP="00DE67F1">
                  <w:pPr>
                    <w:pStyle w:val="Subtitle"/>
                  </w:pPr>
                </w:p>
              </w:tc>
            </w:tr>
            <w:tr w:rsidR="00775446" w14:paraId="29D0A2FE" w14:textId="77777777" w:rsidTr="00511F6D">
              <w:trPr>
                <w:trHeight w:hRule="exact" w:val="288"/>
                <w:jc w:val="left"/>
              </w:trPr>
              <w:tc>
                <w:tcPr>
                  <w:tcW w:w="5000" w:type="pct"/>
                </w:tcPr>
                <w:p w14:paraId="0AE90E27" w14:textId="2AA7570D" w:rsidR="00775446" w:rsidRDefault="000C7F42">
                  <w:r w:rsidRPr="0089695F">
                    <w:rPr>
                      <w:rFonts w:ascii="Times New Roman" w:eastAsia="Times New Roman" w:hAnsi="Times New Roman" w:cs="Times New Roman"/>
                      <w:noProof/>
                      <w:color w:val="auto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0560" behindDoc="0" locked="0" layoutInCell="1" allowOverlap="1" wp14:anchorId="57BEDB12" wp14:editId="19FC1D45">
                            <wp:simplePos x="0" y="0"/>
                            <wp:positionH relativeFrom="column">
                              <wp:posOffset>-109220</wp:posOffset>
                            </wp:positionH>
                            <wp:positionV relativeFrom="paragraph">
                              <wp:posOffset>635</wp:posOffset>
                            </wp:positionV>
                            <wp:extent cx="2707640" cy="528320"/>
                            <wp:effectExtent l="19050" t="19050" r="16510" b="24130"/>
                            <wp:wrapNone/>
                            <wp:docPr id="19" name="Text Box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07640" cy="528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algn="in">
                                      <a:solidFill>
                                        <a:sysClr val="windowText" lastClr="000000">
                                          <a:lumMod val="0"/>
                                          <a:lumOff val="0"/>
                                        </a:sys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13C19F8" w14:textId="2C1BE134" w:rsidR="0089695F" w:rsidRPr="000D1758" w:rsidRDefault="00693969" w:rsidP="0089695F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36"/>
                                            <w:szCs w:val="36"/>
                                            <w:lang w:val="en-GB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36"/>
                                            <w:szCs w:val="36"/>
                                            <w:lang w:val="en-GB"/>
                                            <w14:ligatures w14:val="none"/>
                                          </w:rPr>
                                          <w:t>Portobello Primary School</w:t>
                                        </w:r>
                                        <w:r w:rsidR="0089695F" w:rsidRPr="000D1758"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36"/>
                                            <w:szCs w:val="36"/>
                                            <w:lang w:val="en-GB"/>
                                            <w14:ligatures w14:val="none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BEDB12" id="Text Box 20" o:spid="_x0000_s1035" type="#_x0000_t202" style="position:absolute;margin-left:-8.6pt;margin-top:.05pt;width:213.2pt;height:41.6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" filled="f" strokeweight="2.25pt" insetpen="t">
                            <v:shadow color="#ccc"/>
                            <v:textbox inset="2.88pt,2.88pt,2.88pt,2.88pt">
                              <w:txbxContent>
                                <w:p w14:paraId="613C19F8" w14:textId="2C1BE134" w:rsidR="0089695F" w:rsidRPr="000D1758" w:rsidRDefault="00693969" w:rsidP="0089695F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36"/>
                                      <w:szCs w:val="36"/>
                                      <w:lang w:val="en-GB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36"/>
                                      <w:szCs w:val="36"/>
                                      <w:lang w:val="en-GB"/>
                                      <w14:ligatures w14:val="none"/>
                                    </w:rPr>
                                    <w:t>Portobello Primary School</w:t>
                                  </w:r>
                                  <w:r w:rsidR="0089695F" w:rsidRPr="000D1758">
                                    <w:rPr>
                                      <w:rFonts w:ascii="Calibri" w:hAnsi="Calibri"/>
                                      <w:b/>
                                      <w:bCs/>
                                      <w:sz w:val="36"/>
                                      <w:szCs w:val="36"/>
                                      <w:lang w:val="en-GB"/>
                                      <w14:ligatures w14:val="none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775446" w14:paraId="4608BA75" w14:textId="77777777" w:rsidTr="00511F6D">
              <w:trPr>
                <w:trHeight w:hRule="exact" w:val="6624"/>
                <w:jc w:val="left"/>
              </w:trPr>
              <w:tc>
                <w:tcPr>
                  <w:tcW w:w="5000" w:type="pct"/>
                </w:tcPr>
                <w:p w14:paraId="37ECCACA" w14:textId="19772174" w:rsidR="00775446" w:rsidRDefault="00775446"/>
                <w:p w14:paraId="7C522965" w14:textId="77777777" w:rsidR="00511F6D" w:rsidRPr="00511F6D" w:rsidRDefault="00511F6D" w:rsidP="00511F6D"/>
                <w:p w14:paraId="7CCA92E7" w14:textId="4A420D75" w:rsidR="00511F6D" w:rsidRPr="00511F6D" w:rsidRDefault="00413F8F" w:rsidP="00511F6D">
                  <w:r w:rsidRPr="0089695F">
                    <w:rPr>
                      <w:rFonts w:ascii="Times New Roman" w:eastAsia="Times New Roman" w:hAnsi="Times New Roman" w:cs="Times New Roman"/>
                      <w:noProof/>
                      <w:color w:val="auto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3632" behindDoc="0" locked="0" layoutInCell="1" allowOverlap="1" wp14:anchorId="6F8DEFDB" wp14:editId="7FB2124C">
                            <wp:simplePos x="0" y="0"/>
                            <wp:positionH relativeFrom="column">
                              <wp:posOffset>-57150</wp:posOffset>
                            </wp:positionH>
                            <wp:positionV relativeFrom="paragraph">
                              <wp:posOffset>273050</wp:posOffset>
                            </wp:positionV>
                            <wp:extent cx="2506980" cy="1733550"/>
                            <wp:effectExtent l="19050" t="19050" r="26670" b="19050"/>
                            <wp:wrapNone/>
                            <wp:docPr id="27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06980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algn="in">
                                      <a:solidFill>
                                        <a:sysClr val="windowText" lastClr="000000">
                                          <a:lumMod val="0"/>
                                          <a:lumOff val="0"/>
                                        </a:sys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85544C5" w14:textId="1DFB47D9" w:rsidR="0089695F" w:rsidRPr="00511F6D" w:rsidRDefault="0089695F" w:rsidP="00511F6D">
                                        <w:pPr>
                                          <w:widowControl w:val="0"/>
                                          <w:shd w:val="clear" w:color="auto" w:fill="0070C0"/>
                                          <w:jc w:val="center"/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FFFFFF" w:themeColor="background1"/>
                                            <w:sz w:val="60"/>
                                            <w:szCs w:val="60"/>
                                            <w:lang w:val="en-GB"/>
                                            <w14:ligatures w14:val="none"/>
                                          </w:rPr>
                                        </w:pPr>
                                        <w:r w:rsidRPr="00511F6D"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FFFFFF" w:themeColor="background1"/>
                                            <w:sz w:val="60"/>
                                            <w:szCs w:val="60"/>
                                            <w:lang w:val="en-GB"/>
                                            <w14:ligatures w14:val="none"/>
                                          </w:rPr>
                                          <w:t>Visitor’s Safeguarding Information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8DEFDB" id="Text Box 28" o:spid="_x0000_s1036" type="#_x0000_t202" style="position:absolute;margin-left:-4.5pt;margin-top:21.5pt;width:197.4pt;height:136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" filled="f" strokeweight="2.25pt" insetpen="t">
                            <v:shadow color="#ccc"/>
                            <v:textbox inset="2.88pt,2.88pt,2.88pt,2.88pt">
                              <w:txbxContent>
                                <w:p w14:paraId="485544C5" w14:textId="1DFB47D9" w:rsidR="0089695F" w:rsidRPr="00511F6D" w:rsidRDefault="0089695F" w:rsidP="00511F6D">
                                  <w:pPr>
                                    <w:widowControl w:val="0"/>
                                    <w:shd w:val="clear" w:color="auto" w:fill="0070C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 w:themeColor="background1"/>
                                      <w:sz w:val="60"/>
                                      <w:szCs w:val="60"/>
                                      <w:lang w:val="en-GB"/>
                                      <w14:ligatures w14:val="none"/>
                                    </w:rPr>
                                  </w:pPr>
                                  <w:r w:rsidRPr="00511F6D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 w:themeColor="background1"/>
                                      <w:sz w:val="60"/>
                                      <w:szCs w:val="60"/>
                                      <w:lang w:val="en-GB"/>
                                      <w14:ligatures w14:val="none"/>
                                    </w:rPr>
                                    <w:t>Visitor’s Safeguarding Information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4B0F31D" w14:textId="2BED50D0" w:rsidR="00511F6D" w:rsidRPr="00511F6D" w:rsidRDefault="00511F6D" w:rsidP="00511F6D"/>
                <w:p w14:paraId="19030FBF" w14:textId="77777777" w:rsidR="00511F6D" w:rsidRPr="00511F6D" w:rsidRDefault="00511F6D" w:rsidP="00511F6D"/>
                <w:p w14:paraId="3513CBA6" w14:textId="77777777" w:rsidR="00511F6D" w:rsidRPr="00511F6D" w:rsidRDefault="00511F6D" w:rsidP="00511F6D"/>
                <w:p w14:paraId="4CE8236A" w14:textId="77777777" w:rsidR="00511F6D" w:rsidRPr="00511F6D" w:rsidRDefault="00511F6D" w:rsidP="00511F6D"/>
                <w:p w14:paraId="1A6A450C" w14:textId="77777777" w:rsidR="00511F6D" w:rsidRPr="00511F6D" w:rsidRDefault="00511F6D" w:rsidP="00511F6D"/>
                <w:p w14:paraId="47CB2F74" w14:textId="77777777" w:rsidR="00511F6D" w:rsidRPr="00511F6D" w:rsidRDefault="00511F6D" w:rsidP="00511F6D"/>
                <w:p w14:paraId="62E00837" w14:textId="2E31EFB8" w:rsidR="00511F6D" w:rsidRPr="00511F6D" w:rsidRDefault="000C7F42" w:rsidP="00511F6D"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92544" behindDoc="1" locked="0" layoutInCell="1" allowOverlap="1" wp14:anchorId="63A3006A" wp14:editId="5FD31E58">
                        <wp:simplePos x="0" y="0"/>
                        <wp:positionH relativeFrom="column">
                          <wp:posOffset>142875</wp:posOffset>
                        </wp:positionH>
                        <wp:positionV relativeFrom="paragraph">
                          <wp:posOffset>278130</wp:posOffset>
                        </wp:positionV>
                        <wp:extent cx="2057400" cy="508635"/>
                        <wp:effectExtent l="0" t="0" r="0" b="5715"/>
                        <wp:wrapTight wrapText="bothSides">
                          <wp:wrapPolygon edited="0">
                            <wp:start x="0" y="0"/>
                            <wp:lineTo x="0" y="21034"/>
                            <wp:lineTo x="21400" y="21034"/>
                            <wp:lineTo x="21400" y="0"/>
                            <wp:lineTo x="0" y="0"/>
                          </wp:wrapPolygon>
                        </wp:wrapTight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508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44BAF80F" w14:textId="00112E82" w:rsidR="0070783A" w:rsidRDefault="0070783A" w:rsidP="00511F6D"/>
                <w:p w14:paraId="0A162DB9" w14:textId="560F2901" w:rsidR="00511F6D" w:rsidRDefault="00511F6D" w:rsidP="00511F6D">
                  <w:pPr>
                    <w:jc w:val="center"/>
                    <w:rPr>
                      <w:noProof/>
                    </w:rPr>
                  </w:pPr>
                </w:p>
                <w:p w14:paraId="4409C649" w14:textId="1EB03CD8" w:rsidR="0070783A" w:rsidRPr="0070783A" w:rsidRDefault="0070783A" w:rsidP="0070783A">
                  <w:pPr>
                    <w:tabs>
                      <w:tab w:val="left" w:pos="2780"/>
                    </w:tabs>
                  </w:pPr>
                  <w:r>
                    <w:tab/>
                  </w:r>
                </w:p>
              </w:tc>
            </w:tr>
            <w:tr w:rsidR="00775446" w14:paraId="2B20CE0C" w14:textId="77777777" w:rsidTr="00511F6D">
              <w:trPr>
                <w:trHeight w:hRule="exact" w:val="216"/>
                <w:jc w:val="left"/>
              </w:trPr>
              <w:tc>
                <w:tcPr>
                  <w:tcW w:w="5000" w:type="pct"/>
                </w:tcPr>
                <w:p w14:paraId="57E5EF79" w14:textId="77777777" w:rsidR="00775446" w:rsidRDefault="00775446"/>
              </w:tc>
            </w:tr>
            <w:tr w:rsidR="00DE67F1" w14:paraId="62B76423" w14:textId="77777777" w:rsidTr="00511F6D">
              <w:trPr>
                <w:trHeight w:hRule="exact" w:val="216"/>
                <w:jc w:val="left"/>
              </w:trPr>
              <w:tc>
                <w:tcPr>
                  <w:tcW w:w="5000" w:type="pct"/>
                </w:tcPr>
                <w:p w14:paraId="248D7B14" w14:textId="77777777" w:rsidR="00DE67F1" w:rsidRDefault="00DE67F1"/>
              </w:tc>
            </w:tr>
            <w:tr w:rsidR="00DE67F1" w14:paraId="2688CD8E" w14:textId="77777777" w:rsidTr="00511F6D">
              <w:trPr>
                <w:trHeight w:hRule="exact" w:val="216"/>
                <w:jc w:val="left"/>
              </w:trPr>
              <w:tc>
                <w:tcPr>
                  <w:tcW w:w="5000" w:type="pct"/>
                </w:tcPr>
                <w:p w14:paraId="3089838F" w14:textId="77777777" w:rsidR="00DE67F1" w:rsidRDefault="00DE67F1"/>
              </w:tc>
            </w:tr>
            <w:tr w:rsidR="00775446" w14:paraId="3B3978A0" w14:textId="77777777" w:rsidTr="00511F6D">
              <w:trPr>
                <w:trHeight w:hRule="exact" w:val="360"/>
                <w:jc w:val="left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14:paraId="69429ACC" w14:textId="542EADCD" w:rsidR="00775446" w:rsidRDefault="00775446"/>
              </w:tc>
            </w:tr>
          </w:tbl>
          <w:p w14:paraId="26D556E9" w14:textId="77777777" w:rsidR="00775446" w:rsidRDefault="00775446"/>
        </w:tc>
      </w:tr>
    </w:tbl>
    <w:p w14:paraId="391A7188" w14:textId="5CD97B18" w:rsidR="00775446" w:rsidRDefault="00746F04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F5C34E2" wp14:editId="7717257E">
                <wp:simplePos x="0" y="0"/>
                <wp:positionH relativeFrom="margin">
                  <wp:align>left</wp:align>
                </wp:positionH>
                <wp:positionV relativeFrom="paragraph">
                  <wp:posOffset>4941570</wp:posOffset>
                </wp:positionV>
                <wp:extent cx="2573655" cy="723014"/>
                <wp:effectExtent l="0" t="0" r="0" b="1270"/>
                <wp:wrapNone/>
                <wp:docPr id="6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723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D19205" w14:textId="77777777" w:rsidR="00671D37" w:rsidRPr="000D1758" w:rsidRDefault="00671D37" w:rsidP="00671D37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 w:rsidRPr="000D1758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 xml:space="preserve">If you have any questions </w:t>
                            </w:r>
                            <w:r w:rsidR="00024888" w:rsidRPr="000D1758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>regarding our fire assembly procedures please ask a member of staff</w:t>
                            </w:r>
                            <w:r w:rsidRPr="000D1758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C34E2" id="Text Box 61" o:spid="_x0000_s1037" type="#_x0000_t202" style="position:absolute;margin-left:0;margin-top:389.1pt;width:202.65pt;height:56.95pt;z-index: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" filled="f" stroked="f" strokecolor="black [0]" insetpen="t">
                <v:textbox inset="2.88pt,2.88pt,2.88pt,2.88pt">
                  <w:txbxContent>
                    <w:p w14:paraId="35D19205" w14:textId="77777777" w:rsidR="00671D37" w:rsidRPr="000D1758" w:rsidRDefault="00671D37" w:rsidP="00671D37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  <w14:ligatures w14:val="none"/>
                        </w:rPr>
                      </w:pPr>
                      <w:r w:rsidRPr="000D1758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  <w14:ligatures w14:val="none"/>
                        </w:rPr>
                        <w:t xml:space="preserve">If you have any questions </w:t>
                      </w:r>
                      <w:r w:rsidR="00024888" w:rsidRPr="000D1758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  <w14:ligatures w14:val="none"/>
                        </w:rPr>
                        <w:t>regarding our fire assembly procedures please ask a member of staff</w:t>
                      </w:r>
                      <w:r w:rsidRPr="000D1758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  <w14:ligatures w14:val="non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8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DC33533" wp14:editId="7141D55A">
                <wp:simplePos x="0" y="0"/>
                <wp:positionH relativeFrom="column">
                  <wp:posOffset>-152400</wp:posOffset>
                </wp:positionH>
                <wp:positionV relativeFrom="paragraph">
                  <wp:posOffset>-212385</wp:posOffset>
                </wp:positionV>
                <wp:extent cx="2857500" cy="457200"/>
                <wp:effectExtent l="0" t="0" r="0" b="0"/>
                <wp:wrapNone/>
                <wp:docPr id="6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21950A" w14:textId="1C5C2C69" w:rsidR="00671D37" w:rsidRPr="000D1758" w:rsidRDefault="00222A9C" w:rsidP="00AF5BC9">
                            <w:pPr>
                              <w:widowControl w:val="0"/>
                              <w:shd w:val="clear" w:color="auto" w:fill="0070C0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</w:pPr>
                            <w:r w:rsidRPr="000D1758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shd w:val="clear" w:color="auto" w:fill="0070C0"/>
                                <w:lang w:val="en-GB"/>
                                <w14:ligatures w14:val="none"/>
                              </w:rPr>
                              <w:t xml:space="preserve">General </w:t>
                            </w:r>
                            <w:r w:rsidR="00024888" w:rsidRPr="000D1758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shd w:val="clear" w:color="auto" w:fill="0070C0"/>
                                <w:lang w:val="en-GB"/>
                                <w14:ligatures w14:val="none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33533" id="Rectangle 56" o:spid="_x0000_s1038" style="position:absolute;margin-left:-12pt;margin-top:-16.7pt;width:225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" filled="f" fillcolor="#0070c0" stroked="f" strokecolor="blue" insetpen="t">
                <v:textbox inset="2.88pt,2.88pt,2.88pt,2.88pt">
                  <w:txbxContent>
                    <w:p w14:paraId="4121950A" w14:textId="1C5C2C69" w:rsidR="00671D37" w:rsidRPr="000D1758" w:rsidRDefault="00222A9C" w:rsidP="00AF5BC9">
                      <w:pPr>
                        <w:widowControl w:val="0"/>
                        <w:shd w:val="clear" w:color="auto" w:fill="0070C0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GB"/>
                          <w14:ligatures w14:val="none"/>
                        </w:rPr>
                      </w:pPr>
                      <w:r w:rsidRPr="000D1758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shd w:val="clear" w:color="auto" w:fill="0070C0"/>
                          <w:lang w:val="en-GB"/>
                          <w14:ligatures w14:val="none"/>
                        </w:rPr>
                        <w:t xml:space="preserve">General </w:t>
                      </w:r>
                      <w:r w:rsidR="00024888" w:rsidRPr="000D1758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shd w:val="clear" w:color="auto" w:fill="0070C0"/>
                          <w:lang w:val="en-GB"/>
                          <w14:ligatures w14:val="none"/>
                        </w:rPr>
                        <w:t>Information</w:t>
                      </w:r>
                    </w:p>
                  </w:txbxContent>
                </v:textbox>
              </v:rect>
            </w:pict>
          </mc:Fallback>
        </mc:AlternateContent>
      </w:r>
      <w:r w:rsidR="007078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B87F36F" wp14:editId="7F327F3B">
                <wp:simplePos x="0" y="0"/>
                <wp:positionH relativeFrom="margin">
                  <wp:align>center</wp:align>
                </wp:positionH>
                <wp:positionV relativeFrom="paragraph">
                  <wp:posOffset>-212858</wp:posOffset>
                </wp:positionV>
                <wp:extent cx="2841800" cy="447675"/>
                <wp:effectExtent l="0" t="0" r="0" b="952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1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5FED49" w14:textId="509FC52D" w:rsidR="00024888" w:rsidRPr="000D1758" w:rsidRDefault="00024888" w:rsidP="00AF5BC9">
                            <w:pPr>
                              <w:widowControl w:val="0"/>
                              <w:shd w:val="clear" w:color="auto" w:fill="0070C0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</w:pPr>
                            <w:r w:rsidRPr="000D1758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  <w:t>Fire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7F36F" id="_x0000_s1039" style="position:absolute;margin-left:0;margin-top:-16.75pt;width:223.75pt;height:35.25pt;z-index:2516782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" filled="f" fillcolor="#0070c0" stroked="f" strokecolor="blue" insetpen="t">
                <v:textbox inset="2.88pt,2.88pt,2.88pt,2.88pt">
                  <w:txbxContent>
                    <w:p w14:paraId="7C5FED49" w14:textId="509FC52D" w:rsidR="00024888" w:rsidRPr="000D1758" w:rsidRDefault="00024888" w:rsidP="00AF5BC9">
                      <w:pPr>
                        <w:widowControl w:val="0"/>
                        <w:shd w:val="clear" w:color="auto" w:fill="0070C0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  <w14:ligatures w14:val="none"/>
                        </w:rPr>
                      </w:pPr>
                      <w:r w:rsidRPr="000D1758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  <w14:ligatures w14:val="none"/>
                        </w:rPr>
                        <w:t>Fire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5B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9624CF7" wp14:editId="01720B8B">
                <wp:simplePos x="0" y="0"/>
                <wp:positionH relativeFrom="column">
                  <wp:posOffset>6441602</wp:posOffset>
                </wp:positionH>
                <wp:positionV relativeFrom="paragraph">
                  <wp:posOffset>-209048</wp:posOffset>
                </wp:positionV>
                <wp:extent cx="3048307" cy="417830"/>
                <wp:effectExtent l="0" t="0" r="0" b="1270"/>
                <wp:wrapNone/>
                <wp:docPr id="6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307" cy="41783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06C178" w14:textId="485166E0" w:rsidR="00671D37" w:rsidRPr="000D1758" w:rsidRDefault="00671D37" w:rsidP="000D1758">
                            <w:pPr>
                              <w:widowControl w:val="0"/>
                              <w:shd w:val="clear" w:color="auto" w:fill="0070C0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</w:pPr>
                            <w:r w:rsidRPr="000D1758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  <w:t>What to do if a child discloses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24CF7" id="Rectangle 55" o:spid="_x0000_s1040" style="position:absolute;margin-left:507.2pt;margin-top:-16.45pt;width:240pt;height:32.9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" fillcolor="#0070c0" stroked="f" strokecolor="blue" insetpen="t">
                <v:shadow color="#ccc"/>
                <v:textbox inset="2.88pt,2.88pt,2.88pt,2.88pt">
                  <w:txbxContent>
                    <w:p w14:paraId="4E06C178" w14:textId="485166E0" w:rsidR="00671D37" w:rsidRPr="000D1758" w:rsidRDefault="00671D37" w:rsidP="000D1758">
                      <w:pPr>
                        <w:widowControl w:val="0"/>
                        <w:shd w:val="clear" w:color="auto" w:fill="0070C0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  <w14:ligatures w14:val="none"/>
                        </w:rPr>
                      </w:pPr>
                      <w:r w:rsidRPr="000D1758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  <w14:ligatures w14:val="none"/>
                        </w:rPr>
                        <w:t>What to do if a child discloses</w:t>
                      </w:r>
                    </w:p>
                  </w:txbxContent>
                </v:textbox>
              </v:rect>
            </w:pict>
          </mc:Fallback>
        </mc:AlternateContent>
      </w:r>
      <w:r w:rsidR="0089695F" w:rsidRPr="00DE67F1"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val="en-GB" w:eastAsia="en-GB"/>
          <w14:ligatures w14:val="none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73FEE27" wp14:editId="0DDFF638">
                <wp:simplePos x="0" y="0"/>
                <wp:positionH relativeFrom="column">
                  <wp:posOffset>2886075</wp:posOffset>
                </wp:positionH>
                <wp:positionV relativeFrom="paragraph">
                  <wp:posOffset>-7077061</wp:posOffset>
                </wp:positionV>
                <wp:extent cx="3138170" cy="3448080"/>
                <wp:effectExtent l="0" t="0" r="5080" b="0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8170" cy="3448080"/>
                          <a:chOff x="1083998" y="1071904"/>
                          <a:chExt cx="34450" cy="31196"/>
                        </a:xfrm>
                      </wpg:grpSpPr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77313" y="1078589"/>
                            <a:ext cx="28416" cy="1504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85460" y="1076497"/>
                            <a:ext cx="32988" cy="2660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"/>
                              <a:lumOff val="9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5609" y="1077365"/>
                            <a:ext cx="32833" cy="2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49768C" w14:textId="77777777" w:rsidR="00DE67F1" w:rsidRDefault="00DE67F1" w:rsidP="00DE67F1">
                              <w:pPr>
                                <w:widowControl w:val="0"/>
                                <w:jc w:val="both"/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  <w:t> </w:t>
                              </w:r>
                            </w:p>
                            <w:p w14:paraId="4155C189" w14:textId="77777777" w:rsidR="00DE67F1" w:rsidRDefault="00DE67F1" w:rsidP="00DE67F1">
                              <w:pPr>
                                <w:widowControl w:val="0"/>
                                <w:jc w:val="both"/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  <w:t> </w:t>
                              </w:r>
                            </w:p>
                            <w:p w14:paraId="11EE752C" w14:textId="77777777" w:rsidR="00DE67F1" w:rsidRDefault="00DE67F1" w:rsidP="00DE67F1">
                              <w:pPr>
                                <w:widowControl w:val="0"/>
                                <w:jc w:val="both"/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  <w:t> </w:t>
                              </w:r>
                            </w:p>
                            <w:p w14:paraId="0411C8A5" w14:textId="77777777" w:rsidR="00DE67F1" w:rsidRDefault="00DE67F1" w:rsidP="00DE67F1">
                              <w:pPr>
                                <w:widowControl w:val="0"/>
                                <w:jc w:val="both"/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  <w:t> </w:t>
                              </w:r>
                            </w:p>
                            <w:p w14:paraId="394B0323" w14:textId="77777777" w:rsidR="00DE67F1" w:rsidRDefault="00DE67F1" w:rsidP="00DE67F1">
                              <w:pPr>
                                <w:widowControl w:val="0"/>
                                <w:jc w:val="both"/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  <w:t> </w:t>
                              </w:r>
                            </w:p>
                            <w:p w14:paraId="0DC41B1A" w14:textId="77777777" w:rsidR="00DE67F1" w:rsidRDefault="00DE67F1" w:rsidP="00DE67F1">
                              <w:pPr>
                                <w:widowControl w:val="0"/>
                                <w:jc w:val="both"/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  <w:t> </w:t>
                              </w:r>
                            </w:p>
                            <w:p w14:paraId="37506F91" w14:textId="77777777" w:rsidR="00DE67F1" w:rsidRDefault="00DE67F1" w:rsidP="00DE67F1">
                              <w:pPr>
                                <w:widowControl w:val="0"/>
                                <w:jc w:val="both"/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FEE27" id="Group 6" o:spid="_x0000_s1041" style="position:absolute;margin-left:227.25pt;margin-top:-557.25pt;width:247.1pt;height:271.5pt;z-index:251648512" coordorigin="10839,10719" coordsize="34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">
                <v:rect id="Rectangle 7" o:spid="_x0000_s1042" style="position:absolute;left:10773;top:10785;width:284;height:15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" fillcolor="#0070c0" stroked="f" strokecolor="blue" insetpen="t">
                  <v:shadow color="#ccc"/>
                  <v:textbox inset="2.88pt,2.88pt,2.88pt,2.88pt"/>
                </v:rect>
                <v:rect id="Rectangle 8" o:spid="_x0000_s1043" style="position:absolute;left:10854;top:10764;width:330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" fillcolor="#eaeaea [351]" stroked="f" strokecolor="black [0]" strokeweight=".25pt" insetpen="t">
                  <v:shadow color="#ccc"/>
                  <v:textbox inset="2.88pt,2.88pt,2.88pt,2.88pt"/>
                </v:rect>
                <v:shape id="Text Box 9" o:spid="_x0000_s1044" type="#_x0000_t202" style="position:absolute;left:10856;top:10773;width:32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14:paraId="7449768C" w14:textId="77777777" w:rsidR="00DE67F1" w:rsidRDefault="00DE67F1" w:rsidP="00DE67F1">
                        <w:pPr>
                          <w:widowControl w:val="0"/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  <w14:ligatures w14:val="none"/>
                          </w:rPr>
                          <w:t> </w:t>
                        </w:r>
                      </w:p>
                      <w:p w14:paraId="4155C189" w14:textId="77777777" w:rsidR="00DE67F1" w:rsidRDefault="00DE67F1" w:rsidP="00DE67F1">
                        <w:pPr>
                          <w:widowControl w:val="0"/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  <w14:ligatures w14:val="none"/>
                          </w:rPr>
                          <w:t> </w:t>
                        </w:r>
                      </w:p>
                      <w:p w14:paraId="11EE752C" w14:textId="77777777" w:rsidR="00DE67F1" w:rsidRDefault="00DE67F1" w:rsidP="00DE67F1">
                        <w:pPr>
                          <w:widowControl w:val="0"/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  <w14:ligatures w14:val="none"/>
                          </w:rPr>
                          <w:t> </w:t>
                        </w:r>
                      </w:p>
                      <w:p w14:paraId="0411C8A5" w14:textId="77777777" w:rsidR="00DE67F1" w:rsidRDefault="00DE67F1" w:rsidP="00DE67F1">
                        <w:pPr>
                          <w:widowControl w:val="0"/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  <w14:ligatures w14:val="none"/>
                          </w:rPr>
                          <w:t> </w:t>
                        </w:r>
                      </w:p>
                      <w:p w14:paraId="394B0323" w14:textId="77777777" w:rsidR="00DE67F1" w:rsidRDefault="00DE67F1" w:rsidP="00DE67F1">
                        <w:pPr>
                          <w:widowControl w:val="0"/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  <w14:ligatures w14:val="none"/>
                          </w:rPr>
                          <w:t> </w:t>
                        </w:r>
                      </w:p>
                      <w:p w14:paraId="0DC41B1A" w14:textId="77777777" w:rsidR="00DE67F1" w:rsidRDefault="00DE67F1" w:rsidP="00DE67F1">
                        <w:pPr>
                          <w:widowControl w:val="0"/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  <w14:ligatures w14:val="none"/>
                          </w:rPr>
                          <w:t> </w:t>
                        </w:r>
                      </w:p>
                      <w:p w14:paraId="37506F91" w14:textId="77777777" w:rsidR="00DE67F1" w:rsidRDefault="00DE67F1" w:rsidP="00DE67F1">
                        <w:pPr>
                          <w:widowControl w:val="0"/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565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4FFAFC10" wp14:editId="14052641">
                <wp:simplePos x="0" y="0"/>
                <wp:positionH relativeFrom="column">
                  <wp:posOffset>2824162</wp:posOffset>
                </wp:positionH>
                <wp:positionV relativeFrom="page">
                  <wp:posOffset>0</wp:posOffset>
                </wp:positionV>
                <wp:extent cx="3378898" cy="7772400"/>
                <wp:effectExtent l="0" t="0" r="12065" b="19050"/>
                <wp:wrapNone/>
                <wp:docPr id="3" name="Fold guide lines" descr="Fold guide lines. Delete before printing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898" cy="7772400"/>
                          <a:chOff x="-52393" y="0"/>
                          <a:chExt cx="3386248" cy="77724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-52393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333385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CD27107" id="Fold guide lines" o:spid="_x0000_s1026" alt="Fold guide lines. Delete before printing." style="position:absolute;margin-left:222.35pt;margin-top:0;width:266.05pt;height:612pt;z-index:-251676160;mso-position-vertical-relative:page;mso-width-relative:margin;mso-height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">
                <v:line id="Straight Connector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  <v:stroke joinstyle="miter"/>
                </v:line>
                <v:line id="Straight Connector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" strokecolor="#d8d8d8 [2732]" strokeweight=".5pt">
                  <v:stroke joinstyle="miter"/>
                </v:line>
                <w10:wrap anchory="page"/>
              </v:group>
            </w:pict>
          </mc:Fallback>
        </mc:AlternateContent>
      </w:r>
    </w:p>
    <w:tbl>
      <w:tblPr>
        <w:tblStyle w:val="HostTable"/>
        <w:tblW w:w="0" w:type="auto"/>
        <w:tblLayout w:type="fixed"/>
        <w:tblLook w:val="04A0" w:firstRow="1" w:lastRow="0" w:firstColumn="1" w:lastColumn="0" w:noHBand="0" w:noVBand="1"/>
        <w:tblCaption w:val="Layout table"/>
      </w:tblPr>
      <w:tblGrid>
        <w:gridCol w:w="5041"/>
        <w:gridCol w:w="1905"/>
        <w:gridCol w:w="2989"/>
      </w:tblGrid>
      <w:tr w:rsidR="0089695F" w14:paraId="0C0E7247" w14:textId="77777777" w:rsidTr="0089695F">
        <w:trPr>
          <w:trHeight w:hRule="exact" w:val="10080"/>
        </w:trPr>
        <w:tc>
          <w:tcPr>
            <w:tcW w:w="5041" w:type="dxa"/>
          </w:tcPr>
          <w:p w14:paraId="46824672" w14:textId="63BE921C" w:rsidR="0089695F" w:rsidRDefault="00746F04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28A6A74" wp14:editId="5E3467DE">
                      <wp:simplePos x="0" y="0"/>
                      <wp:positionH relativeFrom="column">
                        <wp:posOffset>-1669415</wp:posOffset>
                      </wp:positionH>
                      <wp:positionV relativeFrom="paragraph">
                        <wp:posOffset>100330</wp:posOffset>
                      </wp:positionV>
                      <wp:extent cx="2828925" cy="6560820"/>
                      <wp:effectExtent l="0" t="0" r="9525" b="0"/>
                      <wp:wrapNone/>
                      <wp:docPr id="56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828925" cy="6560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4E884EE" w14:textId="77777777" w:rsidR="000C7F42" w:rsidRPr="000C7F42" w:rsidRDefault="000C7F42" w:rsidP="000C7F42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0C7F42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Enter and exit the site from the main entrance and observe signing in and out procedures</w:t>
                                  </w:r>
                                </w:p>
                                <w:p w14:paraId="77408436" w14:textId="77777777" w:rsidR="000C7F42" w:rsidRPr="000C7F42" w:rsidRDefault="000C7F42" w:rsidP="000C7F42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0C7F42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Do not move around the school site unescorted.  Please stay within areas that are necessary for your visit</w:t>
                                  </w:r>
                                </w:p>
                                <w:p w14:paraId="011CFF16" w14:textId="77777777" w:rsidR="000C7F42" w:rsidRPr="000C7F42" w:rsidRDefault="000C7F42" w:rsidP="000C7F42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0C7F42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Please do not interact with children unless instructed by a member of staff to do so.</w:t>
                                  </w:r>
                                </w:p>
                                <w:p w14:paraId="50729F05" w14:textId="77777777" w:rsidR="000C7F42" w:rsidRPr="000C7F42" w:rsidRDefault="000C7F42" w:rsidP="000C7F42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0C7F42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You will be issued with a ‘Visitors’ badge, this must be visible and worn throughout your visit.  Please return this to Reception as you leave the school site</w:t>
                                  </w:r>
                                </w:p>
                                <w:p w14:paraId="584B6D37" w14:textId="77777777" w:rsidR="000C7F42" w:rsidRPr="000C7F42" w:rsidRDefault="000C7F42" w:rsidP="000C7F42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0C7F42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Please note that inappropriate behaviour or language on site will not be tolerated, in relation to children, staff and visitors</w:t>
                                  </w:r>
                                </w:p>
                                <w:p w14:paraId="60A9B996" w14:textId="77777777" w:rsidR="000C7F42" w:rsidRPr="000C7F42" w:rsidRDefault="000C7F42" w:rsidP="000C7F42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0C7F42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An accessible adult toilet is located next to Office reception; please do not use any other toilets during your visit.  Please see staff for directions</w:t>
                                  </w:r>
                                </w:p>
                                <w:p w14:paraId="4353C3AB" w14:textId="48F273E3" w:rsidR="00C5421F" w:rsidRDefault="00C5421F" w:rsidP="00C5421F">
                                  <w:pPr>
                                    <w:widowControl w:val="0"/>
                                    <w:jc w:val="both"/>
                                    <w:rPr>
                                      <w:rFonts w:ascii="Calibri" w:hAnsi="Calibri" w:cs="Arial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</w:pPr>
                                </w:p>
                                <w:p w14:paraId="2C25C469" w14:textId="20CF848D" w:rsidR="00C5421F" w:rsidRDefault="00C5421F" w:rsidP="00C5421F">
                                  <w:pPr>
                                    <w:widowControl w:val="0"/>
                                    <w:jc w:val="both"/>
                                    <w:rPr>
                                      <w:rFonts w:ascii="Calibri" w:hAnsi="Calibri" w:cs="Arial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</w:pPr>
                                </w:p>
                                <w:p w14:paraId="541CE91B" w14:textId="77777777" w:rsidR="00C5421F" w:rsidRPr="00C5421F" w:rsidRDefault="00C5421F" w:rsidP="00C5421F">
                                  <w:pPr>
                                    <w:widowControl w:val="0"/>
                                    <w:jc w:val="both"/>
                                    <w:rPr>
                                      <w:rFonts w:ascii="Calibri" w:hAnsi="Calibri" w:cs="Arial"/>
                                      <w:sz w:val="8"/>
                                      <w:szCs w:val="8"/>
                                      <w:lang w:val="en-GB"/>
                                      <w14:ligatures w14:val="none"/>
                                    </w:rPr>
                                  </w:pPr>
                                </w:p>
                                <w:p w14:paraId="53C31996" w14:textId="00061749" w:rsidR="00671D37" w:rsidRPr="000D1758" w:rsidRDefault="00C5421F" w:rsidP="00C5421F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</w:pPr>
                                  <w:r>
                                    <w:t xml:space="preserve">    </w:t>
                                  </w:r>
                                </w:p>
                                <w:p w14:paraId="0D460F26" w14:textId="77777777" w:rsidR="00746F04" w:rsidRDefault="00746F04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52468112" w14:textId="39ABC234" w:rsidR="00746F04" w:rsidRDefault="00746F04" w:rsidP="00746F04">
                                  <w:pPr>
                                    <w:jc w:val="center"/>
                                  </w:pPr>
                                  <w:r w:rsidRPr="00746F0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D53E39" wp14:editId="1A07134B">
                                        <wp:extent cx="922020" cy="922020"/>
                                        <wp:effectExtent l="0" t="0" r="0" b="0"/>
                                        <wp:docPr id="672378099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2020" cy="922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95CB15F" w14:textId="6BC851CA" w:rsidR="00746F04" w:rsidRDefault="00746F04" w:rsidP="00746F0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A6A74" id="Text Box 49" o:spid="_x0000_s1045" type="#_x0000_t202" style="position:absolute;margin-left:-131.45pt;margin-top:7.9pt;width:222.75pt;height:51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" filled="f" stroked="f">
                      <o:lock v:ext="edit" shapetype="t"/>
                      <v:textbox inset="2.85pt,2.85pt,2.85pt,2.85pt">
                        <w:txbxContent>
                          <w:p w14:paraId="54E884EE" w14:textId="77777777" w:rsidR="000C7F42" w:rsidRPr="000C7F42" w:rsidRDefault="000C7F42" w:rsidP="000C7F42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0C7F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Enter and exit the site from the main entrance and observe signing in and out procedures</w:t>
                            </w:r>
                          </w:p>
                          <w:p w14:paraId="77408436" w14:textId="77777777" w:rsidR="000C7F42" w:rsidRPr="000C7F42" w:rsidRDefault="000C7F42" w:rsidP="000C7F42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0C7F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Do not move around the school site unescorted.  Please stay within areas that are necessary for your visit</w:t>
                            </w:r>
                          </w:p>
                          <w:p w14:paraId="011CFF16" w14:textId="77777777" w:rsidR="000C7F42" w:rsidRPr="000C7F42" w:rsidRDefault="000C7F42" w:rsidP="000C7F42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0C7F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Please do not interact with children unless instructed by a member of staff to do so.</w:t>
                            </w:r>
                          </w:p>
                          <w:p w14:paraId="50729F05" w14:textId="77777777" w:rsidR="000C7F42" w:rsidRPr="000C7F42" w:rsidRDefault="000C7F42" w:rsidP="000C7F42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0C7F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You will be issued with a ‘Visitors’ badge, this must be visible and worn throughout your visit.  Please return this to Reception as you leave the school site</w:t>
                            </w:r>
                          </w:p>
                          <w:p w14:paraId="584B6D37" w14:textId="77777777" w:rsidR="000C7F42" w:rsidRPr="000C7F42" w:rsidRDefault="000C7F42" w:rsidP="000C7F42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0C7F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Please note that inappropriate behaviour or language on site will not be tolerated, in relation to children, staff and visitors</w:t>
                            </w:r>
                          </w:p>
                          <w:p w14:paraId="60A9B996" w14:textId="77777777" w:rsidR="000C7F42" w:rsidRPr="000C7F42" w:rsidRDefault="000C7F42" w:rsidP="000C7F42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0C7F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An accessible adult toilet is located next to Office reception; please do not use any other toilets during your visit.  Please see staff for directions</w:t>
                            </w:r>
                          </w:p>
                          <w:p w14:paraId="4353C3AB" w14:textId="48F273E3" w:rsidR="00C5421F" w:rsidRDefault="00C5421F" w:rsidP="00C5421F">
                            <w:pPr>
                              <w:widowControl w:val="0"/>
                              <w:jc w:val="both"/>
                              <w:rPr>
                                <w:rFonts w:ascii="Calibri" w:hAnsi="Calibri" w:cs="Arial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</w:p>
                          <w:p w14:paraId="2C25C469" w14:textId="20CF848D" w:rsidR="00C5421F" w:rsidRDefault="00C5421F" w:rsidP="00C5421F">
                            <w:pPr>
                              <w:widowControl w:val="0"/>
                              <w:jc w:val="both"/>
                              <w:rPr>
                                <w:rFonts w:ascii="Calibri" w:hAnsi="Calibri" w:cs="Arial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</w:p>
                          <w:p w14:paraId="541CE91B" w14:textId="77777777" w:rsidR="00C5421F" w:rsidRPr="00C5421F" w:rsidRDefault="00C5421F" w:rsidP="00C5421F">
                            <w:pPr>
                              <w:widowControl w:val="0"/>
                              <w:jc w:val="both"/>
                              <w:rPr>
                                <w:rFonts w:ascii="Calibri" w:hAnsi="Calibri" w:cs="Arial"/>
                                <w:sz w:val="8"/>
                                <w:szCs w:val="8"/>
                                <w:lang w:val="en-GB"/>
                                <w14:ligatures w14:val="none"/>
                              </w:rPr>
                            </w:pPr>
                          </w:p>
                          <w:p w14:paraId="53C31996" w14:textId="00061749" w:rsidR="00671D37" w:rsidRPr="000D1758" w:rsidRDefault="00C5421F" w:rsidP="00C5421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>
                              <w:t xml:space="preserve">    </w:t>
                            </w:r>
                          </w:p>
                          <w:p w14:paraId="0D460F26" w14:textId="77777777" w:rsidR="00746F04" w:rsidRDefault="00746F04">
                            <w:pPr>
                              <w:rPr>
                                <w:noProof/>
                              </w:rPr>
                            </w:pPr>
                          </w:p>
                          <w:p w14:paraId="52468112" w14:textId="39ABC234" w:rsidR="00746F04" w:rsidRDefault="00746F04" w:rsidP="00746F04">
                            <w:pPr>
                              <w:jc w:val="center"/>
                            </w:pPr>
                            <w:r w:rsidRPr="00746F04">
                              <w:rPr>
                                <w:noProof/>
                              </w:rPr>
                              <w:drawing>
                                <wp:inline distT="0" distB="0" distL="0" distR="0" wp14:anchorId="2AD53E39" wp14:editId="1A07134B">
                                  <wp:extent cx="922020" cy="922020"/>
                                  <wp:effectExtent l="0" t="0" r="0" b="0"/>
                                  <wp:docPr id="67237809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20" cy="922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5CB15F" w14:textId="6BC851CA" w:rsidR="00746F04" w:rsidRDefault="00746F04" w:rsidP="00746F0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421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7CEA1B8" wp14:editId="4F124322">
                      <wp:simplePos x="0" y="0"/>
                      <wp:positionH relativeFrom="column">
                        <wp:posOffset>-1417955</wp:posOffset>
                      </wp:positionH>
                      <wp:positionV relativeFrom="paragraph">
                        <wp:posOffset>4703578</wp:posOffset>
                      </wp:positionV>
                      <wp:extent cx="2573655" cy="722630"/>
                      <wp:effectExtent l="0" t="0" r="0" b="1270"/>
                      <wp:wrapNone/>
                      <wp:docPr id="67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3655" cy="722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720FAD6" id="Rectangle 60" o:spid="_x0000_s1026" style="position:absolute;margin-left:-111.65pt;margin-top:370.35pt;width:202.65pt;height:56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" fillcolor="#0070c0" stroked="f" strokecolor="blue" insetpen="t">
                      <v:shadow color="#ccc"/>
                      <v:textbox inset="2.88pt,2.88pt,2.88pt,2.88pt"/>
                    </v:rect>
                  </w:pict>
                </mc:Fallback>
              </mc:AlternateContent>
            </w:r>
          </w:p>
        </w:tc>
        <w:tc>
          <w:tcPr>
            <w:tcW w:w="1905" w:type="dxa"/>
          </w:tcPr>
          <w:p w14:paraId="0ED56DAA" w14:textId="114BC6F6" w:rsidR="0089695F" w:rsidRDefault="004C22C9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8A54380" wp14:editId="741B84A9">
                      <wp:simplePos x="0" y="0"/>
                      <wp:positionH relativeFrom="column">
                        <wp:posOffset>-1555750</wp:posOffset>
                      </wp:positionH>
                      <wp:positionV relativeFrom="paragraph">
                        <wp:posOffset>-250190</wp:posOffset>
                      </wp:positionV>
                      <wp:extent cx="3008630" cy="3095625"/>
                      <wp:effectExtent l="0" t="0" r="1270" b="9525"/>
                      <wp:wrapNone/>
                      <wp:docPr id="59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8630" cy="309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1A0A3E" w14:textId="77777777" w:rsidR="000C7F42" w:rsidRDefault="000C7F42" w:rsidP="000C7F42">
                                  <w:pPr>
                                    <w:spacing w:after="0" w:line="240" w:lineRule="auto"/>
                                    <w:ind w:left="720" w:hanging="360"/>
                                  </w:pPr>
                                </w:p>
                                <w:p w14:paraId="7824088B" w14:textId="77777777" w:rsidR="000C7F42" w:rsidRDefault="000C7F42" w:rsidP="000C7F42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A3A793B" w14:textId="3907B7D4" w:rsidR="000C7F42" w:rsidRPr="000C7F42" w:rsidRDefault="000C7F42" w:rsidP="000C7F42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0C7F42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If the fire alarm sounds, please leave by the nearest exit</w:t>
                                  </w:r>
                                </w:p>
                                <w:p w14:paraId="00497A4B" w14:textId="77777777" w:rsidR="000C7F42" w:rsidRPr="000C7F42" w:rsidRDefault="000C7F42" w:rsidP="000C7F42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0C7F42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Report to the fire assembly points which are in either one of the school yards, so that you can be accounted for</w:t>
                                  </w:r>
                                </w:p>
                                <w:p w14:paraId="1DE54905" w14:textId="77777777" w:rsidR="000C7F42" w:rsidRPr="000C7F42" w:rsidRDefault="000C7F42" w:rsidP="000C7F42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0C7F42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If you are working with children lead them to safety and assemble in the appropriate area</w:t>
                                  </w:r>
                                </w:p>
                                <w:p w14:paraId="3CF746F5" w14:textId="77FBAF6A" w:rsidR="00024888" w:rsidRPr="0074049F" w:rsidRDefault="00024888" w:rsidP="000C7F42">
                                  <w:pPr>
                                    <w:pStyle w:val="ListParagraph"/>
                                    <w:widowControl w:val="0"/>
                                    <w:jc w:val="both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54380" id="Text Box 52" o:spid="_x0000_s1046" type="#_x0000_t202" style="position:absolute;margin-left:-122.5pt;margin-top:-19.7pt;width:236.9pt;height:243.7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" filled="f" stroked="f" strokecolor="black [0]" insetpen="t">
                      <v:textbox inset="2.88pt,2.88pt,2.88pt,2.88pt">
                        <w:txbxContent>
                          <w:p w14:paraId="231A0A3E" w14:textId="77777777" w:rsidR="000C7F42" w:rsidRDefault="000C7F42" w:rsidP="000C7F42">
                            <w:pPr>
                              <w:spacing w:after="0" w:line="240" w:lineRule="auto"/>
                              <w:ind w:left="720" w:hanging="360"/>
                            </w:pPr>
                          </w:p>
                          <w:p w14:paraId="7824088B" w14:textId="77777777" w:rsidR="000C7F42" w:rsidRDefault="000C7F42" w:rsidP="000C7F42">
                            <w:pPr>
                              <w:spacing w:after="0" w:line="240" w:lineRule="auto"/>
                              <w:ind w:left="7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0A3A793B" w14:textId="3907B7D4" w:rsidR="000C7F42" w:rsidRPr="000C7F42" w:rsidRDefault="000C7F42" w:rsidP="000C7F42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0C7F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If the fire alarm sounds, please leave by the nearest exit</w:t>
                            </w:r>
                          </w:p>
                          <w:p w14:paraId="00497A4B" w14:textId="77777777" w:rsidR="000C7F42" w:rsidRPr="000C7F42" w:rsidRDefault="000C7F42" w:rsidP="000C7F42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0C7F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Report to the fire assembly points which are in either one of the school yards, so that you can be accounted for</w:t>
                            </w:r>
                          </w:p>
                          <w:p w14:paraId="1DE54905" w14:textId="77777777" w:rsidR="000C7F42" w:rsidRPr="000C7F42" w:rsidRDefault="000C7F42" w:rsidP="000C7F42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0C7F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If you are working with children lead them to safety and assemble in the appropriate area</w:t>
                            </w:r>
                          </w:p>
                          <w:p w14:paraId="3CF746F5" w14:textId="77FBAF6A" w:rsidR="00024888" w:rsidRPr="0074049F" w:rsidRDefault="00024888" w:rsidP="000C7F42">
                            <w:pPr>
                              <w:pStyle w:val="ListParagraph"/>
                              <w:widowControl w:val="0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5BC9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DB9956F" wp14:editId="25B5B09A">
                      <wp:simplePos x="0" y="0"/>
                      <wp:positionH relativeFrom="margin">
                        <wp:posOffset>-1542415</wp:posOffset>
                      </wp:positionH>
                      <wp:positionV relativeFrom="paragraph">
                        <wp:posOffset>3581400</wp:posOffset>
                      </wp:positionV>
                      <wp:extent cx="3067050" cy="3543300"/>
                      <wp:effectExtent l="0" t="0" r="0" b="0"/>
                      <wp:wrapNone/>
                      <wp:docPr id="5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3543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43481F1" w14:textId="77777777" w:rsidR="00B23ECF" w:rsidRPr="00B23ECF" w:rsidRDefault="00B23ECF" w:rsidP="00B23ECF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B23ECF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Where your role requires that you interact with children you must:</w:t>
                                  </w:r>
                                </w:p>
                                <w:p w14:paraId="0D69BFA3" w14:textId="77777777" w:rsidR="00B23ECF" w:rsidRPr="00B23ECF" w:rsidRDefault="00B23ECF" w:rsidP="00B23ECF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spacing w:after="0" w:line="240" w:lineRule="auto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B23ECF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Present your photo ID and/or DBS when requested by our Reception Staff</w:t>
                                  </w:r>
                                </w:p>
                                <w:p w14:paraId="2CE995D3" w14:textId="77777777" w:rsidR="00B23ECF" w:rsidRPr="00B23ECF" w:rsidRDefault="00B23ECF" w:rsidP="00B23ECF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spacing w:after="0" w:line="240" w:lineRule="auto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B23ECF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Wear your photo ID and Visitors Badge at all times when on school site</w:t>
                                  </w:r>
                                </w:p>
                                <w:p w14:paraId="18258FAE" w14:textId="77777777" w:rsidR="00B23ECF" w:rsidRPr="00B23ECF" w:rsidRDefault="00B23ECF" w:rsidP="00B23ECF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spacing w:after="0" w:line="240" w:lineRule="auto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B23ECF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Interact with children as required within your professional capacity and report any instances/concerns/observations you may have immediately to a Designated Safeguarding Lead or member of the Leadership Team. (Office staff will provide advice on how to make this contact if appropriate)</w:t>
                                  </w:r>
                                </w:p>
                                <w:p w14:paraId="02180325" w14:textId="1866360E" w:rsidR="00DF6D1A" w:rsidRPr="000D1758" w:rsidRDefault="00DF6D1A" w:rsidP="00B23ECF">
                                  <w:pPr>
                                    <w:pStyle w:val="ListParagraph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9956F" id="Rectangle 47" o:spid="_x0000_s1047" style="position:absolute;margin-left:-121.45pt;margin-top:282pt;width:241.5pt;height:279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" filled="f" stroked="f">
                      <v:textbox inset="2.88pt,2.88pt,2.88pt,2.88pt">
                        <w:txbxContent>
                          <w:p w14:paraId="243481F1" w14:textId="77777777" w:rsidR="00B23ECF" w:rsidRPr="00B23ECF" w:rsidRDefault="00B23ECF" w:rsidP="00B23ECF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B23EC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Where your role requires that you interact with children you must:</w:t>
                            </w:r>
                          </w:p>
                          <w:p w14:paraId="0D69BFA3" w14:textId="77777777" w:rsidR="00B23ECF" w:rsidRPr="00B23ECF" w:rsidRDefault="00B23ECF" w:rsidP="00B23EC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B23EC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Present your photo ID and/or DBS when requested by our Reception Staff</w:t>
                            </w:r>
                          </w:p>
                          <w:p w14:paraId="2CE995D3" w14:textId="77777777" w:rsidR="00B23ECF" w:rsidRPr="00B23ECF" w:rsidRDefault="00B23ECF" w:rsidP="00B23EC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B23EC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Wear your photo ID and Visitors Badge at all times when on school site</w:t>
                            </w:r>
                          </w:p>
                          <w:p w14:paraId="18258FAE" w14:textId="77777777" w:rsidR="00B23ECF" w:rsidRPr="00B23ECF" w:rsidRDefault="00B23ECF" w:rsidP="00B23EC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B23EC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Interact with children as required within your professional capacity and report any instances/concerns/observations you may have immediately to a Designated Safeguarding Lead or member of the Leadership Team. (Office staff will provide advice on how to make this contact if appropriate)</w:t>
                            </w:r>
                          </w:p>
                          <w:p w14:paraId="02180325" w14:textId="1866360E" w:rsidR="00DF6D1A" w:rsidRPr="000D1758" w:rsidRDefault="00DF6D1A" w:rsidP="00B23ECF">
                            <w:pPr>
                              <w:pStyle w:val="ListParagrap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AF5BC9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8FA2084" wp14:editId="4B87351E">
                      <wp:simplePos x="0" y="0"/>
                      <wp:positionH relativeFrom="column">
                        <wp:posOffset>-1570990</wp:posOffset>
                      </wp:positionH>
                      <wp:positionV relativeFrom="paragraph">
                        <wp:posOffset>3067050</wp:posOffset>
                      </wp:positionV>
                      <wp:extent cx="3048000" cy="400050"/>
                      <wp:effectExtent l="0" t="0" r="0" b="0"/>
                      <wp:wrapNone/>
                      <wp:docPr id="2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5EEA02" w14:textId="77777777" w:rsidR="00DF6D1A" w:rsidRPr="000D1758" w:rsidRDefault="00250B78" w:rsidP="00DF6D1A">
                                  <w:pPr>
                                    <w:widowControl w:val="0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  <w:lang w:val="en-GB"/>
                                      <w14:ligatures w14:val="none"/>
                                    </w:rPr>
                                  </w:pPr>
                                  <w:r w:rsidRPr="000D1758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  <w:lang w:val="en-GB"/>
                                      <w14:ligatures w14:val="none"/>
                                    </w:rPr>
                                    <w:t>Interactions with pupils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A2084" id="_x0000_s1048" style="position:absolute;margin-left:-123.7pt;margin-top:241.5pt;width:240pt;height:31.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" fillcolor="#0070c0" stroked="f" strokecolor="blue" insetpen="t">
                      <v:shadow color="#ccc"/>
                      <v:textbox inset="2.88pt,2.88pt,2.88pt,2.88pt">
                        <w:txbxContent>
                          <w:p w14:paraId="5A5EEA02" w14:textId="77777777" w:rsidR="00DF6D1A" w:rsidRPr="000D1758" w:rsidRDefault="00250B78" w:rsidP="00DF6D1A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</w:pPr>
                            <w:r w:rsidRPr="000D1758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  <w:t>Interactions with pupils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89" w:type="dxa"/>
          </w:tcPr>
          <w:p w14:paraId="2CDCDBF7" w14:textId="24B5A569" w:rsidR="0089695F" w:rsidRDefault="00AF5BC9">
            <w:pPr>
              <w:pStyle w:val="Heading2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9F31904" wp14:editId="77E853EB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171450</wp:posOffset>
                      </wp:positionV>
                      <wp:extent cx="3023606" cy="6553200"/>
                      <wp:effectExtent l="0" t="0" r="5715" b="0"/>
                      <wp:wrapNone/>
                      <wp:docPr id="60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3606" cy="655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5ACE0A" w14:textId="77777777" w:rsidR="00671D37" w:rsidRPr="000D1758" w:rsidRDefault="00671D37" w:rsidP="00671D37">
                                  <w:pPr>
                                    <w:jc w:val="both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</w:pPr>
                                  <w:r w:rsidRPr="000D1758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  <w:t>Do not question the pupil or try to secure evidence.  Your responsibility is to report your concern, not to investigate.</w:t>
                                  </w:r>
                                </w:p>
                                <w:p w14:paraId="1E9F0969" w14:textId="50990A71" w:rsidR="00671D37" w:rsidRPr="000D1758" w:rsidRDefault="00671D37" w:rsidP="00671D37">
                                  <w:pPr>
                                    <w:widowControl w:val="0"/>
                                    <w:jc w:val="both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</w:pPr>
                                  <w:r w:rsidRPr="000D1758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  <w:t xml:space="preserve">If a pupil tells you something that   suggests they are at risk of harm, allow them to tell you as much as they wish and let them know that you must pass </w:t>
                                  </w:r>
                                  <w:r w:rsidR="0047323C" w:rsidRPr="000D1758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  <w:t>the information</w:t>
                                  </w:r>
                                  <w:r w:rsidRPr="000D1758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  <w:t xml:space="preserve"> on to the Designated Safeguarding </w:t>
                                  </w:r>
                                  <w:r w:rsidR="00111222" w:rsidRPr="000D1758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  <w:t>Lead</w:t>
                                  </w:r>
                                  <w:r w:rsidRPr="000D1758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  <w:t>. (</w:t>
                                  </w:r>
                                  <w:r w:rsidR="0074049F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  <w:t>S</w:t>
                                  </w:r>
                                  <w:r w:rsidRPr="000D1758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  <w:t>ee back of leaflet)</w:t>
                                  </w:r>
                                </w:p>
                                <w:p w14:paraId="5638C853" w14:textId="1A32790E" w:rsidR="00671D37" w:rsidRPr="000D1758" w:rsidRDefault="00671D37" w:rsidP="00671D37">
                                  <w:pPr>
                                    <w:widowControl w:val="0"/>
                                    <w:jc w:val="both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</w:pPr>
                                  <w:r w:rsidRPr="000D1758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  <w:t>If you become concerned about a pupil’s immediate safety, notify the nearest member of staff and tell them why you are concerned</w:t>
                                  </w:r>
                                  <w:r w:rsidR="0074049F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  <w:t>.</w:t>
                                  </w:r>
                                </w:p>
                                <w:p w14:paraId="5B6A076B" w14:textId="613C19F0" w:rsidR="00671D37" w:rsidRDefault="00671D37" w:rsidP="00671D37">
                                  <w:pPr>
                                    <w:widowControl w:val="0"/>
                                    <w:jc w:val="both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lang w:val="en-GB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lang w:val="en-GB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14:paraId="59BBFF34" w14:textId="77777777" w:rsidR="000D1758" w:rsidRDefault="000D1758" w:rsidP="00671D37">
                                  <w:pPr>
                                    <w:widowControl w:val="0"/>
                                    <w:jc w:val="both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lang w:val="en-GB"/>
                                      <w14:ligatures w14:val="none"/>
                                    </w:rPr>
                                  </w:pPr>
                                </w:p>
                                <w:p w14:paraId="1B082A6B" w14:textId="77777777" w:rsidR="00AF5BC9" w:rsidRDefault="00AF5BC9" w:rsidP="00671D37">
                                  <w:pPr>
                                    <w:widowControl w:val="0"/>
                                    <w:jc w:val="both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</w:pPr>
                                </w:p>
                                <w:p w14:paraId="48A769E9" w14:textId="6DF9964E" w:rsidR="0074049F" w:rsidRDefault="00671D37" w:rsidP="00671D37">
                                  <w:pPr>
                                    <w:widowControl w:val="0"/>
                                    <w:jc w:val="both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</w:pPr>
                                  <w:r w:rsidRPr="000D1758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  <w:t>You should complete a cause for con</w:t>
                                  </w:r>
                                  <w:r w:rsidR="00E73A87" w:rsidRPr="000D1758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  <w:t>cern form and hand it to the DSL</w:t>
                                  </w:r>
                                  <w:r w:rsidRPr="000D1758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  <w:t xml:space="preserve"> or a senior member of staff </w:t>
                                  </w:r>
                                  <w:r w:rsidRPr="0074049F"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  <w:t>before</w:t>
                                  </w:r>
                                  <w:r w:rsidRPr="000D1758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  <w:t xml:space="preserve"> you leave the school site.  </w:t>
                                  </w:r>
                                </w:p>
                                <w:p w14:paraId="0DAB89F6" w14:textId="766E3660" w:rsidR="00671D37" w:rsidRPr="000D1758" w:rsidRDefault="00671D37" w:rsidP="00671D37">
                                  <w:pPr>
                                    <w:widowControl w:val="0"/>
                                    <w:jc w:val="both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</w:pPr>
                                  <w:r w:rsidRPr="000D1758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  <w:t xml:space="preserve">Ask </w:t>
                                  </w:r>
                                  <w:r w:rsidR="0074049F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  <w:t xml:space="preserve">for </w:t>
                                  </w:r>
                                  <w:r w:rsidRPr="000D1758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n-GB"/>
                                      <w14:ligatures w14:val="none"/>
                                    </w:rPr>
                                    <w:t>a senior member of staff if you would like help to complete the form.</w:t>
                                  </w:r>
                                </w:p>
                                <w:p w14:paraId="336C1B4D" w14:textId="70063ED8" w:rsidR="00AF5BC9" w:rsidRDefault="00671D37" w:rsidP="00671D3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noProof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lang w:val="en-GB"/>
                                      <w14:ligatures w14:val="none"/>
                                    </w:rPr>
                                    <w:t> </w:t>
                                  </w:r>
                                  <w:r w:rsidR="0047323C">
                                    <w:rPr>
                                      <w:rFonts w:ascii="Comic Sans MS" w:hAnsi="Comic Sans MS"/>
                                      <w:noProof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                      </w:t>
                                  </w:r>
                                  <w:r w:rsidR="0047323C">
                                    <w:rPr>
                                      <w:rFonts w:ascii="Comic Sans MS" w:hAnsi="Comic Sans MS"/>
                                      <w:noProof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41B4D559" wp14:editId="51699092">
                                        <wp:extent cx="1152525" cy="1152525"/>
                                        <wp:effectExtent l="0" t="0" r="9525" b="9525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orm2-512[1].pn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52525" cy="1152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AF5BC9">
                                    <w:rPr>
                                      <w:rFonts w:ascii="Comic Sans MS" w:hAnsi="Comic Sans MS"/>
                                      <w:noProof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  </w:t>
                                  </w:r>
                                </w:p>
                                <w:p w14:paraId="08D86009" w14:textId="5C0845B9" w:rsidR="00671D37" w:rsidRPr="00AF5BC9" w:rsidRDefault="00AF5BC9" w:rsidP="00671D3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noProof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                                                  </w:t>
                                  </w:r>
                                  <w:r w:rsidR="00E37C0C">
                                    <w:t>J</w:t>
                                  </w:r>
                                  <w:r w:rsidR="00B23ECF">
                                    <w:t>anuary 2024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31904" id="Text Box 53" o:spid="_x0000_s1049" type="#_x0000_t202" style="position:absolute;margin-left:48.8pt;margin-top:13.5pt;width:238.1pt;height:516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" filled="f" stroked="f" strokecolor="black [0]" insetpen="t">
                      <v:textbox inset="2.88pt,2.88pt,2.88pt,2.88pt">
                        <w:txbxContent>
                          <w:p w14:paraId="085ACE0A" w14:textId="77777777" w:rsidR="00671D37" w:rsidRPr="000D1758" w:rsidRDefault="00671D37" w:rsidP="00671D37">
                            <w:pPr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 w:rsidRPr="000D1758">
                              <w:rPr>
                                <w:rFonts w:ascii="Calibri" w:hAnsi="Calibri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>Do not question the pupil or try to secure evidence.  Your responsibility is to report your concern, not to investigate.</w:t>
                            </w:r>
                          </w:p>
                          <w:p w14:paraId="1E9F0969" w14:textId="50990A71" w:rsidR="00671D37" w:rsidRPr="000D1758" w:rsidRDefault="00671D37" w:rsidP="00671D37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 w:rsidRPr="000D1758">
                              <w:rPr>
                                <w:rFonts w:ascii="Calibri" w:hAnsi="Calibri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 xml:space="preserve">If a pupil tells you something that   suggests they are at risk of harm, allow them to tell you as much as they wish and let them know that you must pass </w:t>
                            </w:r>
                            <w:r w:rsidR="0047323C" w:rsidRPr="000D1758">
                              <w:rPr>
                                <w:rFonts w:ascii="Calibri" w:hAnsi="Calibri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>the information</w:t>
                            </w:r>
                            <w:r w:rsidRPr="000D1758">
                              <w:rPr>
                                <w:rFonts w:ascii="Calibri" w:hAnsi="Calibri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 xml:space="preserve"> on to the Designated Safeguarding </w:t>
                            </w:r>
                            <w:r w:rsidR="00111222" w:rsidRPr="000D1758">
                              <w:rPr>
                                <w:rFonts w:ascii="Calibri" w:hAnsi="Calibri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>Lead</w:t>
                            </w:r>
                            <w:r w:rsidRPr="000D1758">
                              <w:rPr>
                                <w:rFonts w:ascii="Calibri" w:hAnsi="Calibri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>. (</w:t>
                            </w:r>
                            <w:r w:rsidR="0074049F">
                              <w:rPr>
                                <w:rFonts w:ascii="Calibri" w:hAnsi="Calibri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>S</w:t>
                            </w:r>
                            <w:r w:rsidRPr="000D1758">
                              <w:rPr>
                                <w:rFonts w:ascii="Calibri" w:hAnsi="Calibri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>ee back of leaflet)</w:t>
                            </w:r>
                          </w:p>
                          <w:p w14:paraId="5638C853" w14:textId="1A32790E" w:rsidR="00671D37" w:rsidRPr="000D1758" w:rsidRDefault="00671D37" w:rsidP="00671D37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 w:rsidRPr="000D1758">
                              <w:rPr>
                                <w:rFonts w:ascii="Calibri" w:hAnsi="Calibri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>If you become concerned about a pupil’s immediate safety, notify the nearest member of staff and tell them why you are concerned</w:t>
                            </w:r>
                            <w:r w:rsidR="0074049F">
                              <w:rPr>
                                <w:rFonts w:ascii="Calibri" w:hAnsi="Calibri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>.</w:t>
                            </w:r>
                          </w:p>
                          <w:p w14:paraId="5B6A076B" w14:textId="613C19F0" w:rsidR="00671D37" w:rsidRDefault="00671D37" w:rsidP="00671D37">
                            <w:pPr>
                              <w:widowControl w:val="0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14:paraId="59BBFF34" w14:textId="77777777" w:rsidR="000D1758" w:rsidRDefault="000D1758" w:rsidP="00671D37">
                            <w:pPr>
                              <w:widowControl w:val="0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</w:pPr>
                          </w:p>
                          <w:p w14:paraId="1B082A6B" w14:textId="77777777" w:rsidR="00AF5BC9" w:rsidRDefault="00AF5BC9" w:rsidP="00671D37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</w:p>
                          <w:p w14:paraId="48A769E9" w14:textId="6DF9964E" w:rsidR="0074049F" w:rsidRDefault="00671D37" w:rsidP="00671D37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 w:rsidRPr="000D1758">
                              <w:rPr>
                                <w:rFonts w:ascii="Calibri" w:hAnsi="Calibri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>You should complete a cause for con</w:t>
                            </w:r>
                            <w:r w:rsidR="00E73A87" w:rsidRPr="000D1758">
                              <w:rPr>
                                <w:rFonts w:ascii="Calibri" w:hAnsi="Calibri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>cern form and hand it to the DSL</w:t>
                            </w:r>
                            <w:r w:rsidRPr="000D1758">
                              <w:rPr>
                                <w:rFonts w:ascii="Calibri" w:hAnsi="Calibri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 xml:space="preserve"> or a senior member of staff </w:t>
                            </w:r>
                            <w:r w:rsidRPr="0074049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>before</w:t>
                            </w:r>
                            <w:r w:rsidRPr="000D1758">
                              <w:rPr>
                                <w:rFonts w:ascii="Calibri" w:hAnsi="Calibri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 xml:space="preserve"> you leave the school site.  </w:t>
                            </w:r>
                          </w:p>
                          <w:p w14:paraId="0DAB89F6" w14:textId="766E3660" w:rsidR="00671D37" w:rsidRPr="000D1758" w:rsidRDefault="00671D37" w:rsidP="00671D37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 w:rsidRPr="000D1758">
                              <w:rPr>
                                <w:rFonts w:ascii="Calibri" w:hAnsi="Calibri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 xml:space="preserve">Ask </w:t>
                            </w:r>
                            <w:r w:rsidR="0074049F">
                              <w:rPr>
                                <w:rFonts w:ascii="Calibri" w:hAnsi="Calibri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 xml:space="preserve">for </w:t>
                            </w:r>
                            <w:r w:rsidRPr="000D1758">
                              <w:rPr>
                                <w:rFonts w:ascii="Calibri" w:hAnsi="Calibri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>a senior member of staff if you would like help to complete the form.</w:t>
                            </w:r>
                          </w:p>
                          <w:p w14:paraId="336C1B4D" w14:textId="70063ED8" w:rsidR="00AF5BC9" w:rsidRDefault="00671D37" w:rsidP="00671D37">
                            <w:pPr>
                              <w:jc w:val="both"/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> </w:t>
                            </w:r>
                            <w:r w:rsidR="0047323C"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  <w:t xml:space="preserve">                       </w:t>
                            </w:r>
                            <w:r w:rsidR="0047323C"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val="en-GB" w:eastAsia="en-GB"/>
                              </w:rPr>
                              <w:drawing>
                                <wp:inline distT="0" distB="0" distL="0" distR="0" wp14:anchorId="41B4D559" wp14:editId="51699092">
                                  <wp:extent cx="1152525" cy="1152525"/>
                                  <wp:effectExtent l="0" t="0" r="9525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orm2-512[1]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F5BC9"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  <w:t xml:space="preserve">   </w:t>
                            </w:r>
                          </w:p>
                          <w:p w14:paraId="08D86009" w14:textId="5C0845B9" w:rsidR="00671D37" w:rsidRPr="00AF5BC9" w:rsidRDefault="00AF5BC9" w:rsidP="00671D37">
                            <w:pPr>
                              <w:jc w:val="both"/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  <w:t xml:space="preserve">                                                   </w:t>
                            </w:r>
                            <w:r w:rsidR="00E37C0C">
                              <w:t>J</w:t>
                            </w:r>
                            <w:r w:rsidR="00B23ECF">
                              <w:t>anuary 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EF57F7" w14:textId="6007E609" w:rsidR="0089695F" w:rsidRDefault="00AF5BC9">
            <w:pPr>
              <w:pStyle w:val="Website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3ABB201" wp14:editId="47404835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2910205</wp:posOffset>
                      </wp:positionV>
                      <wp:extent cx="2917190" cy="390525"/>
                      <wp:effectExtent l="0" t="0" r="0" b="9525"/>
                      <wp:wrapNone/>
                      <wp:docPr id="66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719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88574D0" w14:textId="5779C7C2" w:rsidR="00671D37" w:rsidRPr="000D1758" w:rsidRDefault="000D1758" w:rsidP="00671D37">
                                  <w:pPr>
                                    <w:widowControl w:val="0"/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  <w:lang w:val="en-GB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  <w:lang w:val="en-GB"/>
                                      <w14:ligatures w14:val="none"/>
                                    </w:rPr>
                                    <w:t>Record</w:t>
                                  </w:r>
                                  <w:r w:rsidR="00671D37" w:rsidRPr="000D1758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  <w:lang w:val="en-GB"/>
                                      <w14:ligatures w14:val="none"/>
                                    </w:rPr>
                                    <w:t xml:space="preserve"> your concern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BB201" id="Text Box 59" o:spid="_x0000_s1050" type="#_x0000_t202" style="position:absolute;margin-left:51.8pt;margin-top:229.15pt;width:229.7pt;height:30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" fillcolor="#0070c0" stroked="f" strokecolor="black [0]" insetpen="t">
                      <v:shadow color="#ccc"/>
                      <v:textbox inset="2.88pt,2.88pt,2.88pt,2.88pt">
                        <w:txbxContent>
                          <w:p w14:paraId="488574D0" w14:textId="5779C7C2" w:rsidR="00671D37" w:rsidRPr="000D1758" w:rsidRDefault="000D1758" w:rsidP="00671D37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  <w:t>Record</w:t>
                            </w:r>
                            <w:r w:rsidR="00671D37" w:rsidRPr="000D1758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  <w:t xml:space="preserve"> your concern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142D594" w14:textId="4ABFDC3C" w:rsidR="00775446" w:rsidRDefault="00AA5659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5846959D" wp14:editId="7382CD89">
                <wp:simplePos x="0" y="0"/>
                <wp:positionH relativeFrom="column">
                  <wp:posOffset>2924175</wp:posOffset>
                </wp:positionH>
                <wp:positionV relativeFrom="page">
                  <wp:align>top</wp:align>
                </wp:positionV>
                <wp:extent cx="3383280" cy="7772400"/>
                <wp:effectExtent l="0" t="0" r="26670" b="19050"/>
                <wp:wrapNone/>
                <wp:docPr id="9" name="Group 9" descr="Fold guide lines. Delete before printing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280" cy="7772400"/>
                          <a:chOff x="0" y="0"/>
                          <a:chExt cx="3381375" cy="777240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33813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FD2BF85" id="Group 9" o:spid="_x0000_s1026" alt="Fold guide lines. Delete before printing." style="position:absolute;margin-left:230.25pt;margin-top:0;width:266.4pt;height:612pt;z-index:-251675136;mso-position-vertical:top;mso-position-vertical-relative:page;mso-width-relative:margin" coordsize="33813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">
                <v:line id="Straight Connector 4" o:spid="_x0000_s1027" style="position:absolute;visibility:visible;mso-wrap-style:square" from="33813,0" to="3381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" strokecolor="#d8d8d8 [2732]" strokeweight=".5pt">
                  <v:stroke joinstyle="miter"/>
                </v:line>
                <v:line id="Straight Connector 5" o:spid="_x0000_s1028" style="position:absolute;visibility:visible;mso-wrap-style:square" from="0,0" to="0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" strokecolor="#d8d8d8 [2732]" strokeweight=".5pt">
                  <v:stroke joinstyle="miter"/>
                </v:line>
                <w10:wrap anchory="page"/>
              </v:group>
            </w:pict>
          </mc:Fallback>
        </mc:AlternateContent>
      </w:r>
    </w:p>
    <w:sectPr w:rsidR="00775446">
      <w:headerReference w:type="default" r:id="rId19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14E90" w14:textId="77777777" w:rsidR="00FE39C0" w:rsidRDefault="00FE39C0" w:rsidP="0089695F">
      <w:pPr>
        <w:spacing w:after="0" w:line="240" w:lineRule="auto"/>
      </w:pPr>
      <w:r>
        <w:separator/>
      </w:r>
    </w:p>
  </w:endnote>
  <w:endnote w:type="continuationSeparator" w:id="0">
    <w:p w14:paraId="4417B34F" w14:textId="77777777" w:rsidR="00FE39C0" w:rsidRDefault="00FE39C0" w:rsidP="0089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285D0" w14:textId="77777777" w:rsidR="00FE39C0" w:rsidRDefault="00FE39C0" w:rsidP="0089695F">
      <w:pPr>
        <w:spacing w:after="0" w:line="240" w:lineRule="auto"/>
      </w:pPr>
      <w:r>
        <w:separator/>
      </w:r>
    </w:p>
  </w:footnote>
  <w:footnote w:type="continuationSeparator" w:id="0">
    <w:p w14:paraId="5FBEB81B" w14:textId="77777777" w:rsidR="00FE39C0" w:rsidRDefault="00FE39C0" w:rsidP="00896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07BFB" w14:textId="09053558" w:rsidR="00AF5BC9" w:rsidRDefault="0070783A" w:rsidP="0070783A">
    <w:pPr>
      <w:pStyle w:val="Header"/>
      <w:jc w:val="right"/>
    </w:pPr>
    <w:r w:rsidRPr="00DF2A32">
      <w:rPr>
        <w:noProof/>
        <w:lang w:val="en-GB" w:eastAsia="en-GB"/>
      </w:rPr>
      <w:drawing>
        <wp:inline distT="0" distB="0" distL="0" distR="0" wp14:anchorId="7A2C4504" wp14:editId="07D688CB">
          <wp:extent cx="697865" cy="208592"/>
          <wp:effectExtent l="0" t="0" r="6985" b="127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86" cy="227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880D4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2" w15:restartNumberingAfterBreak="0">
    <w:nsid w:val="03B13AE6"/>
    <w:multiLevelType w:val="hybridMultilevel"/>
    <w:tmpl w:val="91A84A60"/>
    <w:lvl w:ilvl="0" w:tplc="5A5CF52A">
      <w:start w:val="197"/>
      <w:numFmt w:val="bullet"/>
      <w:lvlText w:val=""/>
      <w:lvlJc w:val="left"/>
      <w:pPr>
        <w:tabs>
          <w:tab w:val="num" w:pos="624"/>
        </w:tabs>
        <w:ind w:left="680" w:hanging="396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209D6"/>
    <w:multiLevelType w:val="hybridMultilevel"/>
    <w:tmpl w:val="EF6C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EB0"/>
    <w:multiLevelType w:val="hybridMultilevel"/>
    <w:tmpl w:val="BBA41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76C2E"/>
    <w:multiLevelType w:val="hybridMultilevel"/>
    <w:tmpl w:val="F8C2D88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73E6537"/>
    <w:multiLevelType w:val="hybridMultilevel"/>
    <w:tmpl w:val="60BC76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2D6BC7"/>
    <w:multiLevelType w:val="hybridMultilevel"/>
    <w:tmpl w:val="16A4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F59EA"/>
    <w:multiLevelType w:val="hybridMultilevel"/>
    <w:tmpl w:val="65BC3892"/>
    <w:lvl w:ilvl="0" w:tplc="5A5CF52A">
      <w:start w:val="197"/>
      <w:numFmt w:val="bullet"/>
      <w:lvlText w:val=""/>
      <w:lvlJc w:val="left"/>
      <w:pPr>
        <w:tabs>
          <w:tab w:val="num" w:pos="624"/>
        </w:tabs>
        <w:ind w:left="680" w:hanging="396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704F3"/>
    <w:multiLevelType w:val="hybridMultilevel"/>
    <w:tmpl w:val="2616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C64D4"/>
    <w:multiLevelType w:val="hybridMultilevel"/>
    <w:tmpl w:val="2B54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E1844"/>
    <w:multiLevelType w:val="hybridMultilevel"/>
    <w:tmpl w:val="198A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15CED"/>
    <w:multiLevelType w:val="hybridMultilevel"/>
    <w:tmpl w:val="558AED4E"/>
    <w:lvl w:ilvl="0" w:tplc="5A5CF52A">
      <w:start w:val="197"/>
      <w:numFmt w:val="bullet"/>
      <w:lvlText w:val=""/>
      <w:lvlJc w:val="left"/>
      <w:pPr>
        <w:tabs>
          <w:tab w:val="num" w:pos="624"/>
        </w:tabs>
        <w:ind w:left="680" w:hanging="396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F526E"/>
    <w:multiLevelType w:val="hybridMultilevel"/>
    <w:tmpl w:val="278C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C2A17"/>
    <w:multiLevelType w:val="hybridMultilevel"/>
    <w:tmpl w:val="D6B68C90"/>
    <w:lvl w:ilvl="0" w:tplc="5A5CF52A">
      <w:start w:val="197"/>
      <w:numFmt w:val="bullet"/>
      <w:lvlText w:val=""/>
      <w:lvlJc w:val="left"/>
      <w:pPr>
        <w:tabs>
          <w:tab w:val="num" w:pos="624"/>
        </w:tabs>
        <w:ind w:left="680" w:hanging="396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52F75"/>
    <w:multiLevelType w:val="hybridMultilevel"/>
    <w:tmpl w:val="8B6C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B6EC7"/>
    <w:multiLevelType w:val="hybridMultilevel"/>
    <w:tmpl w:val="BF825892"/>
    <w:lvl w:ilvl="0" w:tplc="C4405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3"/>
  </w:num>
  <w:num w:numId="7">
    <w:abstractNumId w:val="16"/>
  </w:num>
  <w:num w:numId="8">
    <w:abstractNumId w:val="11"/>
  </w:num>
  <w:num w:numId="9">
    <w:abstractNumId w:val="5"/>
  </w:num>
  <w:num w:numId="10">
    <w:abstractNumId w:val="7"/>
  </w:num>
  <w:num w:numId="11">
    <w:abstractNumId w:val="6"/>
  </w:num>
  <w:num w:numId="12">
    <w:abstractNumId w:val="10"/>
  </w:num>
  <w:num w:numId="13">
    <w:abstractNumId w:val="9"/>
  </w:num>
  <w:num w:numId="14">
    <w:abstractNumId w:val="3"/>
  </w:num>
  <w:num w:numId="15">
    <w:abstractNumId w:val="15"/>
  </w:num>
  <w:num w:numId="16">
    <w:abstractNumId w:val="4"/>
  </w:num>
  <w:num w:numId="17">
    <w:abstractNumId w:val="2"/>
  </w:num>
  <w:num w:numId="18">
    <w:abstractNumId w:val="14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7F1"/>
    <w:rsid w:val="00024888"/>
    <w:rsid w:val="000C7F42"/>
    <w:rsid w:val="000D1758"/>
    <w:rsid w:val="00111222"/>
    <w:rsid w:val="001405F0"/>
    <w:rsid w:val="00222A9C"/>
    <w:rsid w:val="00250B78"/>
    <w:rsid w:val="00254F9F"/>
    <w:rsid w:val="00400941"/>
    <w:rsid w:val="00413F8F"/>
    <w:rsid w:val="0047323C"/>
    <w:rsid w:val="004C22C9"/>
    <w:rsid w:val="00511F6D"/>
    <w:rsid w:val="00671D37"/>
    <w:rsid w:val="00693969"/>
    <w:rsid w:val="0070783A"/>
    <w:rsid w:val="0074049F"/>
    <w:rsid w:val="00746F04"/>
    <w:rsid w:val="00775446"/>
    <w:rsid w:val="00791AA9"/>
    <w:rsid w:val="0089376E"/>
    <w:rsid w:val="0089695F"/>
    <w:rsid w:val="008D6CEC"/>
    <w:rsid w:val="00923B39"/>
    <w:rsid w:val="009D09E8"/>
    <w:rsid w:val="00AA5659"/>
    <w:rsid w:val="00AF5BC9"/>
    <w:rsid w:val="00B23ECF"/>
    <w:rsid w:val="00BC07E0"/>
    <w:rsid w:val="00BF2003"/>
    <w:rsid w:val="00C05C60"/>
    <w:rsid w:val="00C14B50"/>
    <w:rsid w:val="00C5421F"/>
    <w:rsid w:val="00DE67F1"/>
    <w:rsid w:val="00DF6D1A"/>
    <w:rsid w:val="00E37C0C"/>
    <w:rsid w:val="00E44181"/>
    <w:rsid w:val="00E73A87"/>
    <w:rsid w:val="00EE7BF3"/>
    <w:rsid w:val="00F8019D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85B54B"/>
  <w15:chartTrackingRefBased/>
  <w15:docId w15:val="{3C56BE3C-C309-4F95-8279-68DAF2E5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pPr>
      <w:spacing w:before="98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1"/>
    <w:unhideWhenUsed/>
    <w:qFormat/>
    <w:pPr>
      <w:spacing w:line="252" w:lineRule="auto"/>
      <w:ind w:left="504" w:right="504"/>
    </w:pPr>
    <w:rPr>
      <w:color w:val="FFFFFF" w:themeColor="background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1"/>
    <w:qFormat/>
    <w:pPr>
      <w:spacing w:before="1440" w:after="0" w:line="288" w:lineRule="auto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1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2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3"/>
    <w:unhideWhenUsed/>
    <w:qFormat/>
    <w:pPr>
      <w:spacing w:before="480" w:after="4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QuoteChar">
    <w:name w:val="Quote Char"/>
    <w:basedOn w:val="DefaultParagraphFont"/>
    <w:link w:val="Quote"/>
    <w:uiPriority w:val="3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styleId="ListBullet">
    <w:name w:val="List Bullet"/>
    <w:basedOn w:val="Normal"/>
    <w:uiPriority w:val="3"/>
    <w:unhideWhenUsed/>
    <w:qFormat/>
    <w:pPr>
      <w:numPr>
        <w:numId w:val="1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4"/>
    <w:qFormat/>
    <w:pPr>
      <w:spacing w:after="0"/>
    </w:pPr>
  </w:style>
  <w:style w:type="paragraph" w:customStyle="1" w:styleId="Website">
    <w:name w:val="Website"/>
    <w:basedOn w:val="Normal"/>
    <w:next w:val="Normal"/>
    <w:uiPriority w:val="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3"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customStyle="1" w:styleId="msoaccenttext5">
    <w:name w:val="msoaccenttext5"/>
    <w:rsid w:val="0089695F"/>
    <w:pPr>
      <w:spacing w:after="0" w:line="273" w:lineRule="auto"/>
    </w:pPr>
    <w:rPr>
      <w:rFonts w:ascii="Agency FB" w:eastAsia="Times New Roman" w:hAnsi="Agency FB" w:cs="Times New Roman"/>
      <w:b/>
      <w:bCs/>
      <w:color w:val="336666"/>
      <w:kern w:val="28"/>
      <w:sz w:val="20"/>
      <w:szCs w:val="20"/>
      <w:lang w:eastAsia="en-US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671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D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D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D3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671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58"/>
  </w:style>
  <w:style w:type="paragraph" w:styleId="Footer">
    <w:name w:val="footer"/>
    <w:basedOn w:val="Normal"/>
    <w:link w:val="FooterChar"/>
    <w:uiPriority w:val="99"/>
    <w:unhideWhenUsed/>
    <w:rsid w:val="000D1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58"/>
  </w:style>
  <w:style w:type="paragraph" w:styleId="NormalWeb">
    <w:name w:val="Normal (Web)"/>
    <w:basedOn w:val="Normal"/>
    <w:uiPriority w:val="99"/>
    <w:unhideWhenUsed/>
    <w:rsid w:val="0041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emf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454\AppData\Roaming\Microsoft\Templates\Tri-fold%20brochure%20(blue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A8CB-267B-43CE-8A53-582BDE495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EE379-F3B4-4A2D-A029-2DBFE39D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Caroline West</cp:lastModifiedBy>
  <cp:revision>2</cp:revision>
  <cp:lastPrinted>2012-07-24T20:52:00Z</cp:lastPrinted>
  <dcterms:created xsi:type="dcterms:W3CDTF">2024-02-01T06:53:00Z</dcterms:created>
  <dcterms:modified xsi:type="dcterms:W3CDTF">2024-02-01T06:53:00Z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</Properties>
</file>