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64D" w:rsidRPr="001831B7" w:rsidRDefault="004D0CD9" w:rsidP="004B464D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2FDD0" wp14:editId="0C6FF227">
                <wp:simplePos x="0" y="0"/>
                <wp:positionH relativeFrom="column">
                  <wp:posOffset>3372592</wp:posOffset>
                </wp:positionH>
                <wp:positionV relativeFrom="paragraph">
                  <wp:posOffset>-1046092</wp:posOffset>
                </wp:positionV>
                <wp:extent cx="4949825" cy="2237517"/>
                <wp:effectExtent l="0" t="0" r="2222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223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6E76D3" w:rsidRDefault="006E76D3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4B464D" w:rsidRPr="00573E63" w:rsidRDefault="004D0CD9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Learn about our bodies and ways we can keep them healthy. Identify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body parts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and their name and begin t</w:t>
                            </w:r>
                            <w:r w:rsidR="00F0596F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o think about our sense, linkin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g them to our body parts. 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6E76D3" w:rsidRDefault="006E76D3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D0CD9" w:rsidRDefault="004D0CD9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recognise the </w:t>
                            </w: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similarities and differences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between ourselves and others. </w:t>
                            </w:r>
                          </w:p>
                          <w:p w:rsidR="004D0CD9" w:rsidRPr="00573E63" w:rsidRDefault="004D0CD9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E76D3" w:rsidRPr="00573E63" w:rsidRDefault="00573E63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Intro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duction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</w:t>
                            </w:r>
                            <w:r w:rsidR="004D0CD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technology -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IWB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, laptops, camera and iPads</w:t>
                            </w:r>
                            <w:r w:rsidR="005D71C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B464D" w:rsidRPr="004D0CD9" w:rsidRDefault="004D0CD9" w:rsidP="004B464D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Meet the ‘people who help us’ in or new school. </w:t>
                            </w: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5.55pt;margin-top:-82.35pt;width:389.75pt;height:1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6E76D3" w:rsidRDefault="006E76D3" w:rsidP="004B464D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4B464D" w:rsidRPr="00573E63" w:rsidRDefault="004D0CD9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Learn about our bodies and ways we can keep them healthy. Identify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body parts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and their name and begin t</w:t>
                      </w:r>
                      <w:r w:rsidR="00F0596F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o think about our sense, linkin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g them to our body parts. 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:rsidR="006E76D3" w:rsidRDefault="006E76D3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D0CD9" w:rsidRDefault="004D0CD9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recognise the </w:t>
                      </w: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similarities and differences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between ourselves and others. </w:t>
                      </w:r>
                    </w:p>
                    <w:p w:rsidR="004D0CD9" w:rsidRPr="00573E63" w:rsidRDefault="004D0CD9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6E76D3" w:rsidRPr="00573E63" w:rsidRDefault="00573E63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Intro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duction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</w:t>
                      </w:r>
                      <w:r w:rsidR="004D0CD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technology -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IWB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, laptops, camera and iPads</w:t>
                      </w:r>
                      <w:r w:rsidR="005D71C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B464D" w:rsidRPr="004D0CD9" w:rsidRDefault="004D0CD9" w:rsidP="004B464D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Meet the ‘people who help us’ in or new school. </w:t>
                      </w: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w:drawing>
          <wp:anchor distT="0" distB="0" distL="114300" distR="114300" simplePos="0" relativeHeight="251659264" behindDoc="0" locked="0" layoutInCell="1" allowOverlap="1" wp14:anchorId="3648E91E" wp14:editId="262406BB">
            <wp:simplePos x="0" y="0"/>
            <wp:positionH relativeFrom="column">
              <wp:posOffset>-1451610</wp:posOffset>
            </wp:positionH>
            <wp:positionV relativeFrom="paragraph">
              <wp:posOffset>-2032238</wp:posOffset>
            </wp:positionV>
            <wp:extent cx="11382375" cy="9003030"/>
            <wp:effectExtent l="0" t="0" r="9525" b="7620"/>
            <wp:wrapNone/>
            <wp:docPr id="13" name="Picture 1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7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1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F4F08" wp14:editId="65F7BFF8">
                <wp:simplePos x="0" y="0"/>
                <wp:positionH relativeFrom="column">
                  <wp:posOffset>-744220</wp:posOffset>
                </wp:positionH>
                <wp:positionV relativeFrom="paragraph">
                  <wp:posOffset>-598805</wp:posOffset>
                </wp:positionV>
                <wp:extent cx="3859530" cy="1786255"/>
                <wp:effectExtent l="0" t="0" r="2667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26ADB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A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ersonal, Social &amp; Emotional Development</w:t>
                            </w:r>
                          </w:p>
                          <w:p w:rsidR="00C21B6A" w:rsidRDefault="00C21B6A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B464D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Become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familiar with our d</w:t>
                            </w:r>
                            <w:r w:rsidR="004B464D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aily routine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4B464D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– self register, class calendar &amp; weather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4B464D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earn to line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up, fin</w:t>
                            </w:r>
                            <w:r w:rsidR="002A4652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carpet space and access provision/ tidy up. </w:t>
                            </w:r>
                          </w:p>
                          <w:p w:rsidR="006E76D3" w:rsidRPr="00432340" w:rsidRDefault="00C21B6A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earn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to listen and take turns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during circle time activities. 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T</w:t>
                            </w:r>
                            <w:r w:rsidR="0055426A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hink about our whole school rules and develop a set of class rules. </w:t>
                            </w:r>
                          </w:p>
                          <w:p w:rsidR="006E76D3" w:rsidRPr="004B464D" w:rsidRDefault="006E76D3" w:rsidP="004B464D">
                            <w:pPr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8.6pt;margin-top:-47.15pt;width:303.9pt;height:1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y2LQIAAFg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">
                <v:textbox>
                  <w:txbxContent>
                    <w:p w:rsidR="004B464D" w:rsidRPr="00526ADB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AD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ersonal, Social &amp; Emotional Development</w:t>
                      </w:r>
                    </w:p>
                    <w:p w:rsidR="00C21B6A" w:rsidRDefault="00C21B6A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4B464D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Become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familiar with our d</w:t>
                      </w:r>
                      <w:r w:rsidR="004B464D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aily routine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4B464D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– self register, class calendar &amp; weather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:rsidR="004B464D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earn to line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up, fin</w:t>
                      </w:r>
                      <w:r w:rsidR="002A4652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carpet space and access provision/ tidy up. </w:t>
                      </w:r>
                    </w:p>
                    <w:p w:rsidR="006E76D3" w:rsidRPr="00432340" w:rsidRDefault="00C21B6A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earn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to listen and take turns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during circle time activities. 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T</w:t>
                      </w:r>
                      <w:r w:rsidR="0055426A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hink about our whole school rules and develop a set of class rules. </w:t>
                      </w:r>
                    </w:p>
                    <w:p w:rsidR="006E76D3" w:rsidRPr="004B464D" w:rsidRDefault="006E76D3" w:rsidP="004B464D">
                      <w:pPr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64D">
        <w:rPr>
          <w:noProof/>
        </w:rPr>
        <w:drawing>
          <wp:inline distT="0" distB="0" distL="0" distR="0" wp14:anchorId="6C8C73AB" wp14:editId="633E5A82">
            <wp:extent cx="14001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4D" w:rsidRDefault="004B464D" w:rsidP="004B464D"/>
    <w:p w:rsidR="007719E2" w:rsidRDefault="004D0C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68223" wp14:editId="4EAB48F6">
                <wp:simplePos x="0" y="0"/>
                <wp:positionH relativeFrom="column">
                  <wp:posOffset>-736600</wp:posOffset>
                </wp:positionH>
                <wp:positionV relativeFrom="paragraph">
                  <wp:posOffset>31115</wp:posOffset>
                </wp:positionV>
                <wp:extent cx="3019425" cy="2101850"/>
                <wp:effectExtent l="0" t="0" r="285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46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B51576" w:rsidRPr="001146FC" w:rsidRDefault="00B51576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32340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Recognise and write own name. </w:t>
                            </w:r>
                          </w:p>
                          <w:p w:rsidR="00B51576" w:rsidRPr="00432340" w:rsidRDefault="0078108F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Phonics</w:t>
                            </w:r>
                            <w:r w:rsidR="000607C2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 w:rsidR="004D0CD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Introduce </w:t>
                            </w:r>
                            <w:r w:rsidR="000607C2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D0CD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new </w:t>
                            </w:r>
                            <w:r w:rsidR="00B51576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sounds per week</w:t>
                            </w:r>
                            <w:r w:rsidR="004D0CD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and HFW. </w:t>
                            </w:r>
                          </w:p>
                          <w:p w:rsidR="008C3358" w:rsidRPr="00432340" w:rsidRDefault="00432340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Access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 a r</w:t>
                            </w:r>
                            <w:r w:rsidR="004D0CD9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ange of texts in the classroom linked to topic. </w:t>
                            </w:r>
                          </w:p>
                          <w:p w:rsidR="004D0CD9" w:rsidRDefault="004D0CD9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Share our favourite stories from home. </w:t>
                            </w:r>
                          </w:p>
                          <w:p w:rsidR="004D0CD9" w:rsidRPr="00432340" w:rsidRDefault="004D0CD9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Begin to create a ‘all about me’ book using photographs from home. </w:t>
                            </w:r>
                          </w:p>
                          <w:p w:rsidR="00432340" w:rsidRDefault="00432340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C3358" w:rsidRPr="00B51576" w:rsidRDefault="008C3358" w:rsidP="004B464D">
                            <w:pPr>
                              <w:rPr>
                                <w:rFonts w:ascii="Comic Sans MS" w:hAnsi="Comic Sans MS"/>
                                <w:b/>
                                <w:snapToGrid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B51576" w:rsidRPr="00B51576" w:rsidRDefault="00B51576" w:rsidP="004B464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464D" w:rsidRPr="00B51576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8pt;margin-top:2.45pt;width:237.75pt;height:1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">
                <v:textbox>
                  <w:txbxContent>
                    <w:p w:rsidR="004B464D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46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B51576" w:rsidRPr="001146FC" w:rsidRDefault="00B51576" w:rsidP="004B464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32340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Recognise and write own name. </w:t>
                      </w:r>
                    </w:p>
                    <w:p w:rsidR="00B51576" w:rsidRPr="00432340" w:rsidRDefault="0078108F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Phonics</w:t>
                      </w:r>
                      <w:r w:rsidR="000607C2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 w:rsidR="004D0CD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Introduce </w:t>
                      </w:r>
                      <w:r w:rsidR="000607C2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D0CD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new </w:t>
                      </w:r>
                      <w:r w:rsidR="00B51576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sounds per week</w:t>
                      </w:r>
                      <w:r w:rsidR="004D0CD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and HFW. </w:t>
                      </w:r>
                    </w:p>
                    <w:p w:rsidR="008C3358" w:rsidRPr="00432340" w:rsidRDefault="00432340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Access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a r</w:t>
                      </w:r>
                      <w:r w:rsidR="004D0CD9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ange of texts in the classroom linked to topic. </w:t>
                      </w:r>
                    </w:p>
                    <w:p w:rsidR="004D0CD9" w:rsidRDefault="004D0CD9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Share our favourite stories from home. </w:t>
                      </w:r>
                    </w:p>
                    <w:p w:rsidR="004D0CD9" w:rsidRPr="00432340" w:rsidRDefault="004D0CD9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Begin to create </w:t>
                      </w:r>
                      <w:proofErr w:type="gramStart"/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 ‘all about me’ book using photographs from home. </w:t>
                      </w:r>
                    </w:p>
                    <w:p w:rsidR="00432340" w:rsidRDefault="00432340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Default="00B51576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C3358" w:rsidRPr="00B51576" w:rsidRDefault="008C3358" w:rsidP="004B464D">
                      <w:pPr>
                        <w:rPr>
                          <w:rFonts w:ascii="Comic Sans MS" w:hAnsi="Comic Sans MS"/>
                          <w:b/>
                          <w:snapToGrid w:val="0"/>
                          <w:sz w:val="18"/>
                          <w:szCs w:val="18"/>
                          <w:lang w:eastAsia="en-US"/>
                        </w:rPr>
                      </w:pPr>
                    </w:p>
                    <w:p w:rsidR="00B51576" w:rsidRPr="00B51576" w:rsidRDefault="00B51576" w:rsidP="004B464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rPr>
                          <w:rFonts w:ascii="ComicSansMS" w:hAnsi="ComicSansMS" w:cs="ComicSans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464D" w:rsidRPr="00B51576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1C2FB" wp14:editId="2F41FC43">
                <wp:simplePos x="0" y="0"/>
                <wp:positionH relativeFrom="column">
                  <wp:posOffset>7166610</wp:posOffset>
                </wp:positionH>
                <wp:positionV relativeFrom="paragraph">
                  <wp:posOffset>3343275</wp:posOffset>
                </wp:positionV>
                <wp:extent cx="1728470" cy="1371600"/>
                <wp:effectExtent l="0" t="0" r="241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73E63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Home/ School Links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73E63" w:rsidRDefault="00573E63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Parents reading w</w:t>
                            </w:r>
                            <w:r w:rsidR="004B464D"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orkshop</w:t>
                            </w:r>
                          </w:p>
                          <w:p w:rsidR="00573E63" w:rsidRPr="00E01BCE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readers</w:t>
                            </w:r>
                          </w:p>
                          <w:p w:rsidR="004B464D" w:rsidRDefault="004B464D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1B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moments</w:t>
                            </w:r>
                          </w:p>
                          <w:p w:rsidR="004B464D" w:rsidRPr="00E01BCE" w:rsidRDefault="00573E63" w:rsidP="004B464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</w:t>
                            </w:r>
                            <w:r w:rsidR="004B46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64.3pt;margin-top:263.25pt;width:136.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">
                <v:textbox>
                  <w:txbxContent>
                    <w:p w:rsidR="004B464D" w:rsidRPr="00573E63" w:rsidRDefault="004B464D" w:rsidP="00573E63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E6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Home/ School Links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73E63" w:rsidRDefault="00573E63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Parents reading w</w:t>
                      </w:r>
                      <w:r w:rsidR="004B464D"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orkshop</w:t>
                      </w:r>
                    </w:p>
                    <w:p w:rsidR="00573E63" w:rsidRPr="00E01BCE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readers</w:t>
                      </w:r>
                    </w:p>
                    <w:p w:rsidR="004B464D" w:rsidRDefault="004B464D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1BCE">
                        <w:rPr>
                          <w:rFonts w:ascii="Comic Sans MS" w:hAnsi="Comic Sans MS"/>
                          <w:sz w:val="20"/>
                          <w:szCs w:val="20"/>
                        </w:rPr>
                        <w:t>WOW moments</w:t>
                      </w:r>
                    </w:p>
                    <w:p w:rsidR="004B464D" w:rsidRPr="00E01BCE" w:rsidRDefault="00573E63" w:rsidP="004B464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</w:t>
                      </w:r>
                      <w:r w:rsidR="004B46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home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77175" wp14:editId="2E484430">
                <wp:simplePos x="0" y="0"/>
                <wp:positionH relativeFrom="column">
                  <wp:posOffset>5762625</wp:posOffset>
                </wp:positionH>
                <wp:positionV relativeFrom="paragraph">
                  <wp:posOffset>28575</wp:posOffset>
                </wp:positionV>
                <wp:extent cx="3421380" cy="1211580"/>
                <wp:effectExtent l="0" t="0" r="2667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5426A" w:rsidRDefault="004B464D" w:rsidP="0043234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42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snapToGrid w:val="0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6E76D3" w:rsidRPr="00432340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Sharing our 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summer </w:t>
                            </w: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holiday experiences</w:t>
                            </w:r>
                          </w:p>
                          <w:p w:rsidR="00432340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Discuss what we like / dislike about school </w:t>
                            </w:r>
                          </w:p>
                          <w:p w:rsidR="00432340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Discuss our hobbies, favourite toys etc… </w:t>
                            </w:r>
                          </w:p>
                          <w:p w:rsidR="006E76D3" w:rsidRPr="00432340" w:rsidRDefault="00432340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Share n</w:t>
                            </w:r>
                            <w:r w:rsidR="006E76D3" w:rsidRPr="00432340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ursery rhymes and stories</w:t>
                            </w:r>
                          </w:p>
                          <w:p w:rsidR="00B51576" w:rsidRPr="00526ADB" w:rsidRDefault="00B51576" w:rsidP="00B5157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53.75pt;margin-top:2.25pt;width:269.4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">
                <v:textbox>
                  <w:txbxContent>
                    <w:p w:rsidR="004B464D" w:rsidRPr="0055426A" w:rsidRDefault="004B464D" w:rsidP="0043234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5426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snapToGrid w:val="0"/>
                          <w:sz w:val="14"/>
                          <w:szCs w:val="14"/>
                          <w:lang w:eastAsia="en-US"/>
                        </w:rPr>
                      </w:pPr>
                    </w:p>
                    <w:p w:rsidR="006E76D3" w:rsidRPr="00432340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Sharing our </w:t>
                      </w:r>
                      <w:r w:rsidR="00432340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summer </w:t>
                      </w: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holiday experiences</w:t>
                      </w:r>
                    </w:p>
                    <w:p w:rsidR="00432340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Discuss what we like / dislike about school </w:t>
                      </w:r>
                    </w:p>
                    <w:p w:rsidR="00432340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Discuss our hobbies, favourite toys etc… </w:t>
                      </w:r>
                    </w:p>
                    <w:p w:rsidR="006E76D3" w:rsidRPr="00432340" w:rsidRDefault="00432340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Share n</w:t>
                      </w:r>
                      <w:r w:rsidR="006E76D3" w:rsidRPr="00432340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ursery rhymes and stories</w:t>
                      </w:r>
                    </w:p>
                    <w:p w:rsidR="00B51576" w:rsidRPr="00526ADB" w:rsidRDefault="00B51576" w:rsidP="00B51576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C9F22" wp14:editId="5321AFF2">
                <wp:simplePos x="0" y="0"/>
                <wp:positionH relativeFrom="column">
                  <wp:posOffset>6904355</wp:posOffset>
                </wp:positionH>
                <wp:positionV relativeFrom="paragraph">
                  <wp:posOffset>1573530</wp:posOffset>
                </wp:positionV>
                <wp:extent cx="2727325" cy="1605280"/>
                <wp:effectExtent l="0" t="0" r="15875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4B464D" w:rsidRPr="00573E63" w:rsidRDefault="004B464D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B3935" w:rsidRPr="00573E63" w:rsidRDefault="004B3935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Paint &amp; </w:t>
                            </w:r>
                            <w:r w:rsid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collage portraits</w:t>
                            </w:r>
                          </w:p>
                          <w:p w:rsidR="00B959A5" w:rsidRPr="00573E63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Split pin people</w:t>
                            </w:r>
                          </w:p>
                          <w:p w:rsidR="000607C2" w:rsidRPr="00573E63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Painting of family and house</w:t>
                            </w:r>
                          </w:p>
                          <w:p w:rsidR="000607C2" w:rsidRPr="00573E63" w:rsidRDefault="000607C2" w:rsidP="004B464D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3D house</w:t>
                            </w:r>
                          </w:p>
                          <w:p w:rsidR="004B3935" w:rsidRPr="00573E63" w:rsidRDefault="000607C2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Leaf rubbings</w:t>
                            </w:r>
                            <w:r w:rsid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 / autumn art </w:t>
                            </w:r>
                          </w:p>
                          <w:p w:rsidR="000607C2" w:rsidRPr="009858B2" w:rsidRDefault="000607C2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9858B2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4B464D" w:rsidRPr="00C07194" w:rsidRDefault="004B464D" w:rsidP="004B464D">
                            <w:pPr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2853AE" w:rsidRDefault="004B464D" w:rsidP="004B464D">
                            <w:pPr>
                              <w:rPr>
                                <w:rFonts w:ascii="SassoonCRInfant" w:hAnsi="SassoonCRInfant" w:cs="ComicSansMS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4B464D" w:rsidRPr="00821AC5" w:rsidRDefault="004B464D" w:rsidP="004B464D">
                            <w:pPr>
                              <w:rPr>
                                <w:rFonts w:ascii="SassoonCRInfant" w:hAnsi="SassoonCR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543.65pt;margin-top:123.9pt;width:214.75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+XLgIAAFo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">
                <v:textbox>
                  <w:txbxContent>
                    <w:p w:rsidR="004B464D" w:rsidRPr="005D71C9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4B464D" w:rsidRPr="00573E63" w:rsidRDefault="004B464D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B3935" w:rsidRPr="00573E63" w:rsidRDefault="004B3935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Paint &amp; </w:t>
                      </w:r>
                      <w:r w:rsid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collage portraits</w:t>
                      </w:r>
                    </w:p>
                    <w:p w:rsidR="00B959A5" w:rsidRPr="00573E63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Split pin people</w:t>
                      </w:r>
                    </w:p>
                    <w:p w:rsidR="000607C2" w:rsidRPr="00573E63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Painting of family and house</w:t>
                      </w:r>
                    </w:p>
                    <w:p w:rsidR="000607C2" w:rsidRPr="00573E63" w:rsidRDefault="000607C2" w:rsidP="004B464D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3D house</w:t>
                      </w:r>
                    </w:p>
                    <w:p w:rsidR="004B3935" w:rsidRPr="00573E63" w:rsidRDefault="000607C2" w:rsidP="004B464D">
                      <w:pPr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Leaf rubbings</w:t>
                      </w:r>
                      <w:r w:rsid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 / autumn art </w:t>
                      </w:r>
                    </w:p>
                    <w:p w:rsidR="000607C2" w:rsidRPr="009858B2" w:rsidRDefault="000607C2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9858B2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4"/>
                          <w:szCs w:val="14"/>
                        </w:rPr>
                      </w:pPr>
                    </w:p>
                    <w:p w:rsidR="004B464D" w:rsidRPr="00C07194" w:rsidRDefault="004B464D" w:rsidP="004B464D">
                      <w:pPr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  <w:p w:rsidR="004B464D" w:rsidRPr="002853AE" w:rsidRDefault="004B464D" w:rsidP="004B464D">
                      <w:pPr>
                        <w:rPr>
                          <w:rFonts w:ascii="SassoonCRInfant" w:hAnsi="SassoonCRInfant" w:cs="ComicSansMS"/>
                          <w:bCs/>
                          <w:sz w:val="10"/>
                          <w:szCs w:val="10"/>
                        </w:rPr>
                      </w:pPr>
                    </w:p>
                    <w:p w:rsidR="004B464D" w:rsidRPr="00821AC5" w:rsidRDefault="004B464D" w:rsidP="004B464D">
                      <w:pPr>
                        <w:rPr>
                          <w:rFonts w:ascii="SassoonCRInfant" w:hAnsi="SassoonCRInfa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7B386" wp14:editId="7B5F08FF">
                <wp:simplePos x="0" y="0"/>
                <wp:positionH relativeFrom="column">
                  <wp:posOffset>3593465</wp:posOffset>
                </wp:positionH>
                <wp:positionV relativeFrom="paragraph">
                  <wp:posOffset>3711575</wp:posOffset>
                </wp:positionV>
                <wp:extent cx="2112010" cy="998855"/>
                <wp:effectExtent l="0" t="0" r="215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5D71C9" w:rsidRDefault="004B464D" w:rsidP="00573E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71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 Events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Autumn walks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 xml:space="preserve">Harvest festival 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Grandparents Day visit</w:t>
                            </w:r>
                          </w:p>
                          <w:p w:rsidR="004B464D" w:rsidRPr="00573E63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  <w:r w:rsidRPr="00573E63"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  <w:t>Visit from mum and baby</w:t>
                            </w:r>
                          </w:p>
                          <w:p w:rsidR="004B464D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B464D" w:rsidRPr="00BF4CF8" w:rsidRDefault="004B464D" w:rsidP="004B4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82.95pt;margin-top:292.25pt;width:166.3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">
                <v:textbox>
                  <w:txbxContent>
                    <w:p w:rsidR="004B464D" w:rsidRPr="005D71C9" w:rsidRDefault="004B464D" w:rsidP="00573E6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5D71C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Special Events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Autumn walks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 xml:space="preserve">Harvest festival 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Grandparents Day visit</w:t>
                      </w:r>
                    </w:p>
                    <w:p w:rsidR="004B464D" w:rsidRPr="00573E63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  <w:r w:rsidRPr="00573E63"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  <w:t>Visit from mum and baby</w:t>
                      </w:r>
                    </w:p>
                    <w:p w:rsidR="004B464D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B464D" w:rsidRPr="00BF4CF8" w:rsidRDefault="004B464D" w:rsidP="004B464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91F5E" wp14:editId="15650F06">
                <wp:simplePos x="0" y="0"/>
                <wp:positionH relativeFrom="column">
                  <wp:posOffset>3594100</wp:posOffset>
                </wp:positionH>
                <wp:positionV relativeFrom="paragraph">
                  <wp:posOffset>1835785</wp:posOffset>
                </wp:positionV>
                <wp:extent cx="3026410" cy="1702435"/>
                <wp:effectExtent l="0" t="0" r="2159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7F4F7A" w:rsidRDefault="004B464D" w:rsidP="00573E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6E76D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6E76D3" w:rsidRPr="00573E6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Fine motor skills – brushes, threading beads, sewing, tweezers, playdough, </w:t>
                            </w:r>
                          </w:p>
                          <w:p w:rsidR="006E76D3" w:rsidRPr="00573E6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Eating – snack time, healthy and unhealthy foods</w:t>
                            </w:r>
                          </w:p>
                          <w:p w:rsidR="006E76D3" w:rsidRPr="00573E63" w:rsidRDefault="006E76D3" w:rsidP="006E76D3">
                            <w:pP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P.E – an introduction</w:t>
                            </w:r>
                          </w:p>
                          <w:p w:rsidR="006E76D3" w:rsidRPr="00573E63" w:rsidRDefault="00573E63" w:rsidP="006E76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Getting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dressed inde</w:t>
                            </w:r>
                            <w:r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 xml:space="preserve">pendently, going to the toilet, putting on </w:t>
                            </w:r>
                            <w:r w:rsidR="006E76D3" w:rsidRPr="00573E63">
                              <w:rPr>
                                <w:rFonts w:ascii="Comic Sans MS" w:hAnsi="Comic Sans MS"/>
                                <w:snapToGrid w:val="0"/>
                                <w:sz w:val="20"/>
                                <w:szCs w:val="20"/>
                                <w:lang w:eastAsia="en-US"/>
                              </w:rPr>
                              <w:t>shoes &amp; coats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83pt;margin-top:144.55pt;width:238.3pt;height:1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">
                <v:textbox>
                  <w:txbxContent>
                    <w:p w:rsidR="004B464D" w:rsidRPr="007F4F7A" w:rsidRDefault="004B464D" w:rsidP="00573E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F7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6E76D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13"/>
                          <w:szCs w:val="13"/>
                          <w:lang w:eastAsia="en-US"/>
                        </w:rPr>
                      </w:pPr>
                    </w:p>
                    <w:p w:rsidR="006E76D3" w:rsidRPr="00573E6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Fine motor skills – brushes, threading beads, sewing, tweezers, playdough, </w:t>
                      </w:r>
                    </w:p>
                    <w:p w:rsidR="006E76D3" w:rsidRPr="00573E6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Eating – snack time, healthy and unhealthy foods</w:t>
                      </w:r>
                    </w:p>
                    <w:p w:rsidR="006E76D3" w:rsidRPr="00573E63" w:rsidRDefault="006E76D3" w:rsidP="006E76D3">
                      <w:pP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</w:pPr>
                      <w:r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P.E – an introduction</w:t>
                      </w:r>
                    </w:p>
                    <w:p w:rsidR="006E76D3" w:rsidRPr="00573E63" w:rsidRDefault="00573E63" w:rsidP="006E76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Getting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dressed inde</w:t>
                      </w:r>
                      <w:r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 xml:space="preserve">pendently, going to the toilet, putting on </w:t>
                      </w:r>
                      <w:r w:rsidR="006E76D3" w:rsidRPr="00573E63">
                        <w:rPr>
                          <w:rFonts w:ascii="Comic Sans MS" w:hAnsi="Comic Sans MS"/>
                          <w:snapToGrid w:val="0"/>
                          <w:sz w:val="20"/>
                          <w:szCs w:val="20"/>
                          <w:lang w:eastAsia="en-US"/>
                        </w:rPr>
                        <w:t>shoes &amp; coats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23A8" wp14:editId="10AAD301">
                <wp:simplePos x="0" y="0"/>
                <wp:positionH relativeFrom="column">
                  <wp:posOffset>2707640</wp:posOffset>
                </wp:positionH>
                <wp:positionV relativeFrom="paragraph">
                  <wp:posOffset>42545</wp:posOffset>
                </wp:positionV>
                <wp:extent cx="2476500" cy="15335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4B464D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D773D55" wp14:editId="0278A25A">
                                  <wp:extent cx="485775" cy="547099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369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56FE1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F8FA36" wp14:editId="32A3C735">
                                  <wp:extent cx="514350" cy="5044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42" cy="50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EYFS - Reception</w:t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</w:rPr>
                              <w:t>Autumn Term 1</w:t>
                            </w:r>
                          </w:p>
                          <w:p w:rsidR="004B464D" w:rsidRPr="00A56FE1" w:rsidRDefault="004B464D" w:rsidP="004B464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</w:pPr>
                            <w:r w:rsidRPr="00A56FE1">
                              <w:rPr>
                                <w:rFonts w:ascii="Comic Sans MS" w:hAnsi="Comic Sans MS"/>
                                <w:b/>
                                <w:i/>
                                <w:color w:val="5B9BD5" w:themeColor="accent1"/>
                                <w:u w:val="single"/>
                              </w:rPr>
                              <w:t>Our Wonderful Selves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3.2pt;margin-top:3.35pt;width:19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">
                <v:textbox>
                  <w:txbxContent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:rsidR="004B464D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77554D2B" wp14:editId="1E7E6E92">
                            <wp:extent cx="485775" cy="547099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369" cy="55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    </w:t>
                      </w:r>
                      <w:r w:rsidRPr="00A56FE1">
                        <w:rPr>
                          <w:rFonts w:ascii="Comic Sans MS" w:hAnsi="Comic Sans MS"/>
                          <w:b/>
                          <w:noProof/>
                          <w:color w:val="5B9BD5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7364ABEE" wp14:editId="7824C1F1">
                            <wp:extent cx="514350" cy="5044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42" cy="50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EYFS - Reception</w:t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color w:val="5B9BD5" w:themeColor="accent1"/>
                        </w:rPr>
                        <w:t>Autumn Term 1</w:t>
                      </w:r>
                    </w:p>
                    <w:p w:rsidR="004B464D" w:rsidRPr="00A56FE1" w:rsidRDefault="004B464D" w:rsidP="004B464D">
                      <w:pPr>
                        <w:jc w:val="center"/>
                        <w:rPr>
                          <w:rFonts w:ascii="SassoonCRInfant" w:hAnsi="SassoonCRInfant"/>
                          <w:b/>
                          <w:i/>
                          <w:color w:val="5B9BD5" w:themeColor="accent1"/>
                          <w:u w:val="single"/>
                        </w:rPr>
                      </w:pPr>
                      <w:r w:rsidRPr="00A56FE1">
                        <w:rPr>
                          <w:rFonts w:ascii="Comic Sans MS" w:hAnsi="Comic Sans MS"/>
                          <w:b/>
                          <w:i/>
                          <w:color w:val="5B9BD5" w:themeColor="accent1"/>
                          <w:u w:val="single"/>
                        </w:rPr>
                        <w:t>Our Wonderful Selves</w:t>
                      </w:r>
                    </w:p>
                  </w:txbxContent>
                </v:textbox>
              </v:shape>
            </w:pict>
          </mc:Fallback>
        </mc:AlternateContent>
      </w:r>
      <w:r w:rsidR="007F4F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D8138" wp14:editId="7802E921">
                <wp:simplePos x="0" y="0"/>
                <wp:positionH relativeFrom="column">
                  <wp:posOffset>-741045</wp:posOffset>
                </wp:positionH>
                <wp:positionV relativeFrom="paragraph">
                  <wp:posOffset>2419985</wp:posOffset>
                </wp:positionV>
                <wp:extent cx="3988435" cy="1903095"/>
                <wp:effectExtent l="0" t="0" r="12065" b="209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64D" w:rsidRPr="00432340" w:rsidRDefault="00432340" w:rsidP="00432340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B464D" w:rsidRPr="00432340" w:rsidRDefault="004B464D" w:rsidP="004B464D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959A5" w:rsidRPr="00432340" w:rsidRDefault="004D0CD9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recognition </w:t>
                            </w:r>
                          </w:p>
                          <w:p w:rsidR="00B959A5" w:rsidRPr="00432340" w:rsidRDefault="005D71C9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activities to secure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1:1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correspondence</w:t>
                            </w:r>
                          </w:p>
                          <w:p w:rsidR="00B959A5" w:rsidRPr="00432340" w:rsidRDefault="005D71C9" w:rsidP="005D71C9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and name 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shapes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identifying their properties. </w:t>
                            </w:r>
                          </w:p>
                          <w:p w:rsidR="00B959A5" w:rsidRPr="00432340" w:rsidRDefault="005D71C9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Share n</w:t>
                            </w:r>
                            <w:r w:rsidR="00B959A5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ursery rhymes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5 little ducks, 10 green bottles etc…</w:t>
                            </w:r>
                          </w:p>
                          <w:p w:rsidR="00B959A5" w:rsidRPr="00432340" w:rsidRDefault="00B959A5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Ordering numbers</w:t>
                            </w:r>
                            <w:r w:rsidR="005D71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Order and find the missing numbers in a sequence. </w:t>
                            </w:r>
                          </w:p>
                          <w:p w:rsidR="00B959A5" w:rsidRPr="00432340" w:rsidRDefault="00B959A5" w:rsidP="004B3935">
                            <w:pPr>
                              <w:ind w:left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in context – h</w:t>
                            </w:r>
                            <w:r w:rsidR="00432340"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 old are you, how many people in your</w:t>
                            </w:r>
                            <w:r w:rsidRPr="004323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family?</w:t>
                            </w:r>
                          </w:p>
                          <w:p w:rsidR="00B959A5" w:rsidRPr="00B959A5" w:rsidRDefault="00B959A5" w:rsidP="004B3935">
                            <w:pPr>
                              <w:ind w:left="284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58.35pt;margin-top:190.55pt;width:314.05pt;height:1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">
                <v:textbox>
                  <w:txbxContent>
                    <w:p w:rsidR="004B464D" w:rsidRPr="00432340" w:rsidRDefault="00432340" w:rsidP="00432340">
                      <w:pPr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B464D" w:rsidRPr="00432340" w:rsidRDefault="004B464D" w:rsidP="004B464D">
                      <w:pPr>
                        <w:ind w:left="284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B959A5" w:rsidRPr="00432340" w:rsidRDefault="004D0CD9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recognition </w:t>
                      </w:r>
                    </w:p>
                    <w:p w:rsidR="00B959A5" w:rsidRPr="00432340" w:rsidRDefault="005D71C9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activities to secure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1:1</w:t>
                      </w:r>
                      <w:r w:rsidR="00432340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correspondence</w:t>
                      </w:r>
                    </w:p>
                    <w:p w:rsidR="00B959A5" w:rsidRPr="00432340" w:rsidRDefault="005D71C9" w:rsidP="005D71C9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and name 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2D shapes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identifying their properties. </w:t>
                      </w:r>
                    </w:p>
                    <w:p w:rsidR="00B959A5" w:rsidRPr="00432340" w:rsidRDefault="005D71C9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Share n</w:t>
                      </w:r>
                      <w:r w:rsidR="00B959A5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ursery rhymes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5 little ducks, 10 green bottles etc…</w:t>
                      </w:r>
                    </w:p>
                    <w:p w:rsidR="00B959A5" w:rsidRPr="00432340" w:rsidRDefault="00B959A5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Ordering numbers</w:t>
                      </w:r>
                      <w:r w:rsidR="005D71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Order and find the missing numbers in a sequence. </w:t>
                      </w:r>
                    </w:p>
                    <w:p w:rsidR="00B959A5" w:rsidRPr="00432340" w:rsidRDefault="00B959A5" w:rsidP="004B3935">
                      <w:pPr>
                        <w:ind w:left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 in context – h</w:t>
                      </w:r>
                      <w:r w:rsidR="00432340"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>ow old are you, how many people in your</w:t>
                      </w:r>
                      <w:r w:rsidRPr="004323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family?</w:t>
                      </w:r>
                    </w:p>
                    <w:p w:rsidR="00B959A5" w:rsidRPr="00B959A5" w:rsidRDefault="00B959A5" w:rsidP="004B3935">
                      <w:pPr>
                        <w:ind w:left="284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19E2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D"/>
    <w:rsid w:val="000607C2"/>
    <w:rsid w:val="002A4652"/>
    <w:rsid w:val="00402FCD"/>
    <w:rsid w:val="004165BC"/>
    <w:rsid w:val="00432340"/>
    <w:rsid w:val="004B3935"/>
    <w:rsid w:val="004B464D"/>
    <w:rsid w:val="004D0CD9"/>
    <w:rsid w:val="0055426A"/>
    <w:rsid w:val="00573E63"/>
    <w:rsid w:val="005D71C9"/>
    <w:rsid w:val="006E76D3"/>
    <w:rsid w:val="007719E2"/>
    <w:rsid w:val="0078108F"/>
    <w:rsid w:val="007F4F7A"/>
    <w:rsid w:val="008C3358"/>
    <w:rsid w:val="00B51576"/>
    <w:rsid w:val="00B959A5"/>
    <w:rsid w:val="00C21B6A"/>
    <w:rsid w:val="00EE4C7E"/>
    <w:rsid w:val="00F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464D"/>
    <w:pPr>
      <w:jc w:val="center"/>
    </w:pPr>
    <w:rPr>
      <w:rFonts w:ascii="SassoonPrimaryInfant" w:hAnsi="SassoonPrimaryInfant"/>
      <w:sz w:val="1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464D"/>
    <w:rPr>
      <w:rFonts w:ascii="SassoonPrimaryInfant" w:eastAsia="Times New Roman" w:hAnsi="SassoonPrimaryInfant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AA178CE7.dotm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ferguson</dc:creator>
  <cp:lastModifiedBy>Carly Robson</cp:lastModifiedBy>
  <cp:revision>2</cp:revision>
  <cp:lastPrinted>2015-09-01T13:22:00Z</cp:lastPrinted>
  <dcterms:created xsi:type="dcterms:W3CDTF">2018-01-16T10:14:00Z</dcterms:created>
  <dcterms:modified xsi:type="dcterms:W3CDTF">2018-01-16T10:14:00Z</dcterms:modified>
</cp:coreProperties>
</file>