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683C0" w14:textId="39D9EC94" w:rsidR="00C367C7" w:rsidRPr="005402DD" w:rsidRDefault="00170895" w:rsidP="00821AC5">
      <w:pPr>
        <w:tabs>
          <w:tab w:val="left" w:pos="1620"/>
          <w:tab w:val="left" w:pos="2340"/>
          <w:tab w:val="left" w:pos="5760"/>
          <w:tab w:val="left" w:pos="8460"/>
          <w:tab w:val="left" w:pos="9360"/>
          <w:tab w:val="left" w:pos="10080"/>
        </w:tabs>
        <w:rPr>
          <w:rFonts w:ascii="SassoonCRInfant" w:hAnsi="SassoonCRInfant"/>
        </w:rPr>
      </w:pPr>
      <w:r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3198C5" wp14:editId="1D4AFB75">
                <wp:simplePos x="0" y="0"/>
                <wp:positionH relativeFrom="column">
                  <wp:posOffset>1371600</wp:posOffset>
                </wp:positionH>
                <wp:positionV relativeFrom="paragraph">
                  <wp:posOffset>-875919</wp:posOffset>
                </wp:positionV>
                <wp:extent cx="2698750" cy="1561719"/>
                <wp:effectExtent l="0" t="0" r="1905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561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C2F3" w14:textId="77777777" w:rsidR="00405D6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2B9CB234" w14:textId="77777777" w:rsidR="005736E7" w:rsidRDefault="005736E7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6D4B22" w14:textId="77777777" w:rsidR="005736E7" w:rsidRPr="00DE07B4" w:rsidRDefault="005736E7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E07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Games – team games and individual ga</w:t>
                            </w:r>
                            <w:r w:rsidR="004A24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mes, improving ball skills and </w:t>
                            </w:r>
                            <w:r w:rsidRPr="00DE07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defence and attack techniques.</w:t>
                            </w:r>
                          </w:p>
                          <w:p w14:paraId="3CE833D0" w14:textId="77777777" w:rsidR="005736E7" w:rsidRPr="00DE07B4" w:rsidRDefault="005736E7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E07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Developing positive attitudes and values in sport</w:t>
                            </w:r>
                          </w:p>
                          <w:p w14:paraId="331891F3" w14:textId="77777777" w:rsidR="005736E7" w:rsidRPr="008725CF" w:rsidRDefault="005736E7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A3D385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F670A8" w14:textId="77777777" w:rsidR="00405D6F" w:rsidRPr="008725CF" w:rsidRDefault="00405D6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4CA09F" w14:textId="77777777" w:rsidR="00405D6F" w:rsidRPr="008725CF" w:rsidRDefault="00405D6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3198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8pt;margin-top:-68.95pt;width:212.5pt;height:12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">
                <v:textbox>
                  <w:txbxContent>
                    <w:p w14:paraId="392DC2F3" w14:textId="77777777" w:rsidR="00405D6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2B9CB234" w14:textId="77777777" w:rsidR="005736E7" w:rsidRDefault="005736E7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56D4B22" w14:textId="77777777" w:rsidR="005736E7" w:rsidRPr="00DE07B4" w:rsidRDefault="005736E7" w:rsidP="0017089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E07B4">
                        <w:rPr>
                          <w:rFonts w:ascii="Comic Sans MS" w:hAnsi="Comic Sans MS"/>
                          <w:sz w:val="18"/>
                          <w:szCs w:val="18"/>
                        </w:rPr>
                        <w:t>Games – team games and individual ga</w:t>
                      </w:r>
                      <w:r w:rsidR="004A249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mes, improving ball skills and </w:t>
                      </w:r>
                      <w:r w:rsidRPr="00DE07B4">
                        <w:rPr>
                          <w:rFonts w:ascii="Comic Sans MS" w:hAnsi="Comic Sans MS"/>
                          <w:sz w:val="18"/>
                          <w:szCs w:val="18"/>
                        </w:rPr>
                        <w:t>defence and attack techniques.</w:t>
                      </w:r>
                    </w:p>
                    <w:p w14:paraId="3CE833D0" w14:textId="77777777" w:rsidR="005736E7" w:rsidRPr="00DE07B4" w:rsidRDefault="005736E7" w:rsidP="0017089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E07B4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Developing positive attitudes and values in sport</w:t>
                      </w:r>
                    </w:p>
                    <w:p w14:paraId="331891F3" w14:textId="77777777" w:rsidR="005736E7" w:rsidRPr="008725CF" w:rsidRDefault="005736E7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0A3D385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37F670A8" w14:textId="77777777" w:rsidR="00405D6F" w:rsidRPr="008725CF" w:rsidRDefault="00405D6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</w:p>
                    <w:p w14:paraId="044CA09F" w14:textId="77777777" w:rsidR="00405D6F" w:rsidRPr="008725CF" w:rsidRDefault="00405D6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9388EC" wp14:editId="02D1D3E2">
                <wp:simplePos x="0" y="0"/>
                <wp:positionH relativeFrom="column">
                  <wp:posOffset>4000500</wp:posOffset>
                </wp:positionH>
                <wp:positionV relativeFrom="paragraph">
                  <wp:posOffset>797433</wp:posOffset>
                </wp:positionV>
                <wp:extent cx="2167128" cy="1165860"/>
                <wp:effectExtent l="0" t="0" r="17780" b="279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128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070ED" w14:textId="36C3F3E4" w:rsidR="00405D6F" w:rsidRPr="00796046" w:rsidRDefault="00405D6F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96046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Creative Learning Journey</w:t>
                            </w:r>
                          </w:p>
                          <w:p w14:paraId="1DC92DB5" w14:textId="16703651" w:rsidR="00405D6F" w:rsidRPr="00796046" w:rsidRDefault="005402DD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96046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Year</w:t>
                            </w:r>
                            <w:r w:rsidR="003043BA" w:rsidRPr="00796046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4</w:t>
                            </w:r>
                          </w:p>
                          <w:p w14:paraId="49EB4B1A" w14:textId="5DE92AD8" w:rsidR="00405D6F" w:rsidRPr="00796046" w:rsidRDefault="00A67AEE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96046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Autumn</w:t>
                            </w:r>
                            <w:r w:rsidR="00796046" w:rsidRPr="00796046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Term</w:t>
                            </w:r>
                            <w:r w:rsidR="002A3D69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62ACEFD2" w14:textId="15AA5A81" w:rsidR="00F40BB3" w:rsidRPr="00796046" w:rsidRDefault="00E5376E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The Rotten Romans</w:t>
                            </w:r>
                          </w:p>
                          <w:p w14:paraId="1F794127" w14:textId="77777777" w:rsidR="00656A00" w:rsidRPr="00796046" w:rsidRDefault="00656A00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  <w:p w14:paraId="09C5444C" w14:textId="77777777" w:rsidR="00405D6F" w:rsidRPr="00796046" w:rsidRDefault="00405D6F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  <w:p w14:paraId="6FD9C3E4" w14:textId="77777777" w:rsidR="00405D6F" w:rsidRPr="00796046" w:rsidRDefault="00405D6F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  <w:p w14:paraId="103CE915" w14:textId="77777777" w:rsidR="00405D6F" w:rsidRPr="00796046" w:rsidRDefault="00405D6F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15pt;margin-top:62.8pt;width:170.65pt;height:9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">
                <v:textbox>
                  <w:txbxContent>
                    <w:p w14:paraId="7C1070ED" w14:textId="36C3F3E4" w:rsidR="00405D6F" w:rsidRPr="00796046" w:rsidRDefault="00405D6F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796046">
                        <w:rPr>
                          <w:rFonts w:ascii="Comic Sans MS" w:hAnsi="Comic Sans MS"/>
                          <w:b/>
                          <w:color w:val="7030A0"/>
                        </w:rPr>
                        <w:t>Creative Learning Journey</w:t>
                      </w:r>
                    </w:p>
                    <w:p w14:paraId="1DC92DB5" w14:textId="16703651" w:rsidR="00405D6F" w:rsidRPr="00796046" w:rsidRDefault="005402DD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796046">
                        <w:rPr>
                          <w:rFonts w:ascii="Comic Sans MS" w:hAnsi="Comic Sans MS"/>
                          <w:b/>
                          <w:color w:val="7030A0"/>
                        </w:rPr>
                        <w:t>Year</w:t>
                      </w:r>
                      <w:r w:rsidR="003043BA" w:rsidRPr="00796046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4</w:t>
                      </w:r>
                    </w:p>
                    <w:p w14:paraId="49EB4B1A" w14:textId="5DE92AD8" w:rsidR="00405D6F" w:rsidRPr="00796046" w:rsidRDefault="00A67AEE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796046">
                        <w:rPr>
                          <w:rFonts w:ascii="Comic Sans MS" w:hAnsi="Comic Sans MS"/>
                          <w:b/>
                          <w:color w:val="7030A0"/>
                        </w:rPr>
                        <w:t>Autumn</w:t>
                      </w:r>
                      <w:r w:rsidR="00796046" w:rsidRPr="00796046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Term</w:t>
                      </w:r>
                      <w:r w:rsidR="002A3D69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62ACEFD2" w14:textId="15AA5A81" w:rsidR="00F40BB3" w:rsidRPr="00796046" w:rsidRDefault="00E5376E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</w:rPr>
                        <w:t>The Rotten Romans</w:t>
                      </w:r>
                    </w:p>
                    <w:p w14:paraId="1F794127" w14:textId="77777777" w:rsidR="00656A00" w:rsidRPr="00796046" w:rsidRDefault="00656A00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  <w:p w14:paraId="09C5444C" w14:textId="77777777" w:rsidR="00405D6F" w:rsidRPr="00796046" w:rsidRDefault="00405D6F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  <w:p w14:paraId="6FD9C3E4" w14:textId="77777777" w:rsidR="00405D6F" w:rsidRPr="00796046" w:rsidRDefault="00405D6F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  <w:p w14:paraId="103CE915" w14:textId="77777777" w:rsidR="00405D6F" w:rsidRPr="00796046" w:rsidRDefault="00405D6F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BE948E" wp14:editId="6775953D">
                <wp:simplePos x="0" y="0"/>
                <wp:positionH relativeFrom="column">
                  <wp:posOffset>4178808</wp:posOffset>
                </wp:positionH>
                <wp:positionV relativeFrom="paragraph">
                  <wp:posOffset>-885063</wp:posOffset>
                </wp:positionV>
                <wp:extent cx="1931670" cy="1456563"/>
                <wp:effectExtent l="0" t="0" r="24130" b="171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56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EB70" w14:textId="77777777" w:rsidR="00405D6F" w:rsidRDefault="00405D6F" w:rsidP="00170895">
                            <w:pPr>
                              <w:ind w:left="284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Educational Visits</w:t>
                            </w:r>
                          </w:p>
                          <w:p w14:paraId="34CEF9BC" w14:textId="77777777" w:rsidR="00F37C60" w:rsidRDefault="00F37C60" w:rsidP="00170895">
                            <w:pPr>
                              <w:ind w:left="284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034F772B" w14:textId="77777777" w:rsidR="00F37C60" w:rsidRPr="00F37C60" w:rsidRDefault="00F37C60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F37C60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Segedunum</w:t>
                            </w:r>
                            <w:proofErr w:type="spellEnd"/>
                            <w:r w:rsidRPr="00F37C60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trip linked to the Romans topic</w:t>
                            </w:r>
                            <w:r w:rsidR="00E45365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where we will explore the </w:t>
                            </w:r>
                            <w:proofErr w:type="spellStart"/>
                            <w:r w:rsidR="00E45365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Segedunum</w:t>
                            </w:r>
                            <w:proofErr w:type="spellEnd"/>
                            <w:r w:rsidR="00E45365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site and participate in a workshop using drama.</w:t>
                            </w:r>
                          </w:p>
                          <w:p w14:paraId="1A9B663E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E948E" id="Text Box 6" o:spid="_x0000_s1028" type="#_x0000_t202" style="position:absolute;margin-left:329.05pt;margin-top:-69.7pt;width:152.1pt;height:114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qiLQIAAFg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">
                <v:textbox>
                  <w:txbxContent>
                    <w:p w14:paraId="34C2EB70" w14:textId="77777777" w:rsidR="00405D6F" w:rsidRDefault="00405D6F" w:rsidP="00170895">
                      <w:pPr>
                        <w:ind w:left="284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Educational Visits</w:t>
                      </w:r>
                    </w:p>
                    <w:p w14:paraId="34CEF9BC" w14:textId="77777777" w:rsidR="00F37C60" w:rsidRDefault="00F37C60" w:rsidP="00170895">
                      <w:pPr>
                        <w:ind w:left="284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</w:p>
                    <w:p w14:paraId="034F772B" w14:textId="77777777" w:rsidR="00F37C60" w:rsidRPr="00F37C60" w:rsidRDefault="00F37C60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proofErr w:type="spellStart"/>
                      <w:r w:rsidRPr="00F37C60">
                        <w:rPr>
                          <w:rFonts w:ascii="Comic Sans MS" w:hAnsi="Comic Sans MS"/>
                          <w:sz w:val="20"/>
                          <w:szCs w:val="16"/>
                        </w:rPr>
                        <w:t>Segedunum</w:t>
                      </w:r>
                      <w:proofErr w:type="spellEnd"/>
                      <w:r w:rsidRPr="00F37C60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trip linked to the Romans topic</w:t>
                      </w:r>
                      <w:r w:rsidR="00E45365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where we will explore the </w:t>
                      </w:r>
                      <w:proofErr w:type="spellStart"/>
                      <w:r w:rsidR="00E45365">
                        <w:rPr>
                          <w:rFonts w:ascii="Comic Sans MS" w:hAnsi="Comic Sans MS"/>
                          <w:sz w:val="20"/>
                          <w:szCs w:val="16"/>
                        </w:rPr>
                        <w:t>Segedunum</w:t>
                      </w:r>
                      <w:proofErr w:type="spellEnd"/>
                      <w:r w:rsidR="00E45365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site and participate in a workshop using drama.</w:t>
                      </w:r>
                    </w:p>
                    <w:p w14:paraId="1A9B663E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57DAE" wp14:editId="5C600522">
                <wp:simplePos x="0" y="0"/>
                <wp:positionH relativeFrom="column">
                  <wp:posOffset>-804672</wp:posOffset>
                </wp:positionH>
                <wp:positionV relativeFrom="paragraph">
                  <wp:posOffset>1597660</wp:posOffset>
                </wp:positionV>
                <wp:extent cx="4221480" cy="345567"/>
                <wp:effectExtent l="0" t="0" r="20320" b="3556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345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A778A" w14:textId="77777777" w:rsidR="005402DD" w:rsidRPr="008725CF" w:rsidRDefault="005402DD" w:rsidP="005402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 Understanding of the World</w:t>
                            </w:r>
                          </w:p>
                          <w:p w14:paraId="30C8CD03" w14:textId="77777777" w:rsidR="005402DD" w:rsidRPr="008725CF" w:rsidRDefault="005402DD" w:rsidP="005402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6DCAE0" w14:textId="77777777" w:rsidR="005402DD" w:rsidRPr="008725CF" w:rsidRDefault="005402DD" w:rsidP="005402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omic Sans MS" w:hAnsi="Comic Sans MS" w:cs="ComicSans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90CC498" w14:textId="77777777" w:rsidR="005402DD" w:rsidRPr="008725CF" w:rsidRDefault="005402DD" w:rsidP="005402DD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57DAE" id="Text Box 35" o:spid="_x0000_s1029" type="#_x0000_t202" style="position:absolute;margin-left:-63.35pt;margin-top:125.8pt;width:332.4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">
                <v:textbox>
                  <w:txbxContent>
                    <w:p w14:paraId="71FA778A" w14:textId="77777777" w:rsidR="005402DD" w:rsidRPr="008725CF" w:rsidRDefault="005402DD" w:rsidP="005402DD">
                      <w:pPr>
                        <w:pBdr>
                          <w:bottom w:val="single" w:sz="4" w:space="1" w:color="auto"/>
                        </w:pBd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 Understanding of the World</w:t>
                      </w:r>
                    </w:p>
                    <w:p w14:paraId="30C8CD03" w14:textId="77777777" w:rsidR="005402DD" w:rsidRPr="008725CF" w:rsidRDefault="005402DD" w:rsidP="005402DD">
                      <w:pPr>
                        <w:pBdr>
                          <w:bottom w:val="single" w:sz="4" w:space="1" w:color="auto"/>
                        </w:pBd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226DCAE0" w14:textId="77777777" w:rsidR="005402DD" w:rsidRPr="008725CF" w:rsidRDefault="005402DD" w:rsidP="005402DD">
                      <w:pPr>
                        <w:pBdr>
                          <w:bottom w:val="single" w:sz="4" w:space="1" w:color="auto"/>
                        </w:pBdr>
                        <w:rPr>
                          <w:rFonts w:ascii="Comic Sans MS" w:hAnsi="Comic Sans MS" w:cs="ComicSans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90CC498" w14:textId="77777777" w:rsidR="005402DD" w:rsidRPr="008725CF" w:rsidRDefault="005402DD" w:rsidP="005402DD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6C687E" wp14:editId="6EB693E3">
                <wp:simplePos x="0" y="0"/>
                <wp:positionH relativeFrom="column">
                  <wp:posOffset>-822960</wp:posOffset>
                </wp:positionH>
                <wp:positionV relativeFrom="paragraph">
                  <wp:posOffset>2057400</wp:posOffset>
                </wp:positionV>
                <wp:extent cx="6991985" cy="4123055"/>
                <wp:effectExtent l="0" t="0" r="18415" b="1714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412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AB6A1" w14:textId="77777777" w:rsidR="00405D6F" w:rsidRDefault="00405D6F" w:rsidP="00821AC5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CD2E5C" w14:textId="77777777" w:rsidR="00405D6F" w:rsidRPr="002853AE" w:rsidRDefault="00405D6F" w:rsidP="002853AE">
                            <w:pPr>
                              <w:rPr>
                                <w:rFonts w:ascii="ComicSansMS" w:hAnsi="ComicSansMS" w:cs="ComicSans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A783A2A" w14:textId="77777777" w:rsidR="00405D6F" w:rsidRDefault="00405D6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C687E" id="Text Box 8" o:spid="_x0000_s1030" type="#_x0000_t202" style="position:absolute;margin-left:-64.8pt;margin-top:162pt;width:550.55pt;height:32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WaLgIAAFkEAAAOAAAAZHJzL2Uyb0RvYy54bWysVNtu2zAMfR+wfxD0vtjOnC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">
                <v:textbox>
                  <w:txbxContent>
                    <w:p w14:paraId="69CAB6A1" w14:textId="77777777" w:rsidR="00405D6F" w:rsidRDefault="00405D6F" w:rsidP="00821AC5">
                      <w:pPr>
                        <w:rPr>
                          <w:rFonts w:ascii="SassoonCRInfant" w:hAnsi="SassoonCRInfant"/>
                          <w:b/>
                          <w:sz w:val="18"/>
                          <w:szCs w:val="18"/>
                        </w:rPr>
                      </w:pPr>
                    </w:p>
                    <w:p w14:paraId="20CD2E5C" w14:textId="77777777" w:rsidR="00405D6F" w:rsidRPr="002853AE" w:rsidRDefault="00405D6F" w:rsidP="002853AE">
                      <w:pPr>
                        <w:rPr>
                          <w:rFonts w:ascii="ComicSansMS" w:hAnsi="ComicSansMS" w:cs="ComicSans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A783A2A" w14:textId="77777777" w:rsidR="00405D6F" w:rsidRDefault="00405D6F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E020E" wp14:editId="44233757">
                <wp:simplePos x="0" y="0"/>
                <wp:positionH relativeFrom="column">
                  <wp:posOffset>-685800</wp:posOffset>
                </wp:positionH>
                <wp:positionV relativeFrom="paragraph">
                  <wp:posOffset>2171701</wp:posOffset>
                </wp:positionV>
                <wp:extent cx="4686300" cy="1177798"/>
                <wp:effectExtent l="0" t="0" r="38100" b="1651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77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84229" w14:textId="77777777" w:rsidR="00192C21" w:rsidRDefault="00192C21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Science</w:t>
                            </w:r>
                          </w:p>
                          <w:p w14:paraId="676EEFAA" w14:textId="1AC7E8D4" w:rsidR="005D65B1" w:rsidRPr="005D65B1" w:rsidRDefault="00C901E6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Science ROCKS…it really does and we will be learning all about the different rocks that </w:t>
                            </w:r>
                            <w:r w:rsidR="00796046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from current day, right back to prehistoric times. </w:t>
                            </w:r>
                            <w:r w:rsidR="00170895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Thinking about all of the properties, how they can be used and even becoming archaeologists and completing a dig to show our knowledge and understanding.</w:t>
                            </w:r>
                          </w:p>
                          <w:p w14:paraId="25ED459E" w14:textId="77777777" w:rsidR="00192C21" w:rsidRPr="008725CF" w:rsidRDefault="00192C21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15"/>
                              </w:rPr>
                            </w:pPr>
                          </w:p>
                          <w:p w14:paraId="1A9497B7" w14:textId="77777777" w:rsidR="00192C21" w:rsidRPr="008725CF" w:rsidRDefault="00192C21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E020E" id="Text Box 37" o:spid="_x0000_s1031" type="#_x0000_t202" style="position:absolute;margin-left:-54pt;margin-top:171pt;width:369pt;height: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">
                <v:textbox>
                  <w:txbxContent>
                    <w:p w14:paraId="34D84229" w14:textId="77777777" w:rsidR="00192C21" w:rsidRDefault="00192C21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Science</w:t>
                      </w:r>
                    </w:p>
                    <w:p w14:paraId="676EEFAA" w14:textId="1AC7E8D4" w:rsidR="005D65B1" w:rsidRPr="005D65B1" w:rsidRDefault="00C901E6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Science ROCKS…it really does and we will be learning all about the different rocks that </w:t>
                      </w:r>
                      <w:r w:rsidR="00796046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from current day, right back to prehistoric times. </w:t>
                      </w:r>
                      <w:r w:rsidR="00170895">
                        <w:rPr>
                          <w:rFonts w:ascii="Comic Sans MS" w:hAnsi="Comic Sans MS"/>
                          <w:sz w:val="20"/>
                          <w:szCs w:val="16"/>
                        </w:rPr>
                        <w:t>Thinking about all of the properties, how they can be used and even becoming archaeologists and completing a dig to show our knowledge and understanding.</w:t>
                      </w:r>
                    </w:p>
                    <w:p w14:paraId="25ED459E" w14:textId="77777777" w:rsidR="00192C21" w:rsidRPr="008725CF" w:rsidRDefault="00192C21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Arial"/>
                          <w:sz w:val="20"/>
                          <w:szCs w:val="15"/>
                        </w:rPr>
                      </w:pPr>
                    </w:p>
                    <w:p w14:paraId="1A9497B7" w14:textId="77777777" w:rsidR="00192C21" w:rsidRPr="008725CF" w:rsidRDefault="00192C21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046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63377" wp14:editId="68D826FF">
                <wp:simplePos x="0" y="0"/>
                <wp:positionH relativeFrom="column">
                  <wp:posOffset>1714500</wp:posOffset>
                </wp:positionH>
                <wp:positionV relativeFrom="paragraph">
                  <wp:posOffset>3434969</wp:posOffset>
                </wp:positionV>
                <wp:extent cx="2327275" cy="2614930"/>
                <wp:effectExtent l="0" t="2540" r="9525" b="1143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85F4B" w14:textId="77777777" w:rsidR="00796046" w:rsidRDefault="00796046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841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14:paraId="673C82EE" w14:textId="3FFCC400" w:rsidR="00796046" w:rsidRPr="00A71ED5" w:rsidRDefault="00796046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BPreplay"/>
                                <w:color w:val="1C1C1C"/>
                                <w:sz w:val="18"/>
                                <w:szCs w:val="18"/>
                              </w:rPr>
                            </w:pPr>
                            <w:r w:rsidRPr="00A71ED5">
                              <w:rPr>
                                <w:rFonts w:ascii="Comic Sans MS" w:hAnsi="Comic Sans MS" w:cs="BPreplay"/>
                                <w:color w:val="1C1C1C"/>
                                <w:sz w:val="18"/>
                                <w:szCs w:val="18"/>
                              </w:rPr>
                              <w:t>Children will learn about the raids and invasions by the Romans. The children will learn who the</w:t>
                            </w:r>
                            <w:r w:rsidR="00E5376E">
                              <w:rPr>
                                <w:rFonts w:ascii="Comic Sans MS" w:hAnsi="Comic Sans MS" w:cs="BPreplay"/>
                                <w:color w:val="1C1C1C"/>
                                <w:sz w:val="18"/>
                                <w:szCs w:val="18"/>
                              </w:rPr>
                              <w:t xml:space="preserve"> Romans</w:t>
                            </w:r>
                            <w:r w:rsidRPr="00A71ED5">
                              <w:rPr>
                                <w:rFonts w:ascii="Comic Sans MS" w:hAnsi="Comic Sans MS" w:cs="BPreplay"/>
                                <w:color w:val="1C1C1C"/>
                                <w:sz w:val="18"/>
                                <w:szCs w:val="18"/>
                              </w:rPr>
                              <w:t xml:space="preserve"> were as well as when and where they raided and settled. They will learn about significant events from the period and order these chronologically on a timeline.</w:t>
                            </w:r>
                          </w:p>
                          <w:p w14:paraId="435EC816" w14:textId="77777777" w:rsidR="00796046" w:rsidRPr="00A71ED5" w:rsidRDefault="00796046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63377" id="Text Box 27" o:spid="_x0000_s1032" type="#_x0000_t202" style="position:absolute;margin-left:135pt;margin-top:270.45pt;width:183.25pt;height:20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">
                <v:textbox>
                  <w:txbxContent>
                    <w:p w14:paraId="07085F4B" w14:textId="77777777" w:rsidR="00796046" w:rsidRDefault="00796046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841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</w:p>
                    <w:p w14:paraId="673C82EE" w14:textId="3FFCC400" w:rsidR="00796046" w:rsidRPr="00A71ED5" w:rsidRDefault="00796046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BPreplay"/>
                          <w:color w:val="1C1C1C"/>
                          <w:sz w:val="18"/>
                          <w:szCs w:val="18"/>
                        </w:rPr>
                      </w:pPr>
                      <w:r w:rsidRPr="00A71ED5">
                        <w:rPr>
                          <w:rFonts w:ascii="Comic Sans MS" w:hAnsi="Comic Sans MS" w:cs="BPreplay"/>
                          <w:color w:val="1C1C1C"/>
                          <w:sz w:val="18"/>
                          <w:szCs w:val="18"/>
                        </w:rPr>
                        <w:t>Children will learn about the raids and invasions by the Romans. The children will learn who the</w:t>
                      </w:r>
                      <w:r w:rsidR="00E5376E">
                        <w:rPr>
                          <w:rFonts w:ascii="Comic Sans MS" w:hAnsi="Comic Sans MS" w:cs="BPreplay"/>
                          <w:color w:val="1C1C1C"/>
                          <w:sz w:val="18"/>
                          <w:szCs w:val="18"/>
                        </w:rPr>
                        <w:t xml:space="preserve"> Romans</w:t>
                      </w:r>
                      <w:r w:rsidRPr="00A71ED5">
                        <w:rPr>
                          <w:rFonts w:ascii="Comic Sans MS" w:hAnsi="Comic Sans MS" w:cs="BPreplay"/>
                          <w:color w:val="1C1C1C"/>
                          <w:sz w:val="18"/>
                          <w:szCs w:val="18"/>
                        </w:rPr>
                        <w:t xml:space="preserve"> were as well as when and where they raided and settled. They will learn about significant events from the period and order these chronologically on a timeline.</w:t>
                      </w:r>
                    </w:p>
                    <w:p w14:paraId="435EC816" w14:textId="77777777" w:rsidR="00796046" w:rsidRPr="00A71ED5" w:rsidRDefault="00796046" w:rsidP="0017089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046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44A95" wp14:editId="2A7EA068">
                <wp:simplePos x="0" y="0"/>
                <wp:positionH relativeFrom="column">
                  <wp:posOffset>-685673</wp:posOffset>
                </wp:positionH>
                <wp:positionV relativeFrom="paragraph">
                  <wp:posOffset>3429635</wp:posOffset>
                </wp:positionV>
                <wp:extent cx="2327275" cy="2614930"/>
                <wp:effectExtent l="0" t="2540" r="9525" b="1143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B9C3" w14:textId="77777777" w:rsidR="00405D6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Geography</w:t>
                            </w:r>
                          </w:p>
                          <w:p w14:paraId="6FAC6905" w14:textId="480522CB" w:rsidR="000904A9" w:rsidRPr="00A71ED5" w:rsidRDefault="000904A9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71E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be using our topic of digs, dilemmas and discoveries to incorporate Geography this term and will specifically be focussing on the Romans and where they invaded. Using this as a chance to identify key areas within the UK on a map and in an atlas as well as highlighting the key Geographical features within the UK.</w:t>
                            </w:r>
                          </w:p>
                          <w:p w14:paraId="4445D655" w14:textId="0814A343" w:rsidR="000904A9" w:rsidRPr="00A71ED5" w:rsidRDefault="000904A9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71E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Using maps and atlases again to look at the different shapes on countries </w:t>
                            </w:r>
                            <w:r w:rsidR="00EC345D" w:rsidRPr="00A71E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to explain about natural resources </w:t>
                            </w:r>
                            <w:r w:rsidR="00C5563F" w:rsidRPr="00A71E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develop our knowledge of </w:t>
                            </w:r>
                            <w:r w:rsidR="009A5F36" w:rsidRPr="00A71E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wider context of places.</w:t>
                            </w:r>
                          </w:p>
                          <w:p w14:paraId="463C5BE9" w14:textId="77777777" w:rsidR="00405D6F" w:rsidRPr="00A71ED5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44A95" id="_x0000_s1033" type="#_x0000_t202" style="position:absolute;margin-left:-54pt;margin-top:270.05pt;width:183.25pt;height:2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">
                <v:textbox>
                  <w:txbxContent>
                    <w:p w14:paraId="5D5DB9C3" w14:textId="77777777" w:rsidR="00405D6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Geography</w:t>
                      </w:r>
                    </w:p>
                    <w:p w14:paraId="6FAC6905" w14:textId="480522CB" w:rsidR="000904A9" w:rsidRPr="00A71ED5" w:rsidRDefault="000904A9" w:rsidP="0017089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71ED5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using our topic of digs, dilemmas and discoveries to incorporate Geography this term and will specifically be focussing on the Romans and where they invaded. Using this as a chance to identify key areas within the UK on a map and in an atlas as well as highlighting the key Geographical features within the UK.</w:t>
                      </w:r>
                    </w:p>
                    <w:p w14:paraId="4445D655" w14:textId="0814A343" w:rsidR="000904A9" w:rsidRPr="00A71ED5" w:rsidRDefault="000904A9" w:rsidP="0017089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71E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Using maps and atlases again to look at the different shapes on countries </w:t>
                      </w:r>
                      <w:r w:rsidR="00EC345D" w:rsidRPr="00A71E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to explain about natural resources </w:t>
                      </w:r>
                      <w:r w:rsidR="00C5563F" w:rsidRPr="00A71E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develop our knowledge of </w:t>
                      </w:r>
                      <w:r w:rsidR="009A5F36" w:rsidRPr="00A71ED5">
                        <w:rPr>
                          <w:rFonts w:ascii="Comic Sans MS" w:hAnsi="Comic Sans MS"/>
                          <w:sz w:val="18"/>
                          <w:szCs w:val="18"/>
                        </w:rPr>
                        <w:t>the wider context of places.</w:t>
                      </w:r>
                    </w:p>
                    <w:p w14:paraId="463C5BE9" w14:textId="77777777" w:rsidR="00405D6F" w:rsidRPr="00A71ED5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EB67" wp14:editId="531D9863">
                <wp:simplePos x="0" y="0"/>
                <wp:positionH relativeFrom="column">
                  <wp:posOffset>4114800</wp:posOffset>
                </wp:positionH>
                <wp:positionV relativeFrom="paragraph">
                  <wp:posOffset>4457700</wp:posOffset>
                </wp:positionV>
                <wp:extent cx="1933575" cy="1595120"/>
                <wp:effectExtent l="0" t="0" r="9525" b="698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7A81" w14:textId="77777777" w:rsidR="00405D6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Computing</w:t>
                            </w:r>
                          </w:p>
                          <w:p w14:paraId="27E095AF" w14:textId="02EBE600" w:rsidR="00A71ED5" w:rsidRPr="00A11797" w:rsidRDefault="00E45365" w:rsidP="001708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</w:t>
                            </w:r>
                            <w:r w:rsidR="00A71ED5" w:rsidRPr="00A117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use technology safely, respectfully and responsibly; recognise acceptable and unacceptable behaviour; identify a range of ways to report concerns about content.</w:t>
                            </w:r>
                          </w:p>
                          <w:p w14:paraId="6DDB26D9" w14:textId="2EE33530" w:rsidR="00A71ED5" w:rsidRPr="00A11797" w:rsidRDefault="00A71ED5" w:rsidP="001708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117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Digital literacy skills (using a range of apps)</w:t>
                            </w:r>
                          </w:p>
                          <w:p w14:paraId="0B6E4F97" w14:textId="77777777" w:rsidR="00A71ED5" w:rsidRPr="008725CF" w:rsidRDefault="00A71ED5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21F017F8" w14:textId="77777777" w:rsidR="000363FE" w:rsidRPr="008725CF" w:rsidRDefault="000363FE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12D43CD8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732EE356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DEB67" id="Text Box 30" o:spid="_x0000_s1034" type="#_x0000_t202" style="position:absolute;margin-left:324pt;margin-top:351pt;width:152.2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">
                <v:textbox>
                  <w:txbxContent>
                    <w:p w14:paraId="4CD87A81" w14:textId="77777777" w:rsidR="00405D6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Computing</w:t>
                      </w:r>
                    </w:p>
                    <w:p w14:paraId="27E095AF" w14:textId="02EBE600" w:rsidR="00A71ED5" w:rsidRPr="00A11797" w:rsidRDefault="00E45365" w:rsidP="001708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How</w:t>
                      </w:r>
                      <w:r w:rsidR="00A71ED5" w:rsidRPr="00A117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use technology safely, respectfully and responsibly; recognise acceptable and unacceptable behaviour; identify a range of ways to report concerns about content.</w:t>
                      </w:r>
                    </w:p>
                    <w:p w14:paraId="6DDB26D9" w14:textId="2EE33530" w:rsidR="00A71ED5" w:rsidRPr="00A11797" w:rsidRDefault="00A71ED5" w:rsidP="001708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11797">
                        <w:rPr>
                          <w:rFonts w:ascii="Comic Sans MS" w:hAnsi="Comic Sans MS"/>
                          <w:sz w:val="18"/>
                          <w:szCs w:val="18"/>
                        </w:rPr>
                        <w:t>Digital literacy skills (using a range of apps)</w:t>
                      </w:r>
                    </w:p>
                    <w:p w14:paraId="0B6E4F97" w14:textId="77777777" w:rsidR="00A71ED5" w:rsidRPr="008725CF" w:rsidRDefault="00A71ED5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</w:p>
                    <w:p w14:paraId="21F017F8" w14:textId="77777777" w:rsidR="000363FE" w:rsidRPr="008725CF" w:rsidRDefault="000363FE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12D43CD8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732EE356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1CADE1" wp14:editId="34F473CD">
                <wp:simplePos x="0" y="0"/>
                <wp:positionH relativeFrom="column">
                  <wp:posOffset>4114800</wp:posOffset>
                </wp:positionH>
                <wp:positionV relativeFrom="paragraph">
                  <wp:posOffset>3543300</wp:posOffset>
                </wp:positionV>
                <wp:extent cx="1933575" cy="816610"/>
                <wp:effectExtent l="0" t="0" r="9525" b="1079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B3889" w14:textId="77777777" w:rsidR="00405D6F" w:rsidRPr="00170895" w:rsidRDefault="00405D6F" w:rsidP="00D665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7089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Modern </w:t>
                            </w:r>
                            <w:proofErr w:type="spellStart"/>
                            <w:r w:rsidR="00192C21" w:rsidRPr="0017089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FR"/>
                              </w:rPr>
                              <w:t>Foreign</w:t>
                            </w:r>
                            <w:proofErr w:type="spellEnd"/>
                            <w:r w:rsidR="00192C21" w:rsidRPr="0017089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7089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FR"/>
                              </w:rPr>
                              <w:t>Languages</w:t>
                            </w:r>
                            <w:proofErr w:type="spellEnd"/>
                          </w:p>
                          <w:p w14:paraId="3134AB60" w14:textId="77777777" w:rsidR="00405D6F" w:rsidRPr="00170895" w:rsidRDefault="00704DC1" w:rsidP="00704D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7089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fr-FR"/>
                              </w:rPr>
                              <w:t>French</w:t>
                            </w:r>
                          </w:p>
                          <w:p w14:paraId="1463DD23" w14:textId="10E5F31A" w:rsidR="00402865" w:rsidRPr="008725CF" w:rsidRDefault="00402865" w:rsidP="00704DC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1CADE1" id="Text Box 25" o:spid="_x0000_s1035" type="#_x0000_t202" style="position:absolute;margin-left:324pt;margin-top:279pt;width:152.25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">
                <v:textbox>
                  <w:txbxContent>
                    <w:p w14:paraId="2B7B3889" w14:textId="77777777" w:rsidR="00405D6F" w:rsidRPr="00170895" w:rsidRDefault="00405D6F" w:rsidP="00D66562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170895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fr-FR"/>
                        </w:rPr>
                        <w:t xml:space="preserve">Modern </w:t>
                      </w:r>
                      <w:proofErr w:type="spellStart"/>
                      <w:r w:rsidR="00192C21" w:rsidRPr="00170895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fr-FR"/>
                        </w:rPr>
                        <w:t>Foreign</w:t>
                      </w:r>
                      <w:proofErr w:type="spellEnd"/>
                      <w:r w:rsidR="00192C21" w:rsidRPr="00170895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170895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fr-FR"/>
                        </w:rPr>
                        <w:t>Languages</w:t>
                      </w:r>
                      <w:proofErr w:type="spellEnd"/>
                    </w:p>
                    <w:p w14:paraId="3134AB60" w14:textId="77777777" w:rsidR="00405D6F" w:rsidRPr="00170895" w:rsidRDefault="00704DC1" w:rsidP="00704DC1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170895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fr-FR"/>
                        </w:rPr>
                        <w:t>French</w:t>
                      </w:r>
                    </w:p>
                    <w:p w14:paraId="1463DD23" w14:textId="10E5F31A" w:rsidR="00402865" w:rsidRPr="008725CF" w:rsidRDefault="00402865" w:rsidP="00704DC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4753F4" wp14:editId="1C573A60">
                <wp:simplePos x="0" y="0"/>
                <wp:positionH relativeFrom="column">
                  <wp:posOffset>4114800</wp:posOffset>
                </wp:positionH>
                <wp:positionV relativeFrom="paragraph">
                  <wp:posOffset>2514600</wp:posOffset>
                </wp:positionV>
                <wp:extent cx="1933575" cy="929640"/>
                <wp:effectExtent l="0" t="0" r="9525" b="1206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0F4E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</w:t>
                            </w:r>
                          </w:p>
                          <w:p w14:paraId="12B929E0" w14:textId="20D47053" w:rsidR="00170895" w:rsidRDefault="00170895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Importance of Worship, places of w</w:t>
                            </w:r>
                            <w:r w:rsidRPr="008941E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orship, buildings, rituals and artefacts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used in worship in Christian and other religions</w:t>
                            </w:r>
                          </w:p>
                          <w:p w14:paraId="38654D68" w14:textId="77777777" w:rsidR="00192C21" w:rsidRPr="008725CF" w:rsidRDefault="00192C21" w:rsidP="001708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753F4" id="Text Box 23" o:spid="_x0000_s1036" type="#_x0000_t202" style="position:absolute;margin-left:324pt;margin-top:198pt;width:152.25pt;height:7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">
                <v:textbox>
                  <w:txbxContent>
                    <w:p w14:paraId="5AA10F4E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</w:t>
                      </w:r>
                    </w:p>
                    <w:p w14:paraId="12B929E0" w14:textId="20D47053" w:rsidR="00170895" w:rsidRDefault="00170895" w:rsidP="0017089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Importance of Worship, places of w</w:t>
                      </w:r>
                      <w:r w:rsidRPr="008941EB">
                        <w:rPr>
                          <w:rFonts w:ascii="Comic Sans MS" w:hAnsi="Comic Sans MS"/>
                          <w:sz w:val="16"/>
                          <w:szCs w:val="16"/>
                        </w:rPr>
                        <w:t>orship, buildings, rituals and artefacts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used in worship in Christian and other religions</w:t>
                      </w:r>
                    </w:p>
                    <w:p w14:paraId="38654D68" w14:textId="77777777" w:rsidR="00192C21" w:rsidRPr="008725CF" w:rsidRDefault="00192C21" w:rsidP="001708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F19419" wp14:editId="47BDB28B">
                <wp:simplePos x="0" y="0"/>
                <wp:positionH relativeFrom="column">
                  <wp:posOffset>6290945</wp:posOffset>
                </wp:positionH>
                <wp:positionV relativeFrom="paragraph">
                  <wp:posOffset>-883920</wp:posOffset>
                </wp:positionV>
                <wp:extent cx="3363595" cy="7063105"/>
                <wp:effectExtent l="4445" t="3175" r="10160" b="762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706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80B9B" w14:textId="77777777" w:rsidR="00405D6F" w:rsidRPr="008725CF" w:rsidRDefault="00405D6F" w:rsidP="00F802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</w:rPr>
                              <w:t>Creative Development</w:t>
                            </w:r>
                          </w:p>
                          <w:p w14:paraId="31C207C2" w14:textId="77777777" w:rsidR="00405D6F" w:rsidRPr="008725CF" w:rsidRDefault="00405D6F" w:rsidP="000601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,Bold"/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</w:p>
                          <w:p w14:paraId="7BB07E21" w14:textId="77777777" w:rsidR="00405D6F" w:rsidRPr="008725CF" w:rsidRDefault="00405D6F" w:rsidP="009E20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14:paraId="3CE3C454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22"/>
                                <w:szCs w:val="14"/>
                              </w:rPr>
                            </w:pPr>
                          </w:p>
                          <w:p w14:paraId="08EFAC9A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22"/>
                                <w:szCs w:val="14"/>
                              </w:rPr>
                            </w:pPr>
                          </w:p>
                          <w:p w14:paraId="6DBD3A81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22"/>
                                <w:szCs w:val="14"/>
                              </w:rPr>
                            </w:pPr>
                          </w:p>
                          <w:p w14:paraId="0F7A474D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22"/>
                                <w:szCs w:val="14"/>
                              </w:rPr>
                            </w:pPr>
                          </w:p>
                          <w:p w14:paraId="610DFFC1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22"/>
                                <w:szCs w:val="14"/>
                              </w:rPr>
                            </w:pPr>
                          </w:p>
                          <w:p w14:paraId="71198473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22"/>
                                <w:szCs w:val="14"/>
                              </w:rPr>
                            </w:pPr>
                          </w:p>
                          <w:p w14:paraId="7AFB1AD9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Cs w:val="16"/>
                              </w:rPr>
                            </w:pPr>
                          </w:p>
                          <w:p w14:paraId="0E41E667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18"/>
                                <w:szCs w:val="10"/>
                              </w:rPr>
                            </w:pPr>
                          </w:p>
                          <w:p w14:paraId="1130C2BB" w14:textId="77777777" w:rsidR="00405D6F" w:rsidRPr="008725CF" w:rsidRDefault="00405D6F" w:rsidP="00821AC5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16AB3416" w14:textId="77777777" w:rsidR="00BE3295" w:rsidRPr="008725CF" w:rsidRDefault="00BE3295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19419" id="Text Box 9" o:spid="_x0000_s1037" type="#_x0000_t202" style="position:absolute;margin-left:495.35pt;margin-top:-69.6pt;width:264.85pt;height:55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NQLgIAAFo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">
                <v:textbox>
                  <w:txbxContent>
                    <w:p w14:paraId="29580B9B" w14:textId="77777777" w:rsidR="00405D6F" w:rsidRPr="008725CF" w:rsidRDefault="00405D6F" w:rsidP="00F802F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0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32"/>
                          <w:szCs w:val="20"/>
                        </w:rPr>
                        <w:t>Creative Development</w:t>
                      </w:r>
                    </w:p>
                    <w:p w14:paraId="31C207C2" w14:textId="77777777" w:rsidR="00405D6F" w:rsidRPr="008725CF" w:rsidRDefault="00405D6F" w:rsidP="000601D4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,Bold"/>
                          <w:b/>
                          <w:bCs/>
                          <w:szCs w:val="16"/>
                          <w:u w:val="single"/>
                        </w:rPr>
                      </w:pPr>
                    </w:p>
                    <w:p w14:paraId="7BB07E21" w14:textId="77777777" w:rsidR="00405D6F" w:rsidRPr="008725CF" w:rsidRDefault="00405D6F" w:rsidP="009E204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</w:p>
                    <w:p w14:paraId="3CE3C454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22"/>
                          <w:szCs w:val="14"/>
                        </w:rPr>
                      </w:pPr>
                    </w:p>
                    <w:p w14:paraId="08EFAC9A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22"/>
                          <w:szCs w:val="14"/>
                        </w:rPr>
                      </w:pPr>
                    </w:p>
                    <w:p w14:paraId="6DBD3A81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22"/>
                          <w:szCs w:val="14"/>
                        </w:rPr>
                      </w:pPr>
                    </w:p>
                    <w:p w14:paraId="0F7A474D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22"/>
                          <w:szCs w:val="14"/>
                        </w:rPr>
                      </w:pPr>
                    </w:p>
                    <w:p w14:paraId="610DFFC1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22"/>
                          <w:szCs w:val="14"/>
                        </w:rPr>
                      </w:pPr>
                    </w:p>
                    <w:p w14:paraId="71198473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22"/>
                          <w:szCs w:val="14"/>
                        </w:rPr>
                      </w:pPr>
                    </w:p>
                    <w:p w14:paraId="7AFB1AD9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Cs w:val="16"/>
                        </w:rPr>
                      </w:pPr>
                    </w:p>
                    <w:p w14:paraId="0E41E667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18"/>
                          <w:szCs w:val="10"/>
                        </w:rPr>
                      </w:pPr>
                    </w:p>
                    <w:p w14:paraId="1130C2BB" w14:textId="77777777" w:rsidR="00405D6F" w:rsidRPr="008725CF" w:rsidRDefault="00405D6F" w:rsidP="00821AC5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16AB3416" w14:textId="77777777" w:rsidR="00BE3295" w:rsidRPr="008725CF" w:rsidRDefault="00BE3295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B5341" wp14:editId="142AACC7">
                <wp:simplePos x="0" y="0"/>
                <wp:positionH relativeFrom="column">
                  <wp:posOffset>6405245</wp:posOffset>
                </wp:positionH>
                <wp:positionV relativeFrom="paragraph">
                  <wp:posOffset>3768725</wp:posOffset>
                </wp:positionV>
                <wp:extent cx="3161665" cy="2347595"/>
                <wp:effectExtent l="4445" t="0" r="8890" b="698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75B6F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Music</w:t>
                            </w:r>
                          </w:p>
                          <w:p w14:paraId="4DEB823F" w14:textId="77777777" w:rsidR="00EF1890" w:rsidRDefault="00694556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Time and Tune Romans</w:t>
                            </w:r>
                          </w:p>
                          <w:p w14:paraId="5EF08B51" w14:textId="0F1A66F1" w:rsidR="00EF1890" w:rsidRPr="00EF1890" w:rsidRDefault="00163967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EF18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join in with and learn a set of eight songs exploring the history and people of Ancient Rome. </w:t>
                            </w:r>
                            <w:r w:rsidR="008F7207" w:rsidRPr="00EF18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series offers a rich mix of musical skills in performing with voices and simple classroom instruments, body-percussion and listening. Along the </w:t>
                            </w:r>
                            <w:r w:rsidR="00EF1890" w:rsidRPr="00EF18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way, we will explore a wealth of stories, some true and some imagined. </w:t>
                            </w:r>
                            <w:r w:rsidR="00EF18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EF1890" w:rsidRPr="00EF18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combining the songs with dance, drama, artwork, sets and co</w:t>
                            </w:r>
                            <w:r w:rsidR="00EF18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stumes in exciting performances.</w:t>
                            </w:r>
                          </w:p>
                          <w:p w14:paraId="4D1D99DC" w14:textId="77777777" w:rsidR="008F7207" w:rsidRPr="008F7207" w:rsidRDefault="008F7207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03A47B4C" w14:textId="77777777" w:rsidR="00163967" w:rsidRPr="00163967" w:rsidRDefault="00163967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581AB513" w14:textId="77777777" w:rsidR="00694556" w:rsidRPr="00163967" w:rsidRDefault="00694556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13A18906" w14:textId="77777777" w:rsidR="00405D6F" w:rsidRPr="00163967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37126CF8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CB5341" id="Text Box 33" o:spid="_x0000_s1038" type="#_x0000_t202" style="position:absolute;margin-left:504.35pt;margin-top:296.75pt;width:248.95pt;height:18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">
                <v:textbox>
                  <w:txbxContent>
                    <w:p w14:paraId="31275B6F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Music</w:t>
                      </w:r>
                    </w:p>
                    <w:p w14:paraId="4DEB823F" w14:textId="77777777" w:rsidR="00EF1890" w:rsidRDefault="00694556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Time and Tune Romans</w:t>
                      </w:r>
                    </w:p>
                    <w:p w14:paraId="5EF08B51" w14:textId="0F1A66F1" w:rsidR="00EF1890" w:rsidRPr="00EF1890" w:rsidRDefault="00163967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EF18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join in with and learn a set of eight songs exploring the history and people of Ancient Rome. </w:t>
                      </w:r>
                      <w:r w:rsidR="008F7207" w:rsidRPr="00EF18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series offers a rich mix of musical skills in performing with voices and simple classroom instruments, body-percussion and listening. Along the </w:t>
                      </w:r>
                      <w:r w:rsidR="00EF1890" w:rsidRPr="00EF18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way, we will explore a wealth of stories, some true and some imagined. </w:t>
                      </w:r>
                      <w:r w:rsidR="00EF18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</w:t>
                      </w:r>
                      <w:r w:rsidR="00EF1890" w:rsidRPr="00EF1890">
                        <w:rPr>
                          <w:rFonts w:ascii="Comic Sans MS" w:hAnsi="Comic Sans MS"/>
                          <w:sz w:val="20"/>
                          <w:szCs w:val="20"/>
                        </w:rPr>
                        <w:t>combining the songs with dance, drama, artwork, sets and co</w:t>
                      </w:r>
                      <w:r w:rsidR="00EF1890">
                        <w:rPr>
                          <w:rFonts w:ascii="Comic Sans MS" w:hAnsi="Comic Sans MS"/>
                          <w:sz w:val="20"/>
                          <w:szCs w:val="20"/>
                        </w:rPr>
                        <w:t>stumes in exciting performances.</w:t>
                      </w:r>
                    </w:p>
                    <w:p w14:paraId="4D1D99DC" w14:textId="77777777" w:rsidR="008F7207" w:rsidRPr="008F7207" w:rsidRDefault="008F7207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03A47B4C" w14:textId="77777777" w:rsidR="00163967" w:rsidRPr="00163967" w:rsidRDefault="00163967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581AB513" w14:textId="77777777" w:rsidR="00694556" w:rsidRPr="00163967" w:rsidRDefault="00694556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13A18906" w14:textId="77777777" w:rsidR="00405D6F" w:rsidRPr="00163967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37126CF8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5CC16" wp14:editId="7C79DB14">
                <wp:simplePos x="0" y="0"/>
                <wp:positionH relativeFrom="column">
                  <wp:posOffset>6405245</wp:posOffset>
                </wp:positionH>
                <wp:positionV relativeFrom="paragraph">
                  <wp:posOffset>1559560</wp:posOffset>
                </wp:positionV>
                <wp:extent cx="3161665" cy="2156460"/>
                <wp:effectExtent l="4445" t="0" r="8890" b="698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94DA1" w14:textId="77777777" w:rsidR="00405D6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Design &amp; Technology</w:t>
                            </w:r>
                          </w:p>
                          <w:p w14:paraId="25846B1C" w14:textId="77777777" w:rsidR="00E5376E" w:rsidRDefault="00E5376E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43FB0B" w14:textId="2D1BDC1B" w:rsidR="00F40BB3" w:rsidRDefault="00A71ED5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E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 food technology skills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linking to the Romans, understanding about the ingredients that would have been used to prepare (and eat) Roman bread.</w:t>
                            </w:r>
                            <w:r w:rsidR="001708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this, they will understand where ingredients come from and how to combine them in different ways.</w:t>
                            </w:r>
                          </w:p>
                          <w:p w14:paraId="3802C1DE" w14:textId="32DBDD38" w:rsidR="00A71ED5" w:rsidRPr="00A71ED5" w:rsidRDefault="00A11797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</w:t>
                            </w:r>
                            <w:r w:rsidR="00F40B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looking into Roman clothin</w:t>
                            </w:r>
                            <w:r w:rsidR="001708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 and designing and creating their</w:t>
                            </w:r>
                            <w:r w:rsidR="00F40B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8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own Roman shoes, looking at suitable materials and evaluating their properties.</w:t>
                            </w:r>
                          </w:p>
                          <w:p w14:paraId="5CD43890" w14:textId="77777777" w:rsidR="00BE08B5" w:rsidRPr="008725CF" w:rsidRDefault="00BE08B5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8AE120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EEB6948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5CC16" id="Text Box 32" o:spid="_x0000_s1039" type="#_x0000_t202" style="position:absolute;margin-left:504.35pt;margin-top:122.8pt;width:248.95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">
                <v:textbox>
                  <w:txbxContent>
                    <w:p w14:paraId="61994DA1" w14:textId="77777777" w:rsidR="00405D6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Design &amp; Technology</w:t>
                      </w:r>
                    </w:p>
                    <w:p w14:paraId="25846B1C" w14:textId="77777777" w:rsidR="00E5376E" w:rsidRDefault="00E5376E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5143FB0B" w14:textId="2D1BDC1B" w:rsidR="00F40BB3" w:rsidRDefault="00A71ED5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E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 food technology skills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linking to the Romans, understanding about the ingredients that would have been used to prepare (and eat) Roman bread.</w:t>
                      </w:r>
                      <w:r w:rsidR="001708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this, they will understand where ingredients come from and how to combine them in different ways.</w:t>
                      </w:r>
                    </w:p>
                    <w:p w14:paraId="3802C1DE" w14:textId="32DBDD38" w:rsidR="00A71ED5" w:rsidRPr="00A71ED5" w:rsidRDefault="00A11797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</w:t>
                      </w:r>
                      <w:r w:rsidR="00F40B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looking into Roman clothin</w:t>
                      </w:r>
                      <w:r w:rsidR="00170895">
                        <w:rPr>
                          <w:rFonts w:ascii="Comic Sans MS" w:hAnsi="Comic Sans MS"/>
                          <w:sz w:val="20"/>
                          <w:szCs w:val="20"/>
                        </w:rPr>
                        <w:t>g and designing and creating their</w:t>
                      </w:r>
                      <w:r w:rsidR="00F40B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70895">
                        <w:rPr>
                          <w:rFonts w:ascii="Comic Sans MS" w:hAnsi="Comic Sans MS"/>
                          <w:sz w:val="20"/>
                          <w:szCs w:val="20"/>
                        </w:rPr>
                        <w:t>own Roman shoes, looking at suitable materials and evaluating their properties.</w:t>
                      </w:r>
                    </w:p>
                    <w:p w14:paraId="5CD43890" w14:textId="77777777" w:rsidR="00BE08B5" w:rsidRPr="008725CF" w:rsidRDefault="00BE08B5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48AE120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EEB6948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36246" wp14:editId="7855B19E">
                <wp:simplePos x="0" y="0"/>
                <wp:positionH relativeFrom="column">
                  <wp:posOffset>6405245</wp:posOffset>
                </wp:positionH>
                <wp:positionV relativeFrom="paragraph">
                  <wp:posOffset>-554355</wp:posOffset>
                </wp:positionV>
                <wp:extent cx="3161665" cy="2045970"/>
                <wp:effectExtent l="4445" t="2540" r="8890" b="889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2855" w14:textId="77777777" w:rsidR="00405D6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 &amp; Design</w:t>
                            </w:r>
                          </w:p>
                          <w:p w14:paraId="250E028C" w14:textId="77777777" w:rsidR="00E5376E" w:rsidRDefault="00E5376E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E91679" w14:textId="4D7EE377" w:rsidR="00E45365" w:rsidRPr="00E45365" w:rsidRDefault="005276E7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453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be using the cycle of planning, designing and evaluating a range of Art &amp; Design activities linking to our Romans topic. This will include designi</w:t>
                            </w:r>
                            <w:r w:rsidR="00E45365" w:rsidRPr="00E453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ng shields, pottery and mosaics giving the children a chance to:</w:t>
                            </w:r>
                          </w:p>
                          <w:p w14:paraId="391018BE" w14:textId="17E92B3F" w:rsidR="00E45365" w:rsidRPr="00E45365" w:rsidRDefault="00E45365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ArialMT"/>
                                <w:sz w:val="18"/>
                                <w:szCs w:val="18"/>
                              </w:rPr>
                            </w:pPr>
                            <w:r w:rsidRPr="00E45365">
                              <w:rPr>
                                <w:rFonts w:ascii="Comic Sans MS" w:hAnsi="Comic Sans MS" w:cs="ArialMT"/>
                                <w:sz w:val="18"/>
                                <w:szCs w:val="18"/>
                              </w:rPr>
                              <w:t>Develop different ideas which can be used and explain choices for the materials and techniques used.</w:t>
                            </w:r>
                          </w:p>
                          <w:p w14:paraId="3992035F" w14:textId="672CC04A" w:rsidR="00E45365" w:rsidRPr="00E45365" w:rsidRDefault="00E45365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ArialMT"/>
                                <w:sz w:val="18"/>
                                <w:szCs w:val="18"/>
                              </w:rPr>
                            </w:pPr>
                            <w:r w:rsidRPr="00E45365">
                              <w:rPr>
                                <w:rFonts w:ascii="Comic Sans MS" w:hAnsi="Comic Sans MS" w:cs="ArialMT"/>
                                <w:sz w:val="18"/>
                                <w:szCs w:val="18"/>
                              </w:rPr>
                              <w:t xml:space="preserve">Confidently investigate the potential of new and unfamiliar materials and use </w:t>
                            </w:r>
                            <w:r>
                              <w:rPr>
                                <w:rFonts w:ascii="Comic Sans MS" w:hAnsi="Comic Sans MS" w:cs="ArialMT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r w:rsidRPr="00E45365">
                              <w:rPr>
                                <w:rFonts w:ascii="Comic Sans MS" w:hAnsi="Comic Sans MS" w:cs="ArialMT"/>
                                <w:sz w:val="18"/>
                                <w:szCs w:val="18"/>
                              </w:rPr>
                              <w:t>techniques</w:t>
                            </w:r>
                          </w:p>
                          <w:p w14:paraId="31981EE4" w14:textId="3AD9BDC3" w:rsidR="00E45365" w:rsidRPr="00E45365" w:rsidRDefault="00E45365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ArialMT"/>
                                <w:sz w:val="18"/>
                                <w:szCs w:val="18"/>
                              </w:rPr>
                            </w:pPr>
                            <w:r w:rsidRPr="00E45365">
                              <w:rPr>
                                <w:rFonts w:ascii="Comic Sans MS" w:hAnsi="Comic Sans MS" w:cs="ArialMT"/>
                                <w:sz w:val="18"/>
                                <w:szCs w:val="18"/>
                              </w:rPr>
                              <w:t>Evaluate his/her work against their intended outcome.</w:t>
                            </w:r>
                          </w:p>
                          <w:p w14:paraId="33E5E054" w14:textId="77777777" w:rsidR="00E45365" w:rsidRPr="00E45365" w:rsidRDefault="00E45365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4DBC5A5" w14:textId="77777777" w:rsidR="00E45365" w:rsidRDefault="00E45365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E39F739" w14:textId="4E51A460" w:rsidR="005276E7" w:rsidRPr="005276E7" w:rsidRDefault="005276E7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0CE2CF6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09F9862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B36246" id="Text Box 31" o:spid="_x0000_s1040" type="#_x0000_t202" style="position:absolute;margin-left:504.35pt;margin-top:-43.65pt;width:248.95pt;height:1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">
                <v:textbox>
                  <w:txbxContent>
                    <w:p w14:paraId="50052855" w14:textId="77777777" w:rsidR="00405D6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 &amp; Design</w:t>
                      </w:r>
                    </w:p>
                    <w:p w14:paraId="250E028C" w14:textId="77777777" w:rsidR="00E5376E" w:rsidRDefault="00E5376E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0E91679" w14:textId="4D7EE377" w:rsidR="00E45365" w:rsidRPr="00E45365" w:rsidRDefault="005276E7" w:rsidP="0017089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45365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using the cycle of planning, designing and evaluating a range of Art &amp; Design activities linking to our Romans topic. This will include designi</w:t>
                      </w:r>
                      <w:r w:rsidR="00E45365" w:rsidRPr="00E45365">
                        <w:rPr>
                          <w:rFonts w:ascii="Comic Sans MS" w:hAnsi="Comic Sans MS"/>
                          <w:sz w:val="18"/>
                          <w:szCs w:val="18"/>
                        </w:rPr>
                        <w:t>ng shields, pottery and mosaics giving the children a chance to:</w:t>
                      </w:r>
                    </w:p>
                    <w:p w14:paraId="391018BE" w14:textId="17E92B3F" w:rsidR="00E45365" w:rsidRPr="00E45365" w:rsidRDefault="00E45365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ArialMT"/>
                          <w:sz w:val="18"/>
                          <w:szCs w:val="18"/>
                        </w:rPr>
                      </w:pPr>
                      <w:r w:rsidRPr="00E45365">
                        <w:rPr>
                          <w:rFonts w:ascii="Comic Sans MS" w:hAnsi="Comic Sans MS" w:cs="ArialMT"/>
                          <w:sz w:val="18"/>
                          <w:szCs w:val="18"/>
                        </w:rPr>
                        <w:t>Develop different ideas which can be used and explain choices for the materials and techniques used.</w:t>
                      </w:r>
                    </w:p>
                    <w:p w14:paraId="3992035F" w14:textId="672CC04A" w:rsidR="00E45365" w:rsidRPr="00E45365" w:rsidRDefault="00E45365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ArialMT"/>
                          <w:sz w:val="18"/>
                          <w:szCs w:val="18"/>
                        </w:rPr>
                      </w:pPr>
                      <w:r w:rsidRPr="00E45365">
                        <w:rPr>
                          <w:rFonts w:ascii="Comic Sans MS" w:hAnsi="Comic Sans MS" w:cs="ArialMT"/>
                          <w:sz w:val="18"/>
                          <w:szCs w:val="18"/>
                        </w:rPr>
                        <w:t xml:space="preserve">Confidently investigate the potential of new and unfamiliar materials and use </w:t>
                      </w:r>
                      <w:r>
                        <w:rPr>
                          <w:rFonts w:ascii="Comic Sans MS" w:hAnsi="Comic Sans MS" w:cs="ArialMT"/>
                          <w:sz w:val="18"/>
                          <w:szCs w:val="18"/>
                        </w:rPr>
                        <w:t xml:space="preserve">new </w:t>
                      </w:r>
                      <w:r w:rsidRPr="00E45365">
                        <w:rPr>
                          <w:rFonts w:ascii="Comic Sans MS" w:hAnsi="Comic Sans MS" w:cs="ArialMT"/>
                          <w:sz w:val="18"/>
                          <w:szCs w:val="18"/>
                        </w:rPr>
                        <w:t>techniques</w:t>
                      </w:r>
                    </w:p>
                    <w:p w14:paraId="31981EE4" w14:textId="3AD9BDC3" w:rsidR="00E45365" w:rsidRPr="00E45365" w:rsidRDefault="00E45365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ArialMT"/>
                          <w:sz w:val="18"/>
                          <w:szCs w:val="18"/>
                        </w:rPr>
                      </w:pPr>
                      <w:r w:rsidRPr="00E45365">
                        <w:rPr>
                          <w:rFonts w:ascii="Comic Sans MS" w:hAnsi="Comic Sans MS" w:cs="ArialMT"/>
                          <w:sz w:val="18"/>
                          <w:szCs w:val="18"/>
                        </w:rPr>
                        <w:t>Evaluate his/her work against their intended outcome.</w:t>
                      </w:r>
                    </w:p>
                    <w:p w14:paraId="33E5E054" w14:textId="77777777" w:rsidR="00E45365" w:rsidRPr="00E45365" w:rsidRDefault="00E45365" w:rsidP="0017089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4DBC5A5" w14:textId="77777777" w:rsidR="00E45365" w:rsidRDefault="00E45365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E39F739" w14:textId="4E51A460" w:rsidR="005276E7" w:rsidRPr="005276E7" w:rsidRDefault="005276E7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0CE2CF6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09F9862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6075E" wp14:editId="1F571C1E">
                <wp:simplePos x="0" y="0"/>
                <wp:positionH relativeFrom="column">
                  <wp:posOffset>-815340</wp:posOffset>
                </wp:positionH>
                <wp:positionV relativeFrom="paragraph">
                  <wp:posOffset>2381250</wp:posOffset>
                </wp:positionV>
                <wp:extent cx="4472940" cy="574675"/>
                <wp:effectExtent l="0" t="6350" r="0" b="317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94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FA39F3" id="Rectangle 36" o:spid="_x0000_s1026" style="position:absolute;margin-left:-64.2pt;margin-top:187.5pt;width:352.2pt;height: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qhfAIAAPw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" stroked="f"/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F8CABB" wp14:editId="3587FAAC">
                <wp:simplePos x="0" y="0"/>
                <wp:positionH relativeFrom="column">
                  <wp:posOffset>-815340</wp:posOffset>
                </wp:positionH>
                <wp:positionV relativeFrom="paragraph">
                  <wp:posOffset>-883920</wp:posOffset>
                </wp:positionV>
                <wp:extent cx="2090420" cy="1880235"/>
                <wp:effectExtent l="0" t="5080" r="7620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5FA5E" w14:textId="77777777" w:rsidR="00405D6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21D2B7A6" w14:textId="77777777" w:rsidR="004A249F" w:rsidRDefault="004A249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DC2A6E" w14:textId="77777777" w:rsidR="004A249F" w:rsidRPr="00DE07B4" w:rsidRDefault="004A249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E07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Exploring and dealing with emotions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a Philosophy for Children approach.</w:t>
                            </w:r>
                          </w:p>
                          <w:p w14:paraId="3854909C" w14:textId="023BDC4B" w:rsidR="004A249F" w:rsidRPr="00DE07B4" w:rsidRDefault="004A249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E07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UNICEFs Convention on the Rights </w:t>
                            </w:r>
                            <w:proofErr w:type="gramStart"/>
                            <w:r w:rsidRPr="00DE07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DE07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 Child (CRC)</w:t>
                            </w:r>
                          </w:p>
                          <w:p w14:paraId="1F3C7190" w14:textId="77777777" w:rsidR="004A249F" w:rsidRDefault="004A249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Developing a growth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mindset</w:t>
                            </w:r>
                            <w:proofErr w:type="spellEnd"/>
                          </w:p>
                          <w:p w14:paraId="6CDD6053" w14:textId="77777777" w:rsidR="004A249F" w:rsidRPr="00DE07B4" w:rsidRDefault="004A249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Powers</w:t>
                            </w:r>
                          </w:p>
                          <w:p w14:paraId="03C54724" w14:textId="77777777" w:rsidR="004A249F" w:rsidRPr="008725CF" w:rsidRDefault="004A249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46F4A3" w14:textId="77777777" w:rsidR="00405D6F" w:rsidRPr="008725CF" w:rsidRDefault="00405D6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HelveticaNeue-LightCon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723F2C6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8CABB" id="Text Box 11" o:spid="_x0000_s1041" type="#_x0000_t202" style="position:absolute;margin-left:-64.2pt;margin-top:-69.6pt;width:164.6pt;height:14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">
                <v:textbox>
                  <w:txbxContent>
                    <w:p w14:paraId="3035FA5E" w14:textId="77777777" w:rsidR="00405D6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21D2B7A6" w14:textId="77777777" w:rsidR="004A249F" w:rsidRDefault="004A249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BDC2A6E" w14:textId="77777777" w:rsidR="004A249F" w:rsidRPr="00DE07B4" w:rsidRDefault="004A249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E07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Exploring and dealing with emotions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a Philosophy for Children approach.</w:t>
                      </w:r>
                    </w:p>
                    <w:p w14:paraId="3854909C" w14:textId="023BDC4B" w:rsidR="004A249F" w:rsidRPr="00DE07B4" w:rsidRDefault="004A249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E07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UNICEFs Convention on the Rights </w:t>
                      </w:r>
                      <w:proofErr w:type="gramStart"/>
                      <w:r w:rsidRPr="00DE07B4">
                        <w:rPr>
                          <w:rFonts w:ascii="Comic Sans MS" w:hAnsi="Comic Sans MS"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DE07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 Child (CRC)</w:t>
                      </w:r>
                    </w:p>
                    <w:p w14:paraId="1F3C7190" w14:textId="77777777" w:rsidR="004A249F" w:rsidRDefault="004A249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Developing a growth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mindset</w:t>
                      </w:r>
                      <w:proofErr w:type="spellEnd"/>
                    </w:p>
                    <w:p w14:paraId="6CDD6053" w14:textId="77777777" w:rsidR="004A249F" w:rsidRPr="00DE07B4" w:rsidRDefault="004A249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Powers</w:t>
                      </w:r>
                    </w:p>
                    <w:p w14:paraId="03C54724" w14:textId="77777777" w:rsidR="004A249F" w:rsidRPr="008725CF" w:rsidRDefault="004A249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246F4A3" w14:textId="77777777" w:rsidR="00405D6F" w:rsidRPr="008725CF" w:rsidRDefault="00405D6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HelveticaNeue-LightCond"/>
                          <w:sz w:val="16"/>
                          <w:szCs w:val="16"/>
                          <w:lang w:val="en-US"/>
                        </w:rPr>
                      </w:pPr>
                    </w:p>
                    <w:p w14:paraId="3723F2C6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w:drawing>
          <wp:anchor distT="0" distB="0" distL="114300" distR="114300" simplePos="0" relativeHeight="251649024" behindDoc="0" locked="0" layoutInCell="1" allowOverlap="1" wp14:anchorId="388651A8" wp14:editId="36221301">
            <wp:simplePos x="0" y="0"/>
            <wp:positionH relativeFrom="column">
              <wp:posOffset>-971550</wp:posOffset>
            </wp:positionH>
            <wp:positionV relativeFrom="paragraph">
              <wp:posOffset>-2025015</wp:posOffset>
            </wp:positionV>
            <wp:extent cx="11591925" cy="9003030"/>
            <wp:effectExtent l="0" t="0" r="0" b="0"/>
            <wp:wrapNone/>
            <wp:docPr id="3" name="Picture 3" descr="huge_61_3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ge_61_3057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92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65" w:rsidRPr="005402DD">
        <w:rPr>
          <w:rFonts w:ascii="SassoonCRInfant" w:hAnsi="SassoonCRInfant"/>
          <w:noProof/>
        </w:rPr>
        <w:drawing>
          <wp:inline distT="0" distB="0" distL="0" distR="0" wp14:anchorId="13F77F30" wp14:editId="207A792D">
            <wp:extent cx="139890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7C7" w:rsidRPr="005402DD" w:rsidSect="00C367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E44E1A12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236A25"/>
    <w:multiLevelType w:val="hybridMultilevel"/>
    <w:tmpl w:val="A6C6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560"/>
    <w:multiLevelType w:val="hybridMultilevel"/>
    <w:tmpl w:val="F7E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75DD8"/>
    <w:multiLevelType w:val="hybridMultilevel"/>
    <w:tmpl w:val="C366C5E8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6A75"/>
    <w:multiLevelType w:val="hybridMultilevel"/>
    <w:tmpl w:val="97062D5A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5B2E"/>
    <w:multiLevelType w:val="hybridMultilevel"/>
    <w:tmpl w:val="C6A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B4A24"/>
    <w:multiLevelType w:val="hybridMultilevel"/>
    <w:tmpl w:val="26D0602A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4DAF"/>
    <w:multiLevelType w:val="hybridMultilevel"/>
    <w:tmpl w:val="DF34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373ED"/>
    <w:multiLevelType w:val="hybridMultilevel"/>
    <w:tmpl w:val="5C1645A8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A0EB0"/>
    <w:multiLevelType w:val="hybridMultilevel"/>
    <w:tmpl w:val="32A8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80701"/>
    <w:multiLevelType w:val="hybridMultilevel"/>
    <w:tmpl w:val="DCBA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53DC9"/>
    <w:multiLevelType w:val="hybridMultilevel"/>
    <w:tmpl w:val="FC6A1A48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230AF"/>
    <w:multiLevelType w:val="hybridMultilevel"/>
    <w:tmpl w:val="C9DEFC1C"/>
    <w:lvl w:ilvl="0" w:tplc="D28E350A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4675EC"/>
    <w:multiLevelType w:val="hybridMultilevel"/>
    <w:tmpl w:val="6B8C6454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E6D92"/>
    <w:multiLevelType w:val="hybridMultilevel"/>
    <w:tmpl w:val="AA2CC97A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F5E32"/>
    <w:multiLevelType w:val="hybridMultilevel"/>
    <w:tmpl w:val="1DCC80C0"/>
    <w:lvl w:ilvl="0" w:tplc="90544E22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427E36"/>
    <w:multiLevelType w:val="hybridMultilevel"/>
    <w:tmpl w:val="6DF23AF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1DC059E"/>
    <w:multiLevelType w:val="hybridMultilevel"/>
    <w:tmpl w:val="307A17D6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F15AF"/>
    <w:multiLevelType w:val="hybridMultilevel"/>
    <w:tmpl w:val="0118744E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17"/>
  </w:num>
  <w:num w:numId="6">
    <w:abstractNumId w:val="18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6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C7"/>
    <w:rsid w:val="00024EC6"/>
    <w:rsid w:val="000363FE"/>
    <w:rsid w:val="00056EFA"/>
    <w:rsid w:val="000601D4"/>
    <w:rsid w:val="00065A5F"/>
    <w:rsid w:val="00070F87"/>
    <w:rsid w:val="00081740"/>
    <w:rsid w:val="000904A9"/>
    <w:rsid w:val="00090E51"/>
    <w:rsid w:val="000D1970"/>
    <w:rsid w:val="000D2835"/>
    <w:rsid w:val="000D3E61"/>
    <w:rsid w:val="000E65F2"/>
    <w:rsid w:val="000E73A9"/>
    <w:rsid w:val="000F653A"/>
    <w:rsid w:val="00104035"/>
    <w:rsid w:val="00131B08"/>
    <w:rsid w:val="00133724"/>
    <w:rsid w:val="001375D3"/>
    <w:rsid w:val="00163967"/>
    <w:rsid w:val="00165261"/>
    <w:rsid w:val="00170895"/>
    <w:rsid w:val="00171A72"/>
    <w:rsid w:val="001811B2"/>
    <w:rsid w:val="001831B7"/>
    <w:rsid w:val="0019118B"/>
    <w:rsid w:val="00192C21"/>
    <w:rsid w:val="001A28DD"/>
    <w:rsid w:val="001D1434"/>
    <w:rsid w:val="001F623A"/>
    <w:rsid w:val="002301DB"/>
    <w:rsid w:val="002400C5"/>
    <w:rsid w:val="00246233"/>
    <w:rsid w:val="00257AEE"/>
    <w:rsid w:val="0028423B"/>
    <w:rsid w:val="002853AE"/>
    <w:rsid w:val="002866EB"/>
    <w:rsid w:val="002942BF"/>
    <w:rsid w:val="002A3D69"/>
    <w:rsid w:val="002D71CF"/>
    <w:rsid w:val="00301DE2"/>
    <w:rsid w:val="003043BA"/>
    <w:rsid w:val="00352CDF"/>
    <w:rsid w:val="00360076"/>
    <w:rsid w:val="00373070"/>
    <w:rsid w:val="00374474"/>
    <w:rsid w:val="0038640B"/>
    <w:rsid w:val="003931AD"/>
    <w:rsid w:val="00395D62"/>
    <w:rsid w:val="003B3C39"/>
    <w:rsid w:val="003E1271"/>
    <w:rsid w:val="00402865"/>
    <w:rsid w:val="00405D6F"/>
    <w:rsid w:val="0041150E"/>
    <w:rsid w:val="00436F73"/>
    <w:rsid w:val="00471EF8"/>
    <w:rsid w:val="004753FC"/>
    <w:rsid w:val="004777B7"/>
    <w:rsid w:val="004A249F"/>
    <w:rsid w:val="004A25D7"/>
    <w:rsid w:val="004F5C27"/>
    <w:rsid w:val="00501798"/>
    <w:rsid w:val="005039CB"/>
    <w:rsid w:val="005276E7"/>
    <w:rsid w:val="005402DD"/>
    <w:rsid w:val="00553F13"/>
    <w:rsid w:val="005558B4"/>
    <w:rsid w:val="005736E7"/>
    <w:rsid w:val="005B7468"/>
    <w:rsid w:val="005C6BE7"/>
    <w:rsid w:val="005D1D14"/>
    <w:rsid w:val="005D372E"/>
    <w:rsid w:val="005D65B1"/>
    <w:rsid w:val="005E2831"/>
    <w:rsid w:val="005F351A"/>
    <w:rsid w:val="00601404"/>
    <w:rsid w:val="006041B6"/>
    <w:rsid w:val="006068C3"/>
    <w:rsid w:val="006316EA"/>
    <w:rsid w:val="006349E5"/>
    <w:rsid w:val="00653553"/>
    <w:rsid w:val="00656560"/>
    <w:rsid w:val="00656A00"/>
    <w:rsid w:val="00657823"/>
    <w:rsid w:val="0068388F"/>
    <w:rsid w:val="00687675"/>
    <w:rsid w:val="00694556"/>
    <w:rsid w:val="006A5684"/>
    <w:rsid w:val="006A7602"/>
    <w:rsid w:val="006B229E"/>
    <w:rsid w:val="006B637A"/>
    <w:rsid w:val="006B7995"/>
    <w:rsid w:val="006E0D3D"/>
    <w:rsid w:val="00704DC1"/>
    <w:rsid w:val="0075643C"/>
    <w:rsid w:val="00763599"/>
    <w:rsid w:val="00780A24"/>
    <w:rsid w:val="00783049"/>
    <w:rsid w:val="0079418D"/>
    <w:rsid w:val="00796046"/>
    <w:rsid w:val="007A7962"/>
    <w:rsid w:val="007E194D"/>
    <w:rsid w:val="00805B36"/>
    <w:rsid w:val="00821AC5"/>
    <w:rsid w:val="00822844"/>
    <w:rsid w:val="00822F31"/>
    <w:rsid w:val="008725CF"/>
    <w:rsid w:val="00877C63"/>
    <w:rsid w:val="008818DA"/>
    <w:rsid w:val="00882ECF"/>
    <w:rsid w:val="008845FA"/>
    <w:rsid w:val="008B381A"/>
    <w:rsid w:val="008B759C"/>
    <w:rsid w:val="008E547B"/>
    <w:rsid w:val="008E66E5"/>
    <w:rsid w:val="008F7207"/>
    <w:rsid w:val="00914201"/>
    <w:rsid w:val="009312B7"/>
    <w:rsid w:val="009514C0"/>
    <w:rsid w:val="0095151C"/>
    <w:rsid w:val="00954332"/>
    <w:rsid w:val="0095740F"/>
    <w:rsid w:val="0096321C"/>
    <w:rsid w:val="00970F03"/>
    <w:rsid w:val="0098337B"/>
    <w:rsid w:val="009858B2"/>
    <w:rsid w:val="00993FF5"/>
    <w:rsid w:val="009A086D"/>
    <w:rsid w:val="009A5F36"/>
    <w:rsid w:val="009D1088"/>
    <w:rsid w:val="009D11CF"/>
    <w:rsid w:val="009E204A"/>
    <w:rsid w:val="009F44B4"/>
    <w:rsid w:val="00A11797"/>
    <w:rsid w:val="00A21CBB"/>
    <w:rsid w:val="00A22679"/>
    <w:rsid w:val="00A67AEE"/>
    <w:rsid w:val="00A71ED5"/>
    <w:rsid w:val="00A722AC"/>
    <w:rsid w:val="00A72488"/>
    <w:rsid w:val="00A73276"/>
    <w:rsid w:val="00A73F0C"/>
    <w:rsid w:val="00A86864"/>
    <w:rsid w:val="00AF3E81"/>
    <w:rsid w:val="00B24068"/>
    <w:rsid w:val="00B27A1F"/>
    <w:rsid w:val="00B355BB"/>
    <w:rsid w:val="00B623BF"/>
    <w:rsid w:val="00B7523E"/>
    <w:rsid w:val="00BB2F82"/>
    <w:rsid w:val="00BB6ADB"/>
    <w:rsid w:val="00BC2844"/>
    <w:rsid w:val="00BC6854"/>
    <w:rsid w:val="00BD0FE4"/>
    <w:rsid w:val="00BE08B5"/>
    <w:rsid w:val="00BE230A"/>
    <w:rsid w:val="00BE3295"/>
    <w:rsid w:val="00BF59FE"/>
    <w:rsid w:val="00C07194"/>
    <w:rsid w:val="00C367C7"/>
    <w:rsid w:val="00C5563F"/>
    <w:rsid w:val="00C55E1E"/>
    <w:rsid w:val="00C7534A"/>
    <w:rsid w:val="00C7630A"/>
    <w:rsid w:val="00C901E6"/>
    <w:rsid w:val="00CD02F8"/>
    <w:rsid w:val="00CD4269"/>
    <w:rsid w:val="00CE3FF1"/>
    <w:rsid w:val="00CF146D"/>
    <w:rsid w:val="00CF748A"/>
    <w:rsid w:val="00D11977"/>
    <w:rsid w:val="00D32B0B"/>
    <w:rsid w:val="00D35F6A"/>
    <w:rsid w:val="00D548F0"/>
    <w:rsid w:val="00D54942"/>
    <w:rsid w:val="00D56E1E"/>
    <w:rsid w:val="00D608E2"/>
    <w:rsid w:val="00D643D2"/>
    <w:rsid w:val="00D66562"/>
    <w:rsid w:val="00D741CE"/>
    <w:rsid w:val="00DA349F"/>
    <w:rsid w:val="00DA52B7"/>
    <w:rsid w:val="00DF1A30"/>
    <w:rsid w:val="00DF75C5"/>
    <w:rsid w:val="00E07262"/>
    <w:rsid w:val="00E11D60"/>
    <w:rsid w:val="00E2347E"/>
    <w:rsid w:val="00E235B7"/>
    <w:rsid w:val="00E45365"/>
    <w:rsid w:val="00E5376E"/>
    <w:rsid w:val="00E56FC5"/>
    <w:rsid w:val="00E9703D"/>
    <w:rsid w:val="00EC345D"/>
    <w:rsid w:val="00EF1890"/>
    <w:rsid w:val="00EF4DD0"/>
    <w:rsid w:val="00F24C07"/>
    <w:rsid w:val="00F30A0E"/>
    <w:rsid w:val="00F37C60"/>
    <w:rsid w:val="00F40BB3"/>
    <w:rsid w:val="00F463E2"/>
    <w:rsid w:val="00F4644A"/>
    <w:rsid w:val="00F50868"/>
    <w:rsid w:val="00F516C8"/>
    <w:rsid w:val="00F7725C"/>
    <w:rsid w:val="00F802FC"/>
    <w:rsid w:val="00F91A93"/>
    <w:rsid w:val="00F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6D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0D1970"/>
    <w:pPr>
      <w:keepNext/>
      <w:outlineLvl w:val="1"/>
    </w:pPr>
    <w:rPr>
      <w:i/>
      <w:i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Body">
    <w:name w:val="SoWBody"/>
    <w:rsid w:val="009E204A"/>
    <w:pPr>
      <w:widowControl w:val="0"/>
      <w:overflowPunct w:val="0"/>
      <w:autoSpaceDE w:val="0"/>
      <w:autoSpaceDN w:val="0"/>
      <w:adjustRightInd w:val="0"/>
      <w:spacing w:before="60" w:line="220" w:lineRule="exact"/>
      <w:textAlignment w:val="baseline"/>
    </w:pPr>
    <w:rPr>
      <w:rFonts w:ascii="Arial" w:hAnsi="Arial"/>
      <w:sz w:val="16"/>
      <w:lang w:eastAsia="en-GB"/>
    </w:rPr>
  </w:style>
  <w:style w:type="character" w:customStyle="1" w:styleId="Heading2Char">
    <w:name w:val="Heading 2 Char"/>
    <w:link w:val="Heading2"/>
    <w:rsid w:val="000D1970"/>
    <w:rPr>
      <w:i/>
      <w:iCs/>
      <w:sz w:val="18"/>
      <w:lang w:val="en-US" w:eastAsia="en-US"/>
    </w:rPr>
  </w:style>
  <w:style w:type="paragraph" w:customStyle="1" w:styleId="Default">
    <w:name w:val="Default"/>
    <w:rsid w:val="00882E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customStyle="1" w:styleId="bulletundertext">
    <w:name w:val="bullet (under text)"/>
    <w:uiPriority w:val="99"/>
    <w:rsid w:val="00436F73"/>
    <w:pPr>
      <w:numPr>
        <w:numId w:val="17"/>
      </w:numPr>
      <w:spacing w:after="240" w:line="288" w:lineRule="auto"/>
    </w:pPr>
    <w:rPr>
      <w:rFonts w:ascii="Arial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98337B"/>
    <w:pPr>
      <w:ind w:left="720"/>
    </w:pPr>
  </w:style>
  <w:style w:type="paragraph" w:styleId="NormalWeb">
    <w:name w:val="Normal (Web)"/>
    <w:basedOn w:val="Normal"/>
    <w:uiPriority w:val="99"/>
    <w:unhideWhenUsed/>
    <w:rsid w:val="00163967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A71ED5"/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246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233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0D1970"/>
    <w:pPr>
      <w:keepNext/>
      <w:outlineLvl w:val="1"/>
    </w:pPr>
    <w:rPr>
      <w:i/>
      <w:i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Body">
    <w:name w:val="SoWBody"/>
    <w:rsid w:val="009E204A"/>
    <w:pPr>
      <w:widowControl w:val="0"/>
      <w:overflowPunct w:val="0"/>
      <w:autoSpaceDE w:val="0"/>
      <w:autoSpaceDN w:val="0"/>
      <w:adjustRightInd w:val="0"/>
      <w:spacing w:before="60" w:line="220" w:lineRule="exact"/>
      <w:textAlignment w:val="baseline"/>
    </w:pPr>
    <w:rPr>
      <w:rFonts w:ascii="Arial" w:hAnsi="Arial"/>
      <w:sz w:val="16"/>
      <w:lang w:eastAsia="en-GB"/>
    </w:rPr>
  </w:style>
  <w:style w:type="character" w:customStyle="1" w:styleId="Heading2Char">
    <w:name w:val="Heading 2 Char"/>
    <w:link w:val="Heading2"/>
    <w:rsid w:val="000D1970"/>
    <w:rPr>
      <w:i/>
      <w:iCs/>
      <w:sz w:val="18"/>
      <w:lang w:val="en-US" w:eastAsia="en-US"/>
    </w:rPr>
  </w:style>
  <w:style w:type="paragraph" w:customStyle="1" w:styleId="Default">
    <w:name w:val="Default"/>
    <w:rsid w:val="00882E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customStyle="1" w:styleId="bulletundertext">
    <w:name w:val="bullet (under text)"/>
    <w:uiPriority w:val="99"/>
    <w:rsid w:val="00436F73"/>
    <w:pPr>
      <w:numPr>
        <w:numId w:val="17"/>
      </w:numPr>
      <w:spacing w:after="240" w:line="288" w:lineRule="auto"/>
    </w:pPr>
    <w:rPr>
      <w:rFonts w:ascii="Arial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98337B"/>
    <w:pPr>
      <w:ind w:left="720"/>
    </w:pPr>
  </w:style>
  <w:style w:type="paragraph" w:styleId="NormalWeb">
    <w:name w:val="Normal (Web)"/>
    <w:basedOn w:val="Normal"/>
    <w:uiPriority w:val="99"/>
    <w:unhideWhenUsed/>
    <w:rsid w:val="00163967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A71ED5"/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246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23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F490396B.dotm</Template>
  <TotalTime>1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19</CharactersWithSpaces>
  <SharedDoc>false</SharedDoc>
  <HLinks>
    <vt:vector size="6" baseType="variant">
      <vt:variant>
        <vt:i4>4980830</vt:i4>
      </vt:variant>
      <vt:variant>
        <vt:i4>-1</vt:i4>
      </vt:variant>
      <vt:variant>
        <vt:i4>1027</vt:i4>
      </vt:variant>
      <vt:variant>
        <vt:i4>1</vt:i4>
      </vt:variant>
      <vt:variant>
        <vt:lpwstr>huge_61_305792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Jayne Lees (Head Teacher)</cp:lastModifiedBy>
  <cp:revision>3</cp:revision>
  <cp:lastPrinted>2010-07-13T13:52:00Z</cp:lastPrinted>
  <dcterms:created xsi:type="dcterms:W3CDTF">2018-09-10T06:01:00Z</dcterms:created>
  <dcterms:modified xsi:type="dcterms:W3CDTF">2018-09-17T07:09:00Z</dcterms:modified>
</cp:coreProperties>
</file>