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683C0" w14:textId="1966EC83" w:rsidR="00C367C7" w:rsidRPr="005402DD" w:rsidRDefault="00807BBA" w:rsidP="00821AC5">
      <w:pPr>
        <w:tabs>
          <w:tab w:val="left" w:pos="1620"/>
          <w:tab w:val="left" w:pos="2340"/>
          <w:tab w:val="left" w:pos="5760"/>
          <w:tab w:val="left" w:pos="8460"/>
          <w:tab w:val="left" w:pos="9360"/>
          <w:tab w:val="left" w:pos="10080"/>
        </w:tabs>
        <w:rPr>
          <w:rFonts w:ascii="SassoonCRInfant" w:hAnsi="SassoonCRInfant"/>
        </w:rPr>
      </w:pPr>
      <w:r w:rsidRPr="005402DD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DEB67" wp14:editId="0290176D">
                <wp:simplePos x="0" y="0"/>
                <wp:positionH relativeFrom="column">
                  <wp:posOffset>4166235</wp:posOffset>
                </wp:positionH>
                <wp:positionV relativeFrom="paragraph">
                  <wp:posOffset>4350385</wp:posOffset>
                </wp:positionV>
                <wp:extent cx="1933575" cy="1704547"/>
                <wp:effectExtent l="0" t="0" r="22225" b="2286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704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E4F97" w14:textId="73997954" w:rsidR="00A71ED5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</w:pPr>
                            <w:r w:rsidRPr="008725CF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>Computing</w:t>
                            </w:r>
                          </w:p>
                          <w:p w14:paraId="61D070F8" w14:textId="4E2ABBE3" w:rsidR="00487449" w:rsidRPr="00487449" w:rsidRDefault="001957BE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How to use technology safely, respectfully and responsibly. Recognise acceptable and unacceptable behaviour. Digital literacy skills using a range of apps and continue to develop knowledge of animation. </w:t>
                            </w:r>
                          </w:p>
                          <w:p w14:paraId="21F017F8" w14:textId="77777777" w:rsidR="000363FE" w:rsidRPr="008725CF" w:rsidRDefault="000363FE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</w:p>
                          <w:p w14:paraId="12D43CD8" w14:textId="77777777" w:rsidR="00405D6F" w:rsidRPr="008725C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</w:p>
                          <w:p w14:paraId="732EE356" w14:textId="77777777" w:rsidR="00405D6F" w:rsidRPr="008725C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D5DEB67"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margin-left:328.05pt;margin-top:342.55pt;width:152.25pt;height:1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">
                <v:textbox>
                  <w:txbxContent>
                    <w:p w14:paraId="0B6E4F97" w14:textId="73997954" w:rsidR="00A71ED5" w:rsidRDefault="00405D6F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</w:pPr>
                      <w:r w:rsidRPr="008725CF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>Computing</w:t>
                      </w:r>
                    </w:p>
                    <w:p w14:paraId="61D070F8" w14:textId="4E2ABBE3" w:rsidR="00487449" w:rsidRPr="00487449" w:rsidRDefault="001957BE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How to use technology safely, respectfully and responsibly. Recognise acceptable and unacceptable behaviour. Digital literacy skills using a range of apps and continue to develop knowledge of animation. </w:t>
                      </w:r>
                    </w:p>
                    <w:p w14:paraId="21F017F8" w14:textId="77777777" w:rsidR="000363FE" w:rsidRPr="008725CF" w:rsidRDefault="000363FE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</w:p>
                    <w:p w14:paraId="12D43CD8" w14:textId="77777777" w:rsidR="00405D6F" w:rsidRPr="008725CF" w:rsidRDefault="00405D6F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</w:p>
                    <w:p w14:paraId="732EE356" w14:textId="77777777" w:rsidR="00405D6F" w:rsidRPr="008725CF" w:rsidRDefault="00405D6F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02DD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1CADE1" wp14:editId="46B120FA">
                <wp:simplePos x="0" y="0"/>
                <wp:positionH relativeFrom="column">
                  <wp:posOffset>4170784</wp:posOffset>
                </wp:positionH>
                <wp:positionV relativeFrom="paragraph">
                  <wp:posOffset>3206970</wp:posOffset>
                </wp:positionV>
                <wp:extent cx="1933575" cy="1026575"/>
                <wp:effectExtent l="0" t="0" r="22225" b="1524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2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B3889" w14:textId="77777777" w:rsidR="00405D6F" w:rsidRPr="00807BBA" w:rsidRDefault="00405D6F" w:rsidP="00D6656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07B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Modern </w:t>
                            </w:r>
                            <w:r w:rsidR="00192C21" w:rsidRPr="00807B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Foreign </w:t>
                            </w:r>
                            <w:r w:rsidRPr="00807B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Languages</w:t>
                            </w:r>
                          </w:p>
                          <w:p w14:paraId="3134AB60" w14:textId="6A1E7509" w:rsidR="00405D6F" w:rsidRPr="00807BBA" w:rsidRDefault="00704DC1" w:rsidP="00704DC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7B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French</w:t>
                            </w:r>
                            <w:r w:rsidR="00807B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building on our current knowledge and learning new words and expressions.</w:t>
                            </w:r>
                          </w:p>
                          <w:p w14:paraId="1463DD23" w14:textId="10E5F31A" w:rsidR="00402865" w:rsidRPr="008725CF" w:rsidRDefault="00402865" w:rsidP="00704DC1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71CADE1" id="Text Box 25" o:spid="_x0000_s1027" type="#_x0000_t202" style="position:absolute;margin-left:328.4pt;margin-top:252.5pt;width:152.25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">
                <v:textbox>
                  <w:txbxContent>
                    <w:p w14:paraId="2B7B3889" w14:textId="77777777" w:rsidR="00405D6F" w:rsidRPr="00807BBA" w:rsidRDefault="00405D6F" w:rsidP="00D66562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07BB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Modern </w:t>
                      </w:r>
                      <w:r w:rsidR="00192C21" w:rsidRPr="00807BB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Foreign </w:t>
                      </w:r>
                      <w:r w:rsidRPr="00807BB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Languages</w:t>
                      </w:r>
                    </w:p>
                    <w:p w14:paraId="3134AB60" w14:textId="6A1E7509" w:rsidR="00405D6F" w:rsidRPr="00807BBA" w:rsidRDefault="00704DC1" w:rsidP="00704DC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07BBA">
                        <w:rPr>
                          <w:rFonts w:ascii="Comic Sans MS" w:hAnsi="Comic Sans MS"/>
                          <w:sz w:val="20"/>
                          <w:szCs w:val="20"/>
                        </w:rPr>
                        <w:t>French</w:t>
                      </w:r>
                      <w:r w:rsidR="00807B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building on our current knowledge and learning new words and expressions.</w:t>
                      </w:r>
                    </w:p>
                    <w:p w14:paraId="1463DD23" w14:textId="10E5F31A" w:rsidR="00402865" w:rsidRPr="008725CF" w:rsidRDefault="00402865" w:rsidP="00704DC1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02DD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4753F4" wp14:editId="4ECEA793">
                <wp:simplePos x="0" y="0"/>
                <wp:positionH relativeFrom="column">
                  <wp:posOffset>4166235</wp:posOffset>
                </wp:positionH>
                <wp:positionV relativeFrom="paragraph">
                  <wp:posOffset>2174240</wp:posOffset>
                </wp:positionV>
                <wp:extent cx="1933575" cy="929640"/>
                <wp:effectExtent l="0" t="0" r="9525" b="12065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10F4E" w14:textId="77777777" w:rsidR="00405D6F" w:rsidRPr="00807BBA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07B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</w:t>
                            </w:r>
                          </w:p>
                          <w:p w14:paraId="12B929E0" w14:textId="64E508C6" w:rsidR="00170895" w:rsidRPr="00807BBA" w:rsidRDefault="00170895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07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Importance of Worship, places of worship, buildings, rituals and artefacts used in worship in Christian and other religions</w:t>
                            </w:r>
                            <w:r w:rsidR="00807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8654D68" w14:textId="77777777" w:rsidR="00192C21" w:rsidRPr="008725CF" w:rsidRDefault="00192C21" w:rsidP="0017089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24753F4" id="Text Box 23" o:spid="_x0000_s1028" type="#_x0000_t202" style="position:absolute;margin-left:328.05pt;margin-top:171.2pt;width:152.25pt;height:7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">
                <v:textbox>
                  <w:txbxContent>
                    <w:p w14:paraId="5AA10F4E" w14:textId="77777777" w:rsidR="00405D6F" w:rsidRPr="00807BBA" w:rsidRDefault="00405D6F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07B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</w:t>
                      </w:r>
                    </w:p>
                    <w:p w14:paraId="12B929E0" w14:textId="64E508C6" w:rsidR="00170895" w:rsidRPr="00807BBA" w:rsidRDefault="00170895" w:rsidP="0017089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07BBA">
                        <w:rPr>
                          <w:rFonts w:ascii="Comic Sans MS" w:hAnsi="Comic Sans MS"/>
                          <w:sz w:val="18"/>
                          <w:szCs w:val="18"/>
                        </w:rPr>
                        <w:t>Importance of Worship, places of worship, buildings, rituals and artefacts used in worship in Christian and other religions</w:t>
                      </w:r>
                      <w:r w:rsidR="00807BBA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38654D68" w14:textId="77777777" w:rsidR="00192C21" w:rsidRPr="008725CF" w:rsidRDefault="00192C21" w:rsidP="0017089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02DD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F9388EC" wp14:editId="606D871B">
                <wp:simplePos x="0" y="0"/>
                <wp:positionH relativeFrom="column">
                  <wp:posOffset>4002833</wp:posOffset>
                </wp:positionH>
                <wp:positionV relativeFrom="paragraph">
                  <wp:posOffset>918844</wp:posOffset>
                </wp:positionV>
                <wp:extent cx="2166620" cy="1046687"/>
                <wp:effectExtent l="0" t="0" r="17780" b="203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1046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070ED" w14:textId="36C3F3E4" w:rsidR="00405D6F" w:rsidRPr="00796046" w:rsidRDefault="00405D6F" w:rsidP="007960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796046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Creative Learning Journey</w:t>
                            </w:r>
                          </w:p>
                          <w:p w14:paraId="1DC92DB5" w14:textId="16703651" w:rsidR="00405D6F" w:rsidRPr="00796046" w:rsidRDefault="005402DD" w:rsidP="007960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796046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Year</w:t>
                            </w:r>
                            <w:r w:rsidR="003043BA" w:rsidRPr="00796046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 xml:space="preserve"> 4</w:t>
                            </w:r>
                          </w:p>
                          <w:p w14:paraId="49EB4B1A" w14:textId="592EE16E" w:rsidR="00405D6F" w:rsidRPr="00796046" w:rsidRDefault="00050E51" w:rsidP="007960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Spring Term</w:t>
                            </w:r>
                          </w:p>
                          <w:p w14:paraId="1F794127" w14:textId="768B26F4" w:rsidR="00656A00" w:rsidRPr="00796046" w:rsidRDefault="00050E51" w:rsidP="007960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Under the Canopy</w:t>
                            </w:r>
                          </w:p>
                          <w:bookmarkEnd w:id="0"/>
                          <w:p w14:paraId="09C5444C" w14:textId="77777777" w:rsidR="00405D6F" w:rsidRPr="00796046" w:rsidRDefault="00405D6F" w:rsidP="007960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</w:p>
                          <w:p w14:paraId="6FD9C3E4" w14:textId="77777777" w:rsidR="00405D6F" w:rsidRPr="00796046" w:rsidRDefault="00405D6F" w:rsidP="007960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</w:p>
                          <w:p w14:paraId="103CE915" w14:textId="77777777" w:rsidR="00405D6F" w:rsidRPr="00796046" w:rsidRDefault="00405D6F" w:rsidP="007960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F9388EC" id="Text Box 5" o:spid="_x0000_s1029" type="#_x0000_t202" style="position:absolute;margin-left:315.2pt;margin-top:72.35pt;width:170.6pt;height:82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">
                <v:textbox>
                  <w:txbxContent>
                    <w:p w14:paraId="7C1070ED" w14:textId="36C3F3E4" w:rsidR="00405D6F" w:rsidRPr="00796046" w:rsidRDefault="00405D6F" w:rsidP="00796046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</w:rPr>
                      </w:pPr>
                      <w:r w:rsidRPr="00796046">
                        <w:rPr>
                          <w:rFonts w:ascii="Comic Sans MS" w:hAnsi="Comic Sans MS"/>
                          <w:b/>
                          <w:color w:val="7030A0"/>
                        </w:rPr>
                        <w:t>Creative Learning Journey</w:t>
                      </w:r>
                    </w:p>
                    <w:p w14:paraId="1DC92DB5" w14:textId="16703651" w:rsidR="00405D6F" w:rsidRPr="00796046" w:rsidRDefault="005402DD" w:rsidP="00796046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</w:rPr>
                      </w:pPr>
                      <w:r w:rsidRPr="00796046">
                        <w:rPr>
                          <w:rFonts w:ascii="Comic Sans MS" w:hAnsi="Comic Sans MS"/>
                          <w:b/>
                          <w:color w:val="7030A0"/>
                        </w:rPr>
                        <w:t>Year</w:t>
                      </w:r>
                      <w:r w:rsidR="003043BA" w:rsidRPr="00796046">
                        <w:rPr>
                          <w:rFonts w:ascii="Comic Sans MS" w:hAnsi="Comic Sans MS"/>
                          <w:b/>
                          <w:color w:val="7030A0"/>
                        </w:rPr>
                        <w:t xml:space="preserve"> 4</w:t>
                      </w:r>
                    </w:p>
                    <w:p w14:paraId="49EB4B1A" w14:textId="592EE16E" w:rsidR="00405D6F" w:rsidRPr="00796046" w:rsidRDefault="00050E51" w:rsidP="00796046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</w:rPr>
                        <w:t>Spring Term</w:t>
                      </w:r>
                    </w:p>
                    <w:p w14:paraId="1F794127" w14:textId="768B26F4" w:rsidR="00656A00" w:rsidRPr="00796046" w:rsidRDefault="00050E51" w:rsidP="00796046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</w:rPr>
                        <w:t>Under the Canopy</w:t>
                      </w:r>
                    </w:p>
                    <w:p w14:paraId="09C5444C" w14:textId="77777777" w:rsidR="00405D6F" w:rsidRPr="00796046" w:rsidRDefault="00405D6F" w:rsidP="00796046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</w:rPr>
                      </w:pPr>
                    </w:p>
                    <w:p w14:paraId="6FD9C3E4" w14:textId="77777777" w:rsidR="00405D6F" w:rsidRPr="00796046" w:rsidRDefault="00405D6F" w:rsidP="00796046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</w:rPr>
                      </w:pPr>
                    </w:p>
                    <w:p w14:paraId="103CE915" w14:textId="77777777" w:rsidR="00405D6F" w:rsidRPr="00796046" w:rsidRDefault="00405D6F" w:rsidP="00796046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02DD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3198C5" wp14:editId="1C8C290C">
                <wp:simplePos x="0" y="0"/>
                <wp:positionH relativeFrom="column">
                  <wp:posOffset>1427584</wp:posOffset>
                </wp:positionH>
                <wp:positionV relativeFrom="paragraph">
                  <wp:posOffset>-879838</wp:posOffset>
                </wp:positionV>
                <wp:extent cx="2698750" cy="1684383"/>
                <wp:effectExtent l="0" t="0" r="19050" b="1778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684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DC2F3" w14:textId="77777777" w:rsidR="00405D6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725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Physical Development</w:t>
                            </w:r>
                          </w:p>
                          <w:p w14:paraId="2B9CB234" w14:textId="77777777" w:rsidR="005736E7" w:rsidRDefault="005736E7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6D4B22" w14:textId="187298A6" w:rsidR="005736E7" w:rsidRPr="007A2F0C" w:rsidRDefault="00807BBA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Invasion g</w:t>
                            </w:r>
                            <w:r w:rsidR="005736E7" w:rsidRPr="007A2F0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ames – team games and individual ga</w:t>
                            </w:r>
                            <w:r w:rsidR="004A249F" w:rsidRPr="007A2F0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mes, improving ball skills and </w:t>
                            </w:r>
                            <w:r w:rsidR="005736E7" w:rsidRPr="007A2F0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defence and attack techniques.</w:t>
                            </w:r>
                          </w:p>
                          <w:p w14:paraId="3CE833D0" w14:textId="71F46289" w:rsidR="005736E7" w:rsidRPr="007A2F0C" w:rsidRDefault="005736E7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A2F0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positive attitudes and values in sport</w:t>
                            </w:r>
                            <w:r w:rsidR="00807B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An external badminton coach will be visiting to provide a fantastic learning opportunity. </w:t>
                            </w:r>
                          </w:p>
                          <w:p w14:paraId="331891F3" w14:textId="77777777" w:rsidR="005736E7" w:rsidRPr="008725CF" w:rsidRDefault="005736E7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A3D385" w14:textId="77777777" w:rsidR="00405D6F" w:rsidRPr="008725C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F670A8" w14:textId="77777777" w:rsidR="00405D6F" w:rsidRPr="008725CF" w:rsidRDefault="00405D6F" w:rsidP="001708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Sans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44CA09F" w14:textId="77777777" w:rsidR="00405D6F" w:rsidRPr="008725CF" w:rsidRDefault="00405D6F" w:rsidP="001708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Sans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53198C5" id="Text Box 10" o:spid="_x0000_s1030" type="#_x0000_t202" style="position:absolute;margin-left:112.4pt;margin-top:-69.25pt;width:212.5pt;height:132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">
                <v:textbox>
                  <w:txbxContent>
                    <w:p w14:paraId="392DC2F3" w14:textId="77777777" w:rsidR="00405D6F" w:rsidRDefault="00405D6F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725C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Physical Development</w:t>
                      </w:r>
                    </w:p>
                    <w:p w14:paraId="2B9CB234" w14:textId="77777777" w:rsidR="005736E7" w:rsidRDefault="005736E7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56D4B22" w14:textId="187298A6" w:rsidR="005736E7" w:rsidRPr="007A2F0C" w:rsidRDefault="00807BBA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Invasion g</w:t>
                      </w:r>
                      <w:r w:rsidR="005736E7" w:rsidRPr="007A2F0C">
                        <w:rPr>
                          <w:rFonts w:ascii="Comic Sans MS" w:hAnsi="Comic Sans MS"/>
                          <w:sz w:val="20"/>
                          <w:szCs w:val="20"/>
                        </w:rPr>
                        <w:t>ames – team games and individual ga</w:t>
                      </w:r>
                      <w:r w:rsidR="004A249F" w:rsidRPr="007A2F0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mes, improving ball skills and </w:t>
                      </w:r>
                      <w:r w:rsidR="005736E7" w:rsidRPr="007A2F0C">
                        <w:rPr>
                          <w:rFonts w:ascii="Comic Sans MS" w:hAnsi="Comic Sans MS"/>
                          <w:sz w:val="20"/>
                          <w:szCs w:val="20"/>
                        </w:rPr>
                        <w:t>defence and attack techniques.</w:t>
                      </w:r>
                    </w:p>
                    <w:p w14:paraId="3CE833D0" w14:textId="71F46289" w:rsidR="005736E7" w:rsidRPr="007A2F0C" w:rsidRDefault="005736E7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A2F0C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positive attitudes and values in sport</w:t>
                      </w:r>
                      <w:r w:rsidR="00807B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An external badminton coach will be visiting to provide a fantastic learning opportunity. </w:t>
                      </w:r>
                    </w:p>
                    <w:p w14:paraId="331891F3" w14:textId="77777777" w:rsidR="005736E7" w:rsidRPr="008725CF" w:rsidRDefault="005736E7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50A3D385" w14:textId="77777777" w:rsidR="00405D6F" w:rsidRPr="008725CF" w:rsidRDefault="00405D6F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37F670A8" w14:textId="77777777" w:rsidR="00405D6F" w:rsidRPr="008725CF" w:rsidRDefault="00405D6F" w:rsidP="001708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SansMS"/>
                          <w:bCs/>
                          <w:sz w:val="20"/>
                          <w:szCs w:val="20"/>
                        </w:rPr>
                      </w:pPr>
                    </w:p>
                    <w:p w14:paraId="044CA09F" w14:textId="77777777" w:rsidR="00405D6F" w:rsidRPr="008725CF" w:rsidRDefault="00405D6F" w:rsidP="001708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SansMS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917" w:rsidRPr="005402DD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F8CABB" wp14:editId="2F5E36DF">
                <wp:simplePos x="0" y="0"/>
                <wp:positionH relativeFrom="column">
                  <wp:posOffset>-688769</wp:posOffset>
                </wp:positionH>
                <wp:positionV relativeFrom="paragraph">
                  <wp:posOffset>-879838</wp:posOffset>
                </wp:positionV>
                <wp:extent cx="1959792" cy="2256155"/>
                <wp:effectExtent l="0" t="0" r="21590" b="1079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792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5FA5E" w14:textId="77777777" w:rsidR="00405D6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725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</w:p>
                          <w:p w14:paraId="21D2B7A6" w14:textId="77777777" w:rsidR="004A249F" w:rsidRDefault="004A249F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DC2A6E" w14:textId="77777777" w:rsidR="004A249F" w:rsidRPr="00DE07B4" w:rsidRDefault="004A249F" w:rsidP="001708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E07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Exploring and dealing with emotions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using a Philosophy for Children approach.</w:t>
                            </w:r>
                          </w:p>
                          <w:p w14:paraId="3854909C" w14:textId="023BDC4B" w:rsidR="004A249F" w:rsidRPr="00DE07B4" w:rsidRDefault="004A249F" w:rsidP="001708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E07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UNICEFs Convention on the Rights </w:t>
                            </w:r>
                            <w:proofErr w:type="gramStart"/>
                            <w:r w:rsidRPr="00DE07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DE07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the Child (CRC)</w:t>
                            </w:r>
                          </w:p>
                          <w:p w14:paraId="1F3C7190" w14:textId="77777777" w:rsidR="004A249F" w:rsidRDefault="004A249F" w:rsidP="001708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Developing a growth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mindset</w:t>
                            </w:r>
                            <w:proofErr w:type="spellEnd"/>
                          </w:p>
                          <w:p w14:paraId="6CDD6053" w14:textId="77777777" w:rsidR="004A249F" w:rsidRPr="00DE07B4" w:rsidRDefault="004A249F" w:rsidP="001708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Learning Powers</w:t>
                            </w:r>
                          </w:p>
                          <w:p w14:paraId="03C54724" w14:textId="77777777" w:rsidR="004A249F" w:rsidRPr="008725CF" w:rsidRDefault="004A249F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46F4A3" w14:textId="77777777" w:rsidR="00405D6F" w:rsidRPr="008725CF" w:rsidRDefault="00405D6F" w:rsidP="001708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HelveticaNeue-LightCond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723F2C6" w14:textId="77777777" w:rsidR="00405D6F" w:rsidRPr="008725C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9F8CABB" id="Text Box 11" o:spid="_x0000_s1031" type="#_x0000_t202" style="position:absolute;margin-left:-54.25pt;margin-top:-69.25pt;width:154.3pt;height:17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">
                <v:textbox>
                  <w:txbxContent>
                    <w:p w14:paraId="3035FA5E" w14:textId="77777777" w:rsidR="00405D6F" w:rsidRDefault="00405D6F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725C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Personal, Social and Emotional Development</w:t>
                      </w:r>
                    </w:p>
                    <w:p w14:paraId="21D2B7A6" w14:textId="77777777" w:rsidR="004A249F" w:rsidRDefault="004A249F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2BDC2A6E" w14:textId="77777777" w:rsidR="004A249F" w:rsidRPr="00DE07B4" w:rsidRDefault="004A249F" w:rsidP="001708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E07B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Exploring and dealing with emotions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using a Philosophy for Children approach.</w:t>
                      </w:r>
                    </w:p>
                    <w:p w14:paraId="3854909C" w14:textId="023BDC4B" w:rsidR="004A249F" w:rsidRPr="00DE07B4" w:rsidRDefault="004A249F" w:rsidP="001708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E07B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UNICEFs Convention on the Rights </w:t>
                      </w:r>
                      <w:proofErr w:type="gramStart"/>
                      <w:r w:rsidRPr="00DE07B4">
                        <w:rPr>
                          <w:rFonts w:ascii="Comic Sans MS" w:hAnsi="Comic Sans MS"/>
                          <w:sz w:val="18"/>
                          <w:szCs w:val="18"/>
                        </w:rPr>
                        <w:t>Of</w:t>
                      </w:r>
                      <w:proofErr w:type="gramEnd"/>
                      <w:r w:rsidRPr="00DE07B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the Child (CRC)</w:t>
                      </w:r>
                    </w:p>
                    <w:p w14:paraId="1F3C7190" w14:textId="77777777" w:rsidR="004A249F" w:rsidRDefault="004A249F" w:rsidP="001708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Developing a growth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mindset</w:t>
                      </w:r>
                      <w:proofErr w:type="spellEnd"/>
                    </w:p>
                    <w:p w14:paraId="6CDD6053" w14:textId="77777777" w:rsidR="004A249F" w:rsidRPr="00DE07B4" w:rsidRDefault="004A249F" w:rsidP="001708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Learning Powers</w:t>
                      </w:r>
                    </w:p>
                    <w:p w14:paraId="03C54724" w14:textId="77777777" w:rsidR="004A249F" w:rsidRPr="008725CF" w:rsidRDefault="004A249F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4246F4A3" w14:textId="77777777" w:rsidR="00405D6F" w:rsidRPr="008725CF" w:rsidRDefault="00405D6F" w:rsidP="001708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HelveticaNeue-LightCond"/>
                          <w:sz w:val="16"/>
                          <w:szCs w:val="16"/>
                          <w:lang w:val="en-US"/>
                        </w:rPr>
                      </w:pPr>
                    </w:p>
                    <w:p w14:paraId="3723F2C6" w14:textId="77777777" w:rsidR="00405D6F" w:rsidRPr="008725CF" w:rsidRDefault="00405D6F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917" w:rsidRPr="005402DD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BE948E" wp14:editId="26B8049B">
                <wp:simplePos x="0" y="0"/>
                <wp:positionH relativeFrom="column">
                  <wp:posOffset>4238625</wp:posOffset>
                </wp:positionH>
                <wp:positionV relativeFrom="paragraph">
                  <wp:posOffset>-884555</wp:posOffset>
                </wp:positionV>
                <wp:extent cx="1931670" cy="1456055"/>
                <wp:effectExtent l="0" t="0" r="11430" b="1079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2EB70" w14:textId="77777777" w:rsidR="00405D6F" w:rsidRDefault="00405D6F" w:rsidP="00170895">
                            <w:pPr>
                              <w:ind w:left="284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</w:pPr>
                            <w:r w:rsidRPr="008725CF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>Educational Visits</w:t>
                            </w:r>
                          </w:p>
                          <w:p w14:paraId="39D7DB5D" w14:textId="38889FCB" w:rsidR="00050E51" w:rsidRPr="00050E51" w:rsidRDefault="00050E51" w:rsidP="00170895">
                            <w:pPr>
                              <w:ind w:left="284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 w:rsidRPr="00050E51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We will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be receiving visitors </w:t>
                            </w:r>
                            <w:r w:rsidR="00B21985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into school linking to our Rainforest topic. They will be bringing a range of exotic animals to hold and learn about. </w:t>
                            </w:r>
                          </w:p>
                          <w:p w14:paraId="34CEF9BC" w14:textId="77777777" w:rsidR="00F37C60" w:rsidRDefault="00F37C60" w:rsidP="00170895">
                            <w:pPr>
                              <w:ind w:left="284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1A9B663E" w14:textId="77777777" w:rsidR="00405D6F" w:rsidRPr="008725C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ABE948E" id="Text Box 6" o:spid="_x0000_s1030" type="#_x0000_t202" style="position:absolute;margin-left:333.75pt;margin-top:-69.6pt;width:152.1pt;height:114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">
                <v:textbox>
                  <w:txbxContent>
                    <w:p w14:paraId="34C2EB70" w14:textId="77777777" w:rsidR="00405D6F" w:rsidRDefault="00405D6F" w:rsidP="00170895">
                      <w:pPr>
                        <w:ind w:left="284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</w:pPr>
                      <w:r w:rsidRPr="008725CF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>Educational Visits</w:t>
                      </w:r>
                    </w:p>
                    <w:p w14:paraId="39D7DB5D" w14:textId="38889FCB" w:rsidR="00050E51" w:rsidRPr="00050E51" w:rsidRDefault="00050E51" w:rsidP="00170895">
                      <w:pPr>
                        <w:ind w:left="284"/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 w:rsidRPr="00050E51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We will </w:t>
                      </w: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be receiving visitors </w:t>
                      </w:r>
                      <w:r w:rsidR="00B21985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into school linking to our Rainforest topic. They will be bringing a range of exotic animals to hold and learn about. </w:t>
                      </w:r>
                    </w:p>
                    <w:p w14:paraId="34CEF9BC" w14:textId="77777777" w:rsidR="00F37C60" w:rsidRDefault="00F37C60" w:rsidP="00170895">
                      <w:pPr>
                        <w:ind w:left="284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</w:pPr>
                    </w:p>
                    <w:p w14:paraId="1A9B663E" w14:textId="77777777" w:rsidR="00405D6F" w:rsidRPr="008725CF" w:rsidRDefault="00405D6F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917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57DAE" wp14:editId="25B71AAE">
                <wp:simplePos x="0" y="0"/>
                <wp:positionH relativeFrom="column">
                  <wp:posOffset>-685800</wp:posOffset>
                </wp:positionH>
                <wp:positionV relativeFrom="paragraph">
                  <wp:posOffset>1597660</wp:posOffset>
                </wp:positionV>
                <wp:extent cx="4221480" cy="345440"/>
                <wp:effectExtent l="0" t="0" r="26670" b="1651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A778A" w14:textId="77777777" w:rsidR="005402DD" w:rsidRPr="008725CF" w:rsidRDefault="005402DD" w:rsidP="005402D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725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Knowledge and Understanding of the World</w:t>
                            </w:r>
                          </w:p>
                          <w:p w14:paraId="30C8CD03" w14:textId="77777777" w:rsidR="005402DD" w:rsidRPr="008725CF" w:rsidRDefault="005402DD" w:rsidP="005402D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26DCAE0" w14:textId="77777777" w:rsidR="005402DD" w:rsidRPr="008725CF" w:rsidRDefault="005402DD" w:rsidP="005402D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omic Sans MS" w:hAnsi="Comic Sans MS" w:cs="ComicSans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90CC498" w14:textId="77777777" w:rsidR="005402DD" w:rsidRPr="008725CF" w:rsidRDefault="005402DD" w:rsidP="005402DD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B657DAE" id="Text Box 35" o:spid="_x0000_s1033" type="#_x0000_t202" style="position:absolute;margin-left:-54pt;margin-top:125.8pt;width:332.4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">
                <v:textbox>
                  <w:txbxContent>
                    <w:p w14:paraId="71FA778A" w14:textId="77777777" w:rsidR="005402DD" w:rsidRPr="008725CF" w:rsidRDefault="005402DD" w:rsidP="005402DD">
                      <w:pPr>
                        <w:pBdr>
                          <w:bottom w:val="single" w:sz="4" w:space="1" w:color="auto"/>
                        </w:pBd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725C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Knowledge and Understanding of the World</w:t>
                      </w:r>
                    </w:p>
                    <w:p w14:paraId="30C8CD03" w14:textId="77777777" w:rsidR="005402DD" w:rsidRPr="008725CF" w:rsidRDefault="005402DD" w:rsidP="005402DD">
                      <w:pPr>
                        <w:pBdr>
                          <w:bottom w:val="single" w:sz="4" w:space="1" w:color="auto"/>
                        </w:pBd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226DCAE0" w14:textId="77777777" w:rsidR="005402DD" w:rsidRPr="008725CF" w:rsidRDefault="005402DD" w:rsidP="005402DD">
                      <w:pPr>
                        <w:pBdr>
                          <w:bottom w:val="single" w:sz="4" w:space="1" w:color="auto"/>
                        </w:pBdr>
                        <w:rPr>
                          <w:rFonts w:ascii="Comic Sans MS" w:hAnsi="Comic Sans MS" w:cs="ComicSansM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690CC498" w14:textId="77777777" w:rsidR="005402DD" w:rsidRPr="008725CF" w:rsidRDefault="005402DD" w:rsidP="005402DD">
                      <w:pPr>
                        <w:pBdr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895" w:rsidRPr="005402DD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6C687E" wp14:editId="6C9672E0">
                <wp:simplePos x="0" y="0"/>
                <wp:positionH relativeFrom="column">
                  <wp:posOffset>-822960</wp:posOffset>
                </wp:positionH>
                <wp:positionV relativeFrom="paragraph">
                  <wp:posOffset>2057400</wp:posOffset>
                </wp:positionV>
                <wp:extent cx="6991985" cy="4123055"/>
                <wp:effectExtent l="0" t="0" r="18415" b="1714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985" cy="412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AB6A1" w14:textId="77777777" w:rsidR="00405D6F" w:rsidRDefault="00405D6F" w:rsidP="00821AC5">
                            <w:pPr>
                              <w:rPr>
                                <w:rFonts w:ascii="SassoonCRInfant" w:hAnsi="SassoonCRInfan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0CD2E5C" w14:textId="77777777" w:rsidR="00405D6F" w:rsidRPr="002853AE" w:rsidRDefault="00405D6F" w:rsidP="002853AE">
                            <w:pPr>
                              <w:rPr>
                                <w:rFonts w:ascii="ComicSansMS" w:hAnsi="ComicSansMS" w:cs="ComicSans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A783A2A" w14:textId="77777777" w:rsidR="00405D6F" w:rsidRDefault="00405D6F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56C687E" id="Text Box 8" o:spid="_x0000_s1034" type="#_x0000_t202" style="position:absolute;margin-left:-64.8pt;margin-top:162pt;width:550.55pt;height:324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">
                <v:textbox>
                  <w:txbxContent>
                    <w:p w14:paraId="69CAB6A1" w14:textId="77777777" w:rsidR="00405D6F" w:rsidRDefault="00405D6F" w:rsidP="00821AC5">
                      <w:pPr>
                        <w:rPr>
                          <w:rFonts w:ascii="SassoonCRInfant" w:hAnsi="SassoonCRInfant"/>
                          <w:b/>
                          <w:sz w:val="18"/>
                          <w:szCs w:val="18"/>
                        </w:rPr>
                      </w:pPr>
                    </w:p>
                    <w:p w14:paraId="20CD2E5C" w14:textId="77777777" w:rsidR="00405D6F" w:rsidRPr="002853AE" w:rsidRDefault="00405D6F" w:rsidP="002853AE">
                      <w:pPr>
                        <w:rPr>
                          <w:rFonts w:ascii="ComicSansMS" w:hAnsi="ComicSansMS" w:cs="ComicSansM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A783A2A" w14:textId="77777777" w:rsidR="00405D6F" w:rsidRDefault="00405D6F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shape>
            </w:pict>
          </mc:Fallback>
        </mc:AlternateContent>
      </w:r>
      <w:r w:rsidR="00170895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E020E" wp14:editId="44233757">
                <wp:simplePos x="0" y="0"/>
                <wp:positionH relativeFrom="column">
                  <wp:posOffset>-685800</wp:posOffset>
                </wp:positionH>
                <wp:positionV relativeFrom="paragraph">
                  <wp:posOffset>2171701</wp:posOffset>
                </wp:positionV>
                <wp:extent cx="4686300" cy="1177798"/>
                <wp:effectExtent l="0" t="0" r="38100" b="1651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77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84229" w14:textId="77777777" w:rsidR="00192C21" w:rsidRDefault="00192C21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</w:pPr>
                            <w:r w:rsidRPr="008725CF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>Science</w:t>
                            </w:r>
                          </w:p>
                          <w:p w14:paraId="09D0761C" w14:textId="1931D9BE" w:rsidR="00B21985" w:rsidRDefault="00B21985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 w:rsidRPr="00B21985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Animals including Humans </w:t>
                            </w:r>
                            <w:r w:rsidR="003C6438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–</w:t>
                            </w:r>
                            <w:r w:rsidR="003D2CB9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A350CB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learning about the digestive system, types of teeth, food chains and bones in the human body. </w:t>
                            </w:r>
                          </w:p>
                          <w:p w14:paraId="1AED1FF3" w14:textId="1FC5DA6F" w:rsidR="00B21985" w:rsidRPr="00B21985" w:rsidRDefault="00E111F6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Living things and their habitats </w:t>
                            </w:r>
                            <w:r w:rsidR="003C6438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- </w:t>
                            </w:r>
                            <w:r w:rsidR="00BA3355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learning all about classifying animals, vertebrates and invertebrates, habitat surveys and environmental changes.</w:t>
                            </w:r>
                          </w:p>
                          <w:p w14:paraId="25ED459E" w14:textId="77777777" w:rsidR="00192C21" w:rsidRPr="008725CF" w:rsidRDefault="00192C21" w:rsidP="001708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15"/>
                              </w:rPr>
                            </w:pPr>
                          </w:p>
                          <w:p w14:paraId="1A9497B7" w14:textId="77777777" w:rsidR="00192C21" w:rsidRPr="008725CF" w:rsidRDefault="00192C21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7CE020E" id="Text Box 37" o:spid="_x0000_s1034" type="#_x0000_t202" style="position:absolute;margin-left:-54pt;margin-top:171pt;width:369pt;height:9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">
                <v:textbox>
                  <w:txbxContent>
                    <w:p w14:paraId="34D84229" w14:textId="77777777" w:rsidR="00192C21" w:rsidRDefault="00192C21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</w:pPr>
                      <w:r w:rsidRPr="008725CF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>Science</w:t>
                      </w:r>
                    </w:p>
                    <w:p w14:paraId="09D0761C" w14:textId="1931D9BE" w:rsidR="00B21985" w:rsidRDefault="00B21985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 w:rsidRPr="00B21985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Animals including Humans </w:t>
                      </w:r>
                      <w:r w:rsidR="003C6438">
                        <w:rPr>
                          <w:rFonts w:ascii="Comic Sans MS" w:hAnsi="Comic Sans MS"/>
                          <w:sz w:val="20"/>
                          <w:szCs w:val="16"/>
                        </w:rPr>
                        <w:t>–</w:t>
                      </w:r>
                      <w:r w:rsidR="003D2CB9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 </w:t>
                      </w:r>
                      <w:r w:rsidR="00A350CB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learning about the digestive system, types of teeth, food chains and bones in the human body. </w:t>
                      </w:r>
                    </w:p>
                    <w:p w14:paraId="1AED1FF3" w14:textId="1FC5DA6F" w:rsidR="00B21985" w:rsidRPr="00B21985" w:rsidRDefault="00E111F6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Living things and their habitats </w:t>
                      </w:r>
                      <w:r w:rsidR="003C6438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- </w:t>
                      </w:r>
                      <w:r w:rsidR="00BA3355">
                        <w:rPr>
                          <w:rFonts w:ascii="Comic Sans MS" w:hAnsi="Comic Sans MS"/>
                          <w:sz w:val="20"/>
                          <w:szCs w:val="16"/>
                        </w:rPr>
                        <w:t>learning all about classifying animals, vertebrates and invertebrates, habitat surveys and environmental changes.</w:t>
                      </w:r>
                    </w:p>
                    <w:p w14:paraId="25ED459E" w14:textId="77777777" w:rsidR="00192C21" w:rsidRPr="008725CF" w:rsidRDefault="00192C21" w:rsidP="001708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Arial"/>
                          <w:sz w:val="20"/>
                          <w:szCs w:val="15"/>
                        </w:rPr>
                      </w:pPr>
                    </w:p>
                    <w:p w14:paraId="1A9497B7" w14:textId="77777777" w:rsidR="00192C21" w:rsidRPr="008725CF" w:rsidRDefault="00192C21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6046" w:rsidRPr="005402DD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C63377" wp14:editId="68D826FF">
                <wp:simplePos x="0" y="0"/>
                <wp:positionH relativeFrom="column">
                  <wp:posOffset>1714500</wp:posOffset>
                </wp:positionH>
                <wp:positionV relativeFrom="paragraph">
                  <wp:posOffset>3434969</wp:posOffset>
                </wp:positionV>
                <wp:extent cx="2327275" cy="2614930"/>
                <wp:effectExtent l="0" t="2540" r="9525" b="1143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85F4B" w14:textId="77777777" w:rsidR="00796046" w:rsidRDefault="00796046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841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History</w:t>
                            </w:r>
                          </w:p>
                          <w:p w14:paraId="4E73477E" w14:textId="77777777" w:rsidR="007B639D" w:rsidRDefault="00487449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will learn about the History surrounding the Rainforest and explore deforestation</w:t>
                            </w:r>
                            <w:r w:rsidR="009549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1CC3CBE" w14:textId="77777777" w:rsidR="00575DE3" w:rsidRDefault="007B639D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 using a range of resources to find out aspects of life in the past. </w:t>
                            </w:r>
                          </w:p>
                          <w:p w14:paraId="6B1F5CCC" w14:textId="53D2AE1B" w:rsidR="00487449" w:rsidRPr="00487449" w:rsidRDefault="00575DE3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 well as this, we will be looking at representing our learning in an appropriate way. </w:t>
                            </w:r>
                            <w:r w:rsidR="004874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5EC816" w14:textId="77777777" w:rsidR="00796046" w:rsidRPr="00A71ED5" w:rsidRDefault="00796046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AC63377" id="Text Box 27" o:spid="_x0000_s1035" type="#_x0000_t202" style="position:absolute;margin-left:135pt;margin-top:270.45pt;width:183.25pt;height:20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">
                <v:textbox>
                  <w:txbxContent>
                    <w:p w14:paraId="07085F4B" w14:textId="77777777" w:rsidR="00796046" w:rsidRDefault="00796046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8419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History</w:t>
                      </w:r>
                    </w:p>
                    <w:p w14:paraId="4E73477E" w14:textId="77777777" w:rsidR="007B639D" w:rsidRDefault="00487449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will learn about the History surrounding the Rainforest and explore deforestation</w:t>
                      </w:r>
                      <w:r w:rsidR="009549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1CC3CBE" w14:textId="77777777" w:rsidR="00575DE3" w:rsidRDefault="007B639D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be using a range of resources to find out aspects of life in the past. </w:t>
                      </w:r>
                    </w:p>
                    <w:p w14:paraId="6B1F5CCC" w14:textId="53D2AE1B" w:rsidR="00487449" w:rsidRPr="00487449" w:rsidRDefault="00575DE3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As well as this, we will be looking at representing our learning in an appropriate way. </w:t>
                      </w:r>
                      <w:r w:rsidR="004874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5EC816" w14:textId="77777777" w:rsidR="00796046" w:rsidRPr="00A71ED5" w:rsidRDefault="00796046" w:rsidP="00170895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6046" w:rsidRPr="005402DD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44A95" wp14:editId="55C7157A">
                <wp:simplePos x="0" y="0"/>
                <wp:positionH relativeFrom="column">
                  <wp:posOffset>-685673</wp:posOffset>
                </wp:positionH>
                <wp:positionV relativeFrom="paragraph">
                  <wp:posOffset>3429635</wp:posOffset>
                </wp:positionV>
                <wp:extent cx="2327275" cy="2614930"/>
                <wp:effectExtent l="0" t="2540" r="9525" b="1143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B9C3" w14:textId="77777777" w:rsidR="00405D6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</w:pPr>
                            <w:r w:rsidRPr="008725CF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>Geography</w:t>
                            </w:r>
                          </w:p>
                          <w:p w14:paraId="287B1E33" w14:textId="576B4B10" w:rsidR="00A350CB" w:rsidRPr="00A350CB" w:rsidRDefault="00A350CB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Linking directly to our Topic, Under the Canopy, we are going to be exploring South America and the </w:t>
                            </w:r>
                            <w:r w:rsidR="00547C98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Rainforest within. </w:t>
                            </w:r>
                            <w:r w:rsidR="004D1CA0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We will be using atlases and maps to locate </w:t>
                            </w:r>
                            <w:r w:rsidR="00F2190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continents, countries and identifying similarities and differences between these places and our homes.</w:t>
                            </w:r>
                            <w:r w:rsidR="0095491B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 On top of this, we will explore weather patterns across different parts of the world. </w:t>
                            </w:r>
                            <w:r w:rsidR="00F2190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463C5BE9" w14:textId="77777777" w:rsidR="00405D6F" w:rsidRPr="00A71ED5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9744A95" id="_x0000_s1037" type="#_x0000_t202" style="position:absolute;margin-left:-54pt;margin-top:270.05pt;width:183.25pt;height:20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">
                <v:textbox>
                  <w:txbxContent>
                    <w:p w14:paraId="5D5DB9C3" w14:textId="77777777" w:rsidR="00405D6F" w:rsidRDefault="00405D6F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</w:pPr>
                      <w:r w:rsidRPr="008725CF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>Geography</w:t>
                      </w:r>
                    </w:p>
                    <w:p w14:paraId="287B1E33" w14:textId="576B4B10" w:rsidR="00A350CB" w:rsidRPr="00A350CB" w:rsidRDefault="00A350CB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Linking directly to our Topic, Under the Canopy, we are going to be exploring South America and the </w:t>
                      </w:r>
                      <w:r w:rsidR="00547C98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Rainforest within. </w:t>
                      </w:r>
                      <w:r w:rsidR="004D1CA0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We will be using atlases and maps to locate </w:t>
                      </w:r>
                      <w:r w:rsidR="00F21907">
                        <w:rPr>
                          <w:rFonts w:ascii="Comic Sans MS" w:hAnsi="Comic Sans MS"/>
                          <w:sz w:val="20"/>
                          <w:szCs w:val="16"/>
                        </w:rPr>
                        <w:t>continents, countries and identifying similarities and differences between these places and our homes.</w:t>
                      </w:r>
                      <w:r w:rsidR="0095491B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 On top of this, we will explore weather patterns across different parts of the world. </w:t>
                      </w:r>
                      <w:r w:rsidR="00F21907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 </w:t>
                      </w:r>
                    </w:p>
                    <w:p w14:paraId="463C5BE9" w14:textId="77777777" w:rsidR="00405D6F" w:rsidRPr="00A71ED5" w:rsidRDefault="00405D6F" w:rsidP="00170895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365" w:rsidRPr="005402DD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F19419" wp14:editId="47BDB28B">
                <wp:simplePos x="0" y="0"/>
                <wp:positionH relativeFrom="column">
                  <wp:posOffset>6290945</wp:posOffset>
                </wp:positionH>
                <wp:positionV relativeFrom="paragraph">
                  <wp:posOffset>-883920</wp:posOffset>
                </wp:positionV>
                <wp:extent cx="3363595" cy="7063105"/>
                <wp:effectExtent l="4445" t="3175" r="10160" b="762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706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80B9B" w14:textId="77777777" w:rsidR="00405D6F" w:rsidRPr="008725CF" w:rsidRDefault="00405D6F" w:rsidP="00F802F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20"/>
                              </w:rPr>
                            </w:pPr>
                            <w:r w:rsidRPr="008725CF">
                              <w:rPr>
                                <w:rFonts w:ascii="Comic Sans MS" w:hAnsi="Comic Sans MS"/>
                                <w:b/>
                                <w:sz w:val="32"/>
                                <w:szCs w:val="20"/>
                              </w:rPr>
                              <w:t>Creative Development</w:t>
                            </w:r>
                          </w:p>
                          <w:p w14:paraId="31C207C2" w14:textId="77777777" w:rsidR="00405D6F" w:rsidRPr="008725CF" w:rsidRDefault="00405D6F" w:rsidP="000601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SansMS,Bold"/>
                                <w:b/>
                                <w:bCs/>
                                <w:szCs w:val="16"/>
                                <w:u w:val="single"/>
                              </w:rPr>
                            </w:pPr>
                          </w:p>
                          <w:p w14:paraId="7BB07E21" w14:textId="77777777" w:rsidR="00405D6F" w:rsidRPr="008725CF" w:rsidRDefault="00405D6F" w:rsidP="009E204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</w:pPr>
                          </w:p>
                          <w:p w14:paraId="3CE3C454" w14:textId="77777777" w:rsidR="00405D6F" w:rsidRPr="008725CF" w:rsidRDefault="00405D6F" w:rsidP="000601D4">
                            <w:pPr>
                              <w:rPr>
                                <w:rFonts w:ascii="Comic Sans MS" w:hAnsi="Comic Sans MS" w:cs="ComicSansMS"/>
                                <w:bCs/>
                                <w:sz w:val="22"/>
                                <w:szCs w:val="14"/>
                              </w:rPr>
                            </w:pPr>
                          </w:p>
                          <w:p w14:paraId="08EFAC9A" w14:textId="77777777" w:rsidR="00405D6F" w:rsidRPr="008725CF" w:rsidRDefault="00405D6F" w:rsidP="000601D4">
                            <w:pPr>
                              <w:rPr>
                                <w:rFonts w:ascii="Comic Sans MS" w:hAnsi="Comic Sans MS" w:cs="ComicSansMS"/>
                                <w:bCs/>
                                <w:sz w:val="22"/>
                                <w:szCs w:val="14"/>
                              </w:rPr>
                            </w:pPr>
                          </w:p>
                          <w:p w14:paraId="6DBD3A81" w14:textId="77777777" w:rsidR="00405D6F" w:rsidRPr="008725CF" w:rsidRDefault="00405D6F" w:rsidP="000601D4">
                            <w:pPr>
                              <w:rPr>
                                <w:rFonts w:ascii="Comic Sans MS" w:hAnsi="Comic Sans MS" w:cs="ComicSansMS"/>
                                <w:bCs/>
                                <w:sz w:val="22"/>
                                <w:szCs w:val="14"/>
                              </w:rPr>
                            </w:pPr>
                          </w:p>
                          <w:p w14:paraId="0F7A474D" w14:textId="77777777" w:rsidR="00405D6F" w:rsidRPr="008725CF" w:rsidRDefault="00405D6F" w:rsidP="000601D4">
                            <w:pPr>
                              <w:rPr>
                                <w:rFonts w:ascii="Comic Sans MS" w:hAnsi="Comic Sans MS" w:cs="ComicSansMS"/>
                                <w:bCs/>
                                <w:sz w:val="22"/>
                                <w:szCs w:val="14"/>
                              </w:rPr>
                            </w:pPr>
                          </w:p>
                          <w:p w14:paraId="610DFFC1" w14:textId="77777777" w:rsidR="00405D6F" w:rsidRPr="008725CF" w:rsidRDefault="00405D6F" w:rsidP="000601D4">
                            <w:pPr>
                              <w:rPr>
                                <w:rFonts w:ascii="Comic Sans MS" w:hAnsi="Comic Sans MS" w:cs="ComicSansMS"/>
                                <w:bCs/>
                                <w:sz w:val="22"/>
                                <w:szCs w:val="14"/>
                              </w:rPr>
                            </w:pPr>
                          </w:p>
                          <w:p w14:paraId="71198473" w14:textId="77777777" w:rsidR="00405D6F" w:rsidRPr="008725CF" w:rsidRDefault="00405D6F" w:rsidP="000601D4">
                            <w:pPr>
                              <w:rPr>
                                <w:rFonts w:ascii="Comic Sans MS" w:hAnsi="Comic Sans MS" w:cs="ComicSansMS"/>
                                <w:bCs/>
                                <w:sz w:val="22"/>
                                <w:szCs w:val="14"/>
                              </w:rPr>
                            </w:pPr>
                          </w:p>
                          <w:p w14:paraId="7AFB1AD9" w14:textId="77777777" w:rsidR="00405D6F" w:rsidRPr="008725CF" w:rsidRDefault="00405D6F" w:rsidP="000601D4">
                            <w:pPr>
                              <w:rPr>
                                <w:rFonts w:ascii="Comic Sans MS" w:hAnsi="Comic Sans MS" w:cs="ComicSansMS"/>
                                <w:bCs/>
                                <w:szCs w:val="16"/>
                              </w:rPr>
                            </w:pPr>
                          </w:p>
                          <w:p w14:paraId="0E41E667" w14:textId="77777777" w:rsidR="00405D6F" w:rsidRPr="008725CF" w:rsidRDefault="00405D6F" w:rsidP="000601D4">
                            <w:pPr>
                              <w:rPr>
                                <w:rFonts w:ascii="Comic Sans MS" w:hAnsi="Comic Sans MS" w:cs="ComicSansMS"/>
                                <w:bCs/>
                                <w:sz w:val="18"/>
                                <w:szCs w:val="10"/>
                              </w:rPr>
                            </w:pPr>
                          </w:p>
                          <w:p w14:paraId="1130C2BB" w14:textId="77777777" w:rsidR="00405D6F" w:rsidRPr="008725CF" w:rsidRDefault="00405D6F" w:rsidP="00821AC5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  <w:p w14:paraId="16AB3416" w14:textId="77777777" w:rsidR="00BE3295" w:rsidRPr="008725CF" w:rsidRDefault="00BE3295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AF19419" id="Text Box 9" o:spid="_x0000_s1037" type="#_x0000_t202" style="position:absolute;margin-left:495.35pt;margin-top:-69.55pt;width:264.85pt;height:556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">
                <v:textbox>
                  <w:txbxContent>
                    <w:p w14:paraId="29580B9B" w14:textId="77777777" w:rsidR="00405D6F" w:rsidRPr="008725CF" w:rsidRDefault="00405D6F" w:rsidP="00F802F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20"/>
                        </w:rPr>
                      </w:pPr>
                      <w:r w:rsidRPr="008725CF">
                        <w:rPr>
                          <w:rFonts w:ascii="Comic Sans MS" w:hAnsi="Comic Sans MS"/>
                          <w:b/>
                          <w:sz w:val="32"/>
                          <w:szCs w:val="20"/>
                        </w:rPr>
                        <w:t>Creative Development</w:t>
                      </w:r>
                    </w:p>
                    <w:p w14:paraId="31C207C2" w14:textId="77777777" w:rsidR="00405D6F" w:rsidRPr="008725CF" w:rsidRDefault="00405D6F" w:rsidP="000601D4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SansMS,Bold"/>
                          <w:b/>
                          <w:bCs/>
                          <w:szCs w:val="16"/>
                          <w:u w:val="single"/>
                        </w:rPr>
                      </w:pPr>
                    </w:p>
                    <w:p w14:paraId="7BB07E21" w14:textId="77777777" w:rsidR="00405D6F" w:rsidRPr="008725CF" w:rsidRDefault="00405D6F" w:rsidP="009E204A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</w:pPr>
                    </w:p>
                    <w:p w14:paraId="3CE3C454" w14:textId="77777777" w:rsidR="00405D6F" w:rsidRPr="008725CF" w:rsidRDefault="00405D6F" w:rsidP="000601D4">
                      <w:pPr>
                        <w:rPr>
                          <w:rFonts w:ascii="Comic Sans MS" w:hAnsi="Comic Sans MS" w:cs="ComicSansMS"/>
                          <w:bCs/>
                          <w:sz w:val="22"/>
                          <w:szCs w:val="14"/>
                        </w:rPr>
                      </w:pPr>
                    </w:p>
                    <w:p w14:paraId="08EFAC9A" w14:textId="77777777" w:rsidR="00405D6F" w:rsidRPr="008725CF" w:rsidRDefault="00405D6F" w:rsidP="000601D4">
                      <w:pPr>
                        <w:rPr>
                          <w:rFonts w:ascii="Comic Sans MS" w:hAnsi="Comic Sans MS" w:cs="ComicSansMS"/>
                          <w:bCs/>
                          <w:sz w:val="22"/>
                          <w:szCs w:val="14"/>
                        </w:rPr>
                      </w:pPr>
                    </w:p>
                    <w:p w14:paraId="6DBD3A81" w14:textId="77777777" w:rsidR="00405D6F" w:rsidRPr="008725CF" w:rsidRDefault="00405D6F" w:rsidP="000601D4">
                      <w:pPr>
                        <w:rPr>
                          <w:rFonts w:ascii="Comic Sans MS" w:hAnsi="Comic Sans MS" w:cs="ComicSansMS"/>
                          <w:bCs/>
                          <w:sz w:val="22"/>
                          <w:szCs w:val="14"/>
                        </w:rPr>
                      </w:pPr>
                    </w:p>
                    <w:p w14:paraId="0F7A474D" w14:textId="77777777" w:rsidR="00405D6F" w:rsidRPr="008725CF" w:rsidRDefault="00405D6F" w:rsidP="000601D4">
                      <w:pPr>
                        <w:rPr>
                          <w:rFonts w:ascii="Comic Sans MS" w:hAnsi="Comic Sans MS" w:cs="ComicSansMS"/>
                          <w:bCs/>
                          <w:sz w:val="22"/>
                          <w:szCs w:val="14"/>
                        </w:rPr>
                      </w:pPr>
                    </w:p>
                    <w:p w14:paraId="610DFFC1" w14:textId="77777777" w:rsidR="00405D6F" w:rsidRPr="008725CF" w:rsidRDefault="00405D6F" w:rsidP="000601D4">
                      <w:pPr>
                        <w:rPr>
                          <w:rFonts w:ascii="Comic Sans MS" w:hAnsi="Comic Sans MS" w:cs="ComicSansMS"/>
                          <w:bCs/>
                          <w:sz w:val="22"/>
                          <w:szCs w:val="14"/>
                        </w:rPr>
                      </w:pPr>
                    </w:p>
                    <w:p w14:paraId="71198473" w14:textId="77777777" w:rsidR="00405D6F" w:rsidRPr="008725CF" w:rsidRDefault="00405D6F" w:rsidP="000601D4">
                      <w:pPr>
                        <w:rPr>
                          <w:rFonts w:ascii="Comic Sans MS" w:hAnsi="Comic Sans MS" w:cs="ComicSansMS"/>
                          <w:bCs/>
                          <w:sz w:val="22"/>
                          <w:szCs w:val="14"/>
                        </w:rPr>
                      </w:pPr>
                    </w:p>
                    <w:p w14:paraId="7AFB1AD9" w14:textId="77777777" w:rsidR="00405D6F" w:rsidRPr="008725CF" w:rsidRDefault="00405D6F" w:rsidP="000601D4">
                      <w:pPr>
                        <w:rPr>
                          <w:rFonts w:ascii="Comic Sans MS" w:hAnsi="Comic Sans MS" w:cs="ComicSansMS"/>
                          <w:bCs/>
                          <w:szCs w:val="16"/>
                        </w:rPr>
                      </w:pPr>
                    </w:p>
                    <w:p w14:paraId="0E41E667" w14:textId="77777777" w:rsidR="00405D6F" w:rsidRPr="008725CF" w:rsidRDefault="00405D6F" w:rsidP="000601D4">
                      <w:pPr>
                        <w:rPr>
                          <w:rFonts w:ascii="Comic Sans MS" w:hAnsi="Comic Sans MS" w:cs="ComicSansMS"/>
                          <w:bCs/>
                          <w:sz w:val="18"/>
                          <w:szCs w:val="10"/>
                        </w:rPr>
                      </w:pPr>
                    </w:p>
                    <w:p w14:paraId="1130C2BB" w14:textId="77777777" w:rsidR="00405D6F" w:rsidRPr="008725CF" w:rsidRDefault="00405D6F" w:rsidP="00821AC5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  <w:p w14:paraId="16AB3416" w14:textId="77777777" w:rsidR="00BE3295" w:rsidRPr="008725CF" w:rsidRDefault="00BE3295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365" w:rsidRPr="005402DD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B5341" wp14:editId="142AACC7">
                <wp:simplePos x="0" y="0"/>
                <wp:positionH relativeFrom="column">
                  <wp:posOffset>6405245</wp:posOffset>
                </wp:positionH>
                <wp:positionV relativeFrom="paragraph">
                  <wp:posOffset>3768725</wp:posOffset>
                </wp:positionV>
                <wp:extent cx="3161665" cy="2347595"/>
                <wp:effectExtent l="4445" t="0" r="8890" b="6985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34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75B6F" w14:textId="77777777" w:rsidR="00405D6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</w:pPr>
                            <w:r w:rsidRPr="008725CF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>Music</w:t>
                            </w:r>
                          </w:p>
                          <w:p w14:paraId="58A6AC1F" w14:textId="0D25F81B" w:rsidR="007B3518" w:rsidRDefault="007B3518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Using a new scheme of work, we will be learning songs and using our voices as instruments. </w:t>
                            </w:r>
                          </w:p>
                          <w:p w14:paraId="41D4878D" w14:textId="2A297754" w:rsidR="007B639D" w:rsidRDefault="007B639D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Listening to and creating our own Rainforest music. Identifying musical elements such as dynamics, texture and exploring natural sounds. </w:t>
                            </w:r>
                          </w:p>
                          <w:p w14:paraId="56181AB2" w14:textId="77777777" w:rsidR="00D405FC" w:rsidRDefault="007B639D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Using instruments to express emotions and produce a range of sounds.</w:t>
                            </w:r>
                          </w:p>
                          <w:p w14:paraId="13D3A92F" w14:textId="5BC6C0DA" w:rsidR="007B639D" w:rsidRPr="007B3518" w:rsidRDefault="00D405FC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BBC School music all about Jack and The Beanstalk – learning the story through music. </w:t>
                            </w:r>
                            <w:r w:rsidR="007B639D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4D1D99DC" w14:textId="77777777" w:rsidR="008F7207" w:rsidRPr="008F7207" w:rsidRDefault="008F7207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</w:p>
                          <w:p w14:paraId="03A47B4C" w14:textId="77777777" w:rsidR="00163967" w:rsidRPr="00163967" w:rsidRDefault="00163967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</w:p>
                          <w:p w14:paraId="581AB513" w14:textId="77777777" w:rsidR="00694556" w:rsidRPr="00163967" w:rsidRDefault="00694556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</w:p>
                          <w:p w14:paraId="13A18906" w14:textId="77777777" w:rsidR="00405D6F" w:rsidRPr="00163967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</w:p>
                          <w:p w14:paraId="37126CF8" w14:textId="77777777" w:rsidR="00405D6F" w:rsidRPr="008725C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0CB5341" id="Text Box 33" o:spid="_x0000_s1039" type="#_x0000_t202" style="position:absolute;margin-left:504.35pt;margin-top:296.75pt;width:248.95pt;height:18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">
                <v:textbox>
                  <w:txbxContent>
                    <w:p w14:paraId="31275B6F" w14:textId="77777777" w:rsidR="00405D6F" w:rsidRDefault="00405D6F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</w:pPr>
                      <w:r w:rsidRPr="008725CF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>Music</w:t>
                      </w:r>
                    </w:p>
                    <w:p w14:paraId="58A6AC1F" w14:textId="0D25F81B" w:rsidR="007B3518" w:rsidRDefault="007B3518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Using a new scheme of work, we will be learning songs and using our voices as instruments. </w:t>
                      </w:r>
                    </w:p>
                    <w:p w14:paraId="41D4878D" w14:textId="2A297754" w:rsidR="007B639D" w:rsidRDefault="007B639D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Listening to and creating our own Rainforest music. Identifying musical elements such as dynamics, texture and exploring natural sounds. </w:t>
                      </w:r>
                    </w:p>
                    <w:p w14:paraId="56181AB2" w14:textId="77777777" w:rsidR="00D405FC" w:rsidRDefault="007B639D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>Using instruments to express emotions and produce a range of sounds.</w:t>
                      </w:r>
                    </w:p>
                    <w:p w14:paraId="13D3A92F" w14:textId="5BC6C0DA" w:rsidR="007B639D" w:rsidRPr="007B3518" w:rsidRDefault="00D405FC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BBC School music all about Jack and The Beanstalk – learning the story through music. </w:t>
                      </w:r>
                      <w:bookmarkStart w:id="1" w:name="_GoBack"/>
                      <w:bookmarkEnd w:id="1"/>
                      <w:r w:rsidR="007B639D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 </w:t>
                      </w:r>
                    </w:p>
                    <w:p w14:paraId="4D1D99DC" w14:textId="77777777" w:rsidR="008F7207" w:rsidRPr="008F7207" w:rsidRDefault="008F7207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</w:p>
                    <w:p w14:paraId="03A47B4C" w14:textId="77777777" w:rsidR="00163967" w:rsidRPr="00163967" w:rsidRDefault="00163967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</w:p>
                    <w:p w14:paraId="581AB513" w14:textId="77777777" w:rsidR="00694556" w:rsidRPr="00163967" w:rsidRDefault="00694556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</w:p>
                    <w:p w14:paraId="13A18906" w14:textId="77777777" w:rsidR="00405D6F" w:rsidRPr="00163967" w:rsidRDefault="00405D6F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</w:p>
                    <w:p w14:paraId="37126CF8" w14:textId="77777777" w:rsidR="00405D6F" w:rsidRPr="008725CF" w:rsidRDefault="00405D6F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365" w:rsidRPr="005402DD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5CC16" wp14:editId="7C79DB14">
                <wp:simplePos x="0" y="0"/>
                <wp:positionH relativeFrom="column">
                  <wp:posOffset>6405245</wp:posOffset>
                </wp:positionH>
                <wp:positionV relativeFrom="paragraph">
                  <wp:posOffset>1559560</wp:posOffset>
                </wp:positionV>
                <wp:extent cx="3161665" cy="2156460"/>
                <wp:effectExtent l="4445" t="0" r="8890" b="6985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94DA1" w14:textId="77777777" w:rsidR="00405D6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725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Design &amp; Technology</w:t>
                            </w:r>
                          </w:p>
                          <w:p w14:paraId="4A2B8DC9" w14:textId="35CC7A7A" w:rsidR="0095491B" w:rsidRDefault="0095491B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5491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Develop </w:t>
                            </w:r>
                            <w:r w:rsidR="00DF32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food technology skills linking to the Rainforest topic, understanding about ingredients that would be needed to survive a trek in the Rainforest. Thinking specifically about calories and which ingredients would be best to use. </w:t>
                            </w:r>
                          </w:p>
                          <w:p w14:paraId="31521A6C" w14:textId="00835A9D" w:rsidR="00DF3236" w:rsidRPr="0095491B" w:rsidRDefault="00DF3236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children will be creating their own Rainforest, looking at suitable materials and evaluating their properties. </w:t>
                            </w:r>
                          </w:p>
                          <w:p w14:paraId="5CD43890" w14:textId="77777777" w:rsidR="00BE08B5" w:rsidRPr="008725CF" w:rsidRDefault="00BE08B5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48AE120" w14:textId="77777777" w:rsidR="00405D6F" w:rsidRPr="008725C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EEB6948" w14:textId="77777777" w:rsidR="00405D6F" w:rsidRPr="008725C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345CC16" id="Text Box 32" o:spid="_x0000_s1040" type="#_x0000_t202" style="position:absolute;margin-left:504.35pt;margin-top:122.8pt;width:248.95pt;height:16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">
                <v:textbox>
                  <w:txbxContent>
                    <w:p w14:paraId="61994DA1" w14:textId="77777777" w:rsidR="00405D6F" w:rsidRDefault="00405D6F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725C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Design &amp; Technology</w:t>
                      </w:r>
                    </w:p>
                    <w:p w14:paraId="4A2B8DC9" w14:textId="35CC7A7A" w:rsidR="0095491B" w:rsidRDefault="0095491B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5491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Develop </w:t>
                      </w:r>
                      <w:r w:rsidR="00DF32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food technology skills linking to the Rainforest topic, understanding about ingredients that would be needed to survive a trek in the Rainforest. Thinking specifically about calories and which ingredients would be best to use. </w:t>
                      </w:r>
                    </w:p>
                    <w:p w14:paraId="31521A6C" w14:textId="00835A9D" w:rsidR="00DF3236" w:rsidRPr="0095491B" w:rsidRDefault="00DF3236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children will be creating their own Rainforest, looking at suitable materials and evaluating their properties. </w:t>
                      </w:r>
                    </w:p>
                    <w:p w14:paraId="5CD43890" w14:textId="77777777" w:rsidR="00BE08B5" w:rsidRPr="008725CF" w:rsidRDefault="00BE08B5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548AE120" w14:textId="77777777" w:rsidR="00405D6F" w:rsidRPr="008725CF" w:rsidRDefault="00405D6F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EEB6948" w14:textId="77777777" w:rsidR="00405D6F" w:rsidRPr="008725CF" w:rsidRDefault="00405D6F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365" w:rsidRPr="005402DD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36246" wp14:editId="7855B19E">
                <wp:simplePos x="0" y="0"/>
                <wp:positionH relativeFrom="column">
                  <wp:posOffset>6405245</wp:posOffset>
                </wp:positionH>
                <wp:positionV relativeFrom="paragraph">
                  <wp:posOffset>-554355</wp:posOffset>
                </wp:positionV>
                <wp:extent cx="3161665" cy="2045970"/>
                <wp:effectExtent l="4445" t="2540" r="8890" b="889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04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52855" w14:textId="77777777" w:rsidR="00405D6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725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Art &amp; Design</w:t>
                            </w:r>
                          </w:p>
                          <w:p w14:paraId="124FAA9B" w14:textId="77777777" w:rsidR="007B3518" w:rsidRDefault="005276E7" w:rsidP="00050E5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35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 using the cycle of planning, designing and evaluating a range of Art &amp; Design activities linking to our </w:t>
                            </w:r>
                            <w:r w:rsidR="00B21985" w:rsidRPr="007B35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rainforest topic.</w:t>
                            </w:r>
                            <w:r w:rsidR="007B35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5A4DD6" w14:textId="29467947" w:rsidR="007B3518" w:rsidRDefault="007B3518" w:rsidP="00050E5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Develop different ideas which can be used and explain choices for the materials and techniques used. </w:t>
                            </w:r>
                          </w:p>
                          <w:p w14:paraId="31981EE4" w14:textId="62545751" w:rsidR="00E45365" w:rsidRPr="007B3518" w:rsidRDefault="007B3518" w:rsidP="00050E5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Confidently investigate the potential of new and unfamiliar materials and use new techniques/ Evaluate his/her work against their intended outcome. </w:t>
                            </w:r>
                            <w:r w:rsidR="00B21985" w:rsidRPr="007B35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66F1A8" w14:textId="77777777" w:rsidR="00B21985" w:rsidRPr="00E45365" w:rsidRDefault="00B21985" w:rsidP="00050E51">
                            <w:pPr>
                              <w:jc w:val="center"/>
                              <w:rPr>
                                <w:rFonts w:ascii="Comic Sans MS" w:hAnsi="Comic Sans MS" w:cs="ArialMT"/>
                                <w:sz w:val="18"/>
                                <w:szCs w:val="18"/>
                              </w:rPr>
                            </w:pPr>
                          </w:p>
                          <w:p w14:paraId="33E5E054" w14:textId="77777777" w:rsidR="00E45365" w:rsidRPr="00E45365" w:rsidRDefault="00E45365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4DBC5A5" w14:textId="77777777" w:rsidR="00E45365" w:rsidRDefault="00E45365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E39F739" w14:textId="4E51A460" w:rsidR="005276E7" w:rsidRPr="005276E7" w:rsidRDefault="005276E7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0CE2CF6" w14:textId="77777777" w:rsidR="00405D6F" w:rsidRPr="008725C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09F9862" w14:textId="77777777" w:rsidR="00405D6F" w:rsidRPr="008725CF" w:rsidRDefault="00405D6F" w:rsidP="0017089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7B36246" id="Text Box 31" o:spid="_x0000_s1041" type="#_x0000_t202" style="position:absolute;margin-left:504.35pt;margin-top:-43.6pt;width:248.95pt;height:16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">
                <v:textbox>
                  <w:txbxContent>
                    <w:p w14:paraId="50052855" w14:textId="77777777" w:rsidR="00405D6F" w:rsidRDefault="00405D6F" w:rsidP="0017089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725C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Art &amp; Design</w:t>
                      </w:r>
                    </w:p>
                    <w:p w14:paraId="124FAA9B" w14:textId="77777777" w:rsidR="007B3518" w:rsidRDefault="005276E7" w:rsidP="00050E5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35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be using the cycle of planning, designing and evaluating a range of Art &amp; Design activities linking to our </w:t>
                      </w:r>
                      <w:r w:rsidR="00B21985" w:rsidRPr="007B3518">
                        <w:rPr>
                          <w:rFonts w:ascii="Comic Sans MS" w:hAnsi="Comic Sans MS"/>
                          <w:sz w:val="20"/>
                          <w:szCs w:val="20"/>
                        </w:rPr>
                        <w:t>rainforest topic.</w:t>
                      </w:r>
                      <w:r w:rsidR="007B35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5A4DD6" w14:textId="29467947" w:rsidR="007B3518" w:rsidRDefault="007B3518" w:rsidP="00050E5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Develop different ideas which can be used and explain choices for the materials and techniques used. </w:t>
                      </w:r>
                    </w:p>
                    <w:p w14:paraId="31981EE4" w14:textId="62545751" w:rsidR="00E45365" w:rsidRPr="007B3518" w:rsidRDefault="007B3518" w:rsidP="00050E5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Confidently investigate the potential of new and unfamiliar materials and use new techniques/ Evaluate his/her work against their intended outcome. </w:t>
                      </w:r>
                      <w:r w:rsidR="00B21985" w:rsidRPr="007B35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66F1A8" w14:textId="77777777" w:rsidR="00B21985" w:rsidRPr="00E45365" w:rsidRDefault="00B21985" w:rsidP="00050E51">
                      <w:pPr>
                        <w:jc w:val="center"/>
                        <w:rPr>
                          <w:rFonts w:ascii="Comic Sans MS" w:hAnsi="Comic Sans MS" w:cs="ArialMT"/>
                          <w:sz w:val="18"/>
                          <w:szCs w:val="18"/>
                        </w:rPr>
                      </w:pPr>
                    </w:p>
                    <w:p w14:paraId="33E5E054" w14:textId="77777777" w:rsidR="00E45365" w:rsidRPr="00E45365" w:rsidRDefault="00E45365" w:rsidP="0017089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4DBC5A5" w14:textId="77777777" w:rsidR="00E45365" w:rsidRDefault="00E45365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E39F739" w14:textId="4E51A460" w:rsidR="005276E7" w:rsidRPr="005276E7" w:rsidRDefault="005276E7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0CE2CF6" w14:textId="77777777" w:rsidR="00405D6F" w:rsidRPr="008725CF" w:rsidRDefault="00405D6F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09F9862" w14:textId="77777777" w:rsidR="00405D6F" w:rsidRPr="008725CF" w:rsidRDefault="00405D6F" w:rsidP="0017089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365">
        <w:rPr>
          <w:rFonts w:ascii="SassoonCRInfant" w:hAnsi="SassoonCRInfan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6075E" wp14:editId="09D70C7F">
                <wp:simplePos x="0" y="0"/>
                <wp:positionH relativeFrom="column">
                  <wp:posOffset>-815340</wp:posOffset>
                </wp:positionH>
                <wp:positionV relativeFrom="paragraph">
                  <wp:posOffset>2381250</wp:posOffset>
                </wp:positionV>
                <wp:extent cx="4472940" cy="574675"/>
                <wp:effectExtent l="0" t="6350" r="0" b="3175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294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36" o:spid="_x0000_s1026" style="position:absolute;margin-left:-64.2pt;margin-top:187.5pt;width:352.2pt;height:4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TqhfAIAAPwE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" stroked="f"/>
            </w:pict>
          </mc:Fallback>
        </mc:AlternateContent>
      </w:r>
      <w:r w:rsidR="00E45365" w:rsidRPr="005402DD">
        <w:rPr>
          <w:rFonts w:ascii="SassoonCRInfant" w:hAnsi="SassoonCRInfant"/>
          <w:noProof/>
        </w:rPr>
        <w:drawing>
          <wp:anchor distT="0" distB="0" distL="114300" distR="114300" simplePos="0" relativeHeight="251649024" behindDoc="0" locked="0" layoutInCell="1" allowOverlap="1" wp14:anchorId="388651A8" wp14:editId="63145232">
            <wp:simplePos x="0" y="0"/>
            <wp:positionH relativeFrom="column">
              <wp:posOffset>-971550</wp:posOffset>
            </wp:positionH>
            <wp:positionV relativeFrom="paragraph">
              <wp:posOffset>-2025015</wp:posOffset>
            </wp:positionV>
            <wp:extent cx="11591925" cy="9003030"/>
            <wp:effectExtent l="0" t="0" r="0" b="0"/>
            <wp:wrapNone/>
            <wp:docPr id="3" name="Picture 3" descr="huge_61_30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ge_61_3057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1925" cy="900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365" w:rsidRPr="005402DD">
        <w:rPr>
          <w:rFonts w:ascii="SassoonCRInfant" w:hAnsi="SassoonCRInfant"/>
          <w:noProof/>
        </w:rPr>
        <w:drawing>
          <wp:inline distT="0" distB="0" distL="0" distR="0" wp14:anchorId="13F77F30" wp14:editId="207A792D">
            <wp:extent cx="1398905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7C7" w:rsidRPr="005402DD" w:rsidSect="00C367C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urier New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E44E1A12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236A25"/>
    <w:multiLevelType w:val="hybridMultilevel"/>
    <w:tmpl w:val="A6C6A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F2560"/>
    <w:multiLevelType w:val="hybridMultilevel"/>
    <w:tmpl w:val="F7E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75DD8"/>
    <w:multiLevelType w:val="hybridMultilevel"/>
    <w:tmpl w:val="C366C5E8"/>
    <w:lvl w:ilvl="0" w:tplc="57AE2DD8">
      <w:numFmt w:val="bullet"/>
      <w:lvlText w:val=""/>
      <w:lvlJc w:val="left"/>
      <w:pPr>
        <w:ind w:left="720" w:hanging="360"/>
      </w:pPr>
      <w:rPr>
        <w:rFonts w:ascii="Symbol" w:eastAsia="Times New Roman" w:hAnsi="Symbol" w:cs="ComicSansMS,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16A75"/>
    <w:multiLevelType w:val="hybridMultilevel"/>
    <w:tmpl w:val="97062D5A"/>
    <w:lvl w:ilvl="0" w:tplc="57AE2DD8">
      <w:numFmt w:val="bullet"/>
      <w:lvlText w:val=""/>
      <w:lvlJc w:val="left"/>
      <w:pPr>
        <w:ind w:left="720" w:hanging="360"/>
      </w:pPr>
      <w:rPr>
        <w:rFonts w:ascii="Symbol" w:eastAsia="Times New Roman" w:hAnsi="Symbol" w:cs="ComicSansMS,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D5B2E"/>
    <w:multiLevelType w:val="hybridMultilevel"/>
    <w:tmpl w:val="C6A0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B4A24"/>
    <w:multiLevelType w:val="hybridMultilevel"/>
    <w:tmpl w:val="26D0602A"/>
    <w:lvl w:ilvl="0" w:tplc="57AE2DD8">
      <w:numFmt w:val="bullet"/>
      <w:lvlText w:val=""/>
      <w:lvlJc w:val="left"/>
      <w:pPr>
        <w:ind w:left="720" w:hanging="360"/>
      </w:pPr>
      <w:rPr>
        <w:rFonts w:ascii="Symbol" w:eastAsia="Times New Roman" w:hAnsi="Symbol" w:cs="ComicSansMS,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14DAF"/>
    <w:multiLevelType w:val="hybridMultilevel"/>
    <w:tmpl w:val="DF344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373ED"/>
    <w:multiLevelType w:val="hybridMultilevel"/>
    <w:tmpl w:val="5C1645A8"/>
    <w:lvl w:ilvl="0" w:tplc="57AE2DD8">
      <w:numFmt w:val="bullet"/>
      <w:lvlText w:val=""/>
      <w:lvlJc w:val="left"/>
      <w:pPr>
        <w:ind w:left="720" w:hanging="360"/>
      </w:pPr>
      <w:rPr>
        <w:rFonts w:ascii="Symbol" w:eastAsia="Times New Roman" w:hAnsi="Symbol" w:cs="ComicSansMS,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A0EB0"/>
    <w:multiLevelType w:val="hybridMultilevel"/>
    <w:tmpl w:val="32A8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80701"/>
    <w:multiLevelType w:val="hybridMultilevel"/>
    <w:tmpl w:val="DCBA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53DC9"/>
    <w:multiLevelType w:val="hybridMultilevel"/>
    <w:tmpl w:val="FC6A1A48"/>
    <w:lvl w:ilvl="0" w:tplc="57AE2DD8">
      <w:numFmt w:val="bullet"/>
      <w:lvlText w:val=""/>
      <w:lvlJc w:val="left"/>
      <w:pPr>
        <w:ind w:left="720" w:hanging="360"/>
      </w:pPr>
      <w:rPr>
        <w:rFonts w:ascii="Symbol" w:eastAsia="Times New Roman" w:hAnsi="Symbol" w:cs="ComicSansMS,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230AF"/>
    <w:multiLevelType w:val="hybridMultilevel"/>
    <w:tmpl w:val="C9DEFC1C"/>
    <w:lvl w:ilvl="0" w:tplc="D28E350A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4675EC"/>
    <w:multiLevelType w:val="hybridMultilevel"/>
    <w:tmpl w:val="6B8C6454"/>
    <w:lvl w:ilvl="0" w:tplc="57AE2DD8">
      <w:numFmt w:val="bullet"/>
      <w:lvlText w:val=""/>
      <w:lvlJc w:val="left"/>
      <w:pPr>
        <w:ind w:left="720" w:hanging="360"/>
      </w:pPr>
      <w:rPr>
        <w:rFonts w:ascii="Symbol" w:eastAsia="Times New Roman" w:hAnsi="Symbol" w:cs="ComicSansMS,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E6D92"/>
    <w:multiLevelType w:val="hybridMultilevel"/>
    <w:tmpl w:val="AA2CC97A"/>
    <w:lvl w:ilvl="0" w:tplc="57AE2DD8">
      <w:numFmt w:val="bullet"/>
      <w:lvlText w:val=""/>
      <w:lvlJc w:val="left"/>
      <w:pPr>
        <w:ind w:left="720" w:hanging="360"/>
      </w:pPr>
      <w:rPr>
        <w:rFonts w:ascii="Symbol" w:eastAsia="Times New Roman" w:hAnsi="Symbol" w:cs="ComicSansMS,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F5E32"/>
    <w:multiLevelType w:val="hybridMultilevel"/>
    <w:tmpl w:val="1DCC80C0"/>
    <w:lvl w:ilvl="0" w:tplc="90544E22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427E36"/>
    <w:multiLevelType w:val="hybridMultilevel"/>
    <w:tmpl w:val="6DF23AF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1DC059E"/>
    <w:multiLevelType w:val="hybridMultilevel"/>
    <w:tmpl w:val="307A17D6"/>
    <w:lvl w:ilvl="0" w:tplc="57AE2DD8">
      <w:numFmt w:val="bullet"/>
      <w:lvlText w:val=""/>
      <w:lvlJc w:val="left"/>
      <w:pPr>
        <w:ind w:left="720" w:hanging="360"/>
      </w:pPr>
      <w:rPr>
        <w:rFonts w:ascii="Symbol" w:eastAsia="Times New Roman" w:hAnsi="Symbol" w:cs="ComicSansMS,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F15AF"/>
    <w:multiLevelType w:val="hybridMultilevel"/>
    <w:tmpl w:val="0118744E"/>
    <w:lvl w:ilvl="0" w:tplc="57AE2DD8">
      <w:numFmt w:val="bullet"/>
      <w:lvlText w:val=""/>
      <w:lvlJc w:val="left"/>
      <w:pPr>
        <w:ind w:left="720" w:hanging="360"/>
      </w:pPr>
      <w:rPr>
        <w:rFonts w:ascii="Symbol" w:eastAsia="Times New Roman" w:hAnsi="Symbol" w:cs="ComicSansMS,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3"/>
  </w:num>
  <w:num w:numId="5">
    <w:abstractNumId w:val="17"/>
  </w:num>
  <w:num w:numId="6">
    <w:abstractNumId w:val="18"/>
  </w:num>
  <w:num w:numId="7">
    <w:abstractNumId w:val="4"/>
  </w:num>
  <w:num w:numId="8">
    <w:abstractNumId w:val="14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5"/>
  </w:num>
  <w:num w:numId="14">
    <w:abstractNumId w:val="9"/>
  </w:num>
  <w:num w:numId="15">
    <w:abstractNumId w:val="16"/>
  </w:num>
  <w:num w:numId="16">
    <w:abstractNumId w:val="1"/>
  </w:num>
  <w:num w:numId="17">
    <w:abstractNumId w:val="0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C7"/>
    <w:rsid w:val="00024EC6"/>
    <w:rsid w:val="00032917"/>
    <w:rsid w:val="000363FE"/>
    <w:rsid w:val="00050E51"/>
    <w:rsid w:val="00056EFA"/>
    <w:rsid w:val="000601D4"/>
    <w:rsid w:val="00065A5F"/>
    <w:rsid w:val="00070F87"/>
    <w:rsid w:val="00081740"/>
    <w:rsid w:val="000904A9"/>
    <w:rsid w:val="00090E51"/>
    <w:rsid w:val="000A30F5"/>
    <w:rsid w:val="000D1970"/>
    <w:rsid w:val="000D2835"/>
    <w:rsid w:val="000D3E61"/>
    <w:rsid w:val="000E65F2"/>
    <w:rsid w:val="000E73A9"/>
    <w:rsid w:val="000F653A"/>
    <w:rsid w:val="00104035"/>
    <w:rsid w:val="00131B08"/>
    <w:rsid w:val="00133724"/>
    <w:rsid w:val="001375D3"/>
    <w:rsid w:val="00163967"/>
    <w:rsid w:val="00165261"/>
    <w:rsid w:val="00170895"/>
    <w:rsid w:val="00171A72"/>
    <w:rsid w:val="001811B2"/>
    <w:rsid w:val="001831B7"/>
    <w:rsid w:val="0019118B"/>
    <w:rsid w:val="00192C21"/>
    <w:rsid w:val="001957BE"/>
    <w:rsid w:val="001A28DD"/>
    <w:rsid w:val="001D1434"/>
    <w:rsid w:val="001F623A"/>
    <w:rsid w:val="002301DB"/>
    <w:rsid w:val="002400C5"/>
    <w:rsid w:val="00257AEE"/>
    <w:rsid w:val="0028423B"/>
    <w:rsid w:val="002853AE"/>
    <w:rsid w:val="002866EB"/>
    <w:rsid w:val="002942BF"/>
    <w:rsid w:val="002D71CF"/>
    <w:rsid w:val="00301DE2"/>
    <w:rsid w:val="003043BA"/>
    <w:rsid w:val="00352CDF"/>
    <w:rsid w:val="00360076"/>
    <w:rsid w:val="00373070"/>
    <w:rsid w:val="00374474"/>
    <w:rsid w:val="0038640B"/>
    <w:rsid w:val="003931AD"/>
    <w:rsid w:val="00395D62"/>
    <w:rsid w:val="003A4803"/>
    <w:rsid w:val="003B3C39"/>
    <w:rsid w:val="003C6438"/>
    <w:rsid w:val="003D2CB9"/>
    <w:rsid w:val="003E1271"/>
    <w:rsid w:val="00402865"/>
    <w:rsid w:val="00405D6F"/>
    <w:rsid w:val="0041150E"/>
    <w:rsid w:val="00436F73"/>
    <w:rsid w:val="004678E0"/>
    <w:rsid w:val="00471EF8"/>
    <w:rsid w:val="004753FC"/>
    <w:rsid w:val="004777B7"/>
    <w:rsid w:val="00487449"/>
    <w:rsid w:val="004A249F"/>
    <w:rsid w:val="004A25D7"/>
    <w:rsid w:val="004D1CA0"/>
    <w:rsid w:val="004F5C27"/>
    <w:rsid w:val="00501798"/>
    <w:rsid w:val="005039CB"/>
    <w:rsid w:val="005276E7"/>
    <w:rsid w:val="005402DD"/>
    <w:rsid w:val="00547C98"/>
    <w:rsid w:val="00553F13"/>
    <w:rsid w:val="005558B4"/>
    <w:rsid w:val="005736E7"/>
    <w:rsid w:val="00575DE3"/>
    <w:rsid w:val="005B7468"/>
    <w:rsid w:val="005C6BE7"/>
    <w:rsid w:val="005D1D14"/>
    <w:rsid w:val="005D372E"/>
    <w:rsid w:val="005D65B1"/>
    <w:rsid w:val="005E2831"/>
    <w:rsid w:val="005F351A"/>
    <w:rsid w:val="00601404"/>
    <w:rsid w:val="006041B6"/>
    <w:rsid w:val="006068C3"/>
    <w:rsid w:val="006316EA"/>
    <w:rsid w:val="006349E5"/>
    <w:rsid w:val="00653553"/>
    <w:rsid w:val="00656560"/>
    <w:rsid w:val="00656A00"/>
    <w:rsid w:val="00657823"/>
    <w:rsid w:val="0068388F"/>
    <w:rsid w:val="00687675"/>
    <w:rsid w:val="00694556"/>
    <w:rsid w:val="006A5684"/>
    <w:rsid w:val="006A7602"/>
    <w:rsid w:val="006B229E"/>
    <w:rsid w:val="006B637A"/>
    <w:rsid w:val="006B7995"/>
    <w:rsid w:val="006E0D3D"/>
    <w:rsid w:val="00704DC1"/>
    <w:rsid w:val="0075643C"/>
    <w:rsid w:val="00763599"/>
    <w:rsid w:val="00780A24"/>
    <w:rsid w:val="00783049"/>
    <w:rsid w:val="0079418D"/>
    <w:rsid w:val="00796046"/>
    <w:rsid w:val="007A2F0C"/>
    <w:rsid w:val="007A7962"/>
    <w:rsid w:val="007B3518"/>
    <w:rsid w:val="007B639D"/>
    <w:rsid w:val="007E194D"/>
    <w:rsid w:val="00805B36"/>
    <w:rsid w:val="00807BBA"/>
    <w:rsid w:val="00821AC5"/>
    <w:rsid w:val="00822844"/>
    <w:rsid w:val="00822F31"/>
    <w:rsid w:val="008725CF"/>
    <w:rsid w:val="00877C63"/>
    <w:rsid w:val="008818DA"/>
    <w:rsid w:val="00882ECF"/>
    <w:rsid w:val="008845FA"/>
    <w:rsid w:val="008B381A"/>
    <w:rsid w:val="008B759C"/>
    <w:rsid w:val="008E547B"/>
    <w:rsid w:val="008E66E5"/>
    <w:rsid w:val="008F7207"/>
    <w:rsid w:val="00914201"/>
    <w:rsid w:val="009312B7"/>
    <w:rsid w:val="009514C0"/>
    <w:rsid w:val="0095151C"/>
    <w:rsid w:val="00954332"/>
    <w:rsid w:val="0095491B"/>
    <w:rsid w:val="0095740F"/>
    <w:rsid w:val="0096321C"/>
    <w:rsid w:val="00970F03"/>
    <w:rsid w:val="0098337B"/>
    <w:rsid w:val="009858B2"/>
    <w:rsid w:val="00993FF5"/>
    <w:rsid w:val="009A086D"/>
    <w:rsid w:val="009A5F36"/>
    <w:rsid w:val="009D1088"/>
    <w:rsid w:val="009D11CF"/>
    <w:rsid w:val="009E204A"/>
    <w:rsid w:val="009F44B4"/>
    <w:rsid w:val="00A11797"/>
    <w:rsid w:val="00A21CBB"/>
    <w:rsid w:val="00A22679"/>
    <w:rsid w:val="00A350CB"/>
    <w:rsid w:val="00A67AEE"/>
    <w:rsid w:val="00A71ED5"/>
    <w:rsid w:val="00A722AC"/>
    <w:rsid w:val="00A72488"/>
    <w:rsid w:val="00A73276"/>
    <w:rsid w:val="00A73F0C"/>
    <w:rsid w:val="00A86864"/>
    <w:rsid w:val="00AF3E81"/>
    <w:rsid w:val="00B21985"/>
    <w:rsid w:val="00B24068"/>
    <w:rsid w:val="00B27A1F"/>
    <w:rsid w:val="00B355BB"/>
    <w:rsid w:val="00B623BF"/>
    <w:rsid w:val="00B7523E"/>
    <w:rsid w:val="00BA3355"/>
    <w:rsid w:val="00BB2F82"/>
    <w:rsid w:val="00BB6ADB"/>
    <w:rsid w:val="00BC2844"/>
    <w:rsid w:val="00BC6854"/>
    <w:rsid w:val="00BD0FE4"/>
    <w:rsid w:val="00BE08B5"/>
    <w:rsid w:val="00BE230A"/>
    <w:rsid w:val="00BE3295"/>
    <w:rsid w:val="00BF59FE"/>
    <w:rsid w:val="00C07194"/>
    <w:rsid w:val="00C367C7"/>
    <w:rsid w:val="00C5563F"/>
    <w:rsid w:val="00C55E1E"/>
    <w:rsid w:val="00C7534A"/>
    <w:rsid w:val="00C7630A"/>
    <w:rsid w:val="00C901E6"/>
    <w:rsid w:val="00CD02F8"/>
    <w:rsid w:val="00CD4269"/>
    <w:rsid w:val="00CE3FF1"/>
    <w:rsid w:val="00CF146D"/>
    <w:rsid w:val="00CF748A"/>
    <w:rsid w:val="00D11977"/>
    <w:rsid w:val="00D32B0B"/>
    <w:rsid w:val="00D35F6A"/>
    <w:rsid w:val="00D405FC"/>
    <w:rsid w:val="00D548F0"/>
    <w:rsid w:val="00D54942"/>
    <w:rsid w:val="00D56E1E"/>
    <w:rsid w:val="00D608E2"/>
    <w:rsid w:val="00D643D2"/>
    <w:rsid w:val="00D66562"/>
    <w:rsid w:val="00D741CE"/>
    <w:rsid w:val="00D86268"/>
    <w:rsid w:val="00DA349F"/>
    <w:rsid w:val="00DA52B7"/>
    <w:rsid w:val="00DF1A30"/>
    <w:rsid w:val="00DF3236"/>
    <w:rsid w:val="00DF75C5"/>
    <w:rsid w:val="00E07262"/>
    <w:rsid w:val="00E111F6"/>
    <w:rsid w:val="00E11D60"/>
    <w:rsid w:val="00E2347E"/>
    <w:rsid w:val="00E235B7"/>
    <w:rsid w:val="00E45365"/>
    <w:rsid w:val="00E56FC5"/>
    <w:rsid w:val="00E9703D"/>
    <w:rsid w:val="00EC345D"/>
    <w:rsid w:val="00EF1890"/>
    <w:rsid w:val="00EF4DD0"/>
    <w:rsid w:val="00F21907"/>
    <w:rsid w:val="00F24C07"/>
    <w:rsid w:val="00F30A0E"/>
    <w:rsid w:val="00F37C60"/>
    <w:rsid w:val="00F40BB3"/>
    <w:rsid w:val="00F463E2"/>
    <w:rsid w:val="00F4644A"/>
    <w:rsid w:val="00F50868"/>
    <w:rsid w:val="00F516C8"/>
    <w:rsid w:val="00F7725C"/>
    <w:rsid w:val="00F802FC"/>
    <w:rsid w:val="00F91A93"/>
    <w:rsid w:val="00FB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6D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0D1970"/>
    <w:pPr>
      <w:keepNext/>
      <w:outlineLvl w:val="1"/>
    </w:pPr>
    <w:rPr>
      <w:i/>
      <w:iCs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WBody">
    <w:name w:val="SoWBody"/>
    <w:rsid w:val="009E204A"/>
    <w:pPr>
      <w:widowControl w:val="0"/>
      <w:overflowPunct w:val="0"/>
      <w:autoSpaceDE w:val="0"/>
      <w:autoSpaceDN w:val="0"/>
      <w:adjustRightInd w:val="0"/>
      <w:spacing w:before="60" w:line="220" w:lineRule="exact"/>
      <w:textAlignment w:val="baseline"/>
    </w:pPr>
    <w:rPr>
      <w:rFonts w:ascii="Arial" w:hAnsi="Arial"/>
      <w:sz w:val="16"/>
      <w:lang w:eastAsia="en-GB"/>
    </w:rPr>
  </w:style>
  <w:style w:type="character" w:customStyle="1" w:styleId="Heading2Char">
    <w:name w:val="Heading 2 Char"/>
    <w:link w:val="Heading2"/>
    <w:rsid w:val="000D1970"/>
    <w:rPr>
      <w:i/>
      <w:iCs/>
      <w:sz w:val="18"/>
      <w:lang w:val="en-US" w:eastAsia="en-US"/>
    </w:rPr>
  </w:style>
  <w:style w:type="paragraph" w:customStyle="1" w:styleId="Default">
    <w:name w:val="Default"/>
    <w:rsid w:val="00882EC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customStyle="1" w:styleId="bulletundertext">
    <w:name w:val="bullet (under text)"/>
    <w:uiPriority w:val="99"/>
    <w:rsid w:val="00436F73"/>
    <w:pPr>
      <w:numPr>
        <w:numId w:val="17"/>
      </w:numPr>
      <w:spacing w:after="240" w:line="288" w:lineRule="auto"/>
    </w:pPr>
    <w:rPr>
      <w:rFonts w:ascii="Arial" w:hAnsi="Arial" w:cs="Arial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98337B"/>
    <w:pPr>
      <w:ind w:left="720"/>
    </w:pPr>
  </w:style>
  <w:style w:type="paragraph" w:styleId="NormalWeb">
    <w:name w:val="Normal (Web)"/>
    <w:basedOn w:val="Normal"/>
    <w:uiPriority w:val="99"/>
    <w:unhideWhenUsed/>
    <w:rsid w:val="00163967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A71ED5"/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032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2917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0D1970"/>
    <w:pPr>
      <w:keepNext/>
      <w:outlineLvl w:val="1"/>
    </w:pPr>
    <w:rPr>
      <w:i/>
      <w:iCs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WBody">
    <w:name w:val="SoWBody"/>
    <w:rsid w:val="009E204A"/>
    <w:pPr>
      <w:widowControl w:val="0"/>
      <w:overflowPunct w:val="0"/>
      <w:autoSpaceDE w:val="0"/>
      <w:autoSpaceDN w:val="0"/>
      <w:adjustRightInd w:val="0"/>
      <w:spacing w:before="60" w:line="220" w:lineRule="exact"/>
      <w:textAlignment w:val="baseline"/>
    </w:pPr>
    <w:rPr>
      <w:rFonts w:ascii="Arial" w:hAnsi="Arial"/>
      <w:sz w:val="16"/>
      <w:lang w:eastAsia="en-GB"/>
    </w:rPr>
  </w:style>
  <w:style w:type="character" w:customStyle="1" w:styleId="Heading2Char">
    <w:name w:val="Heading 2 Char"/>
    <w:link w:val="Heading2"/>
    <w:rsid w:val="000D1970"/>
    <w:rPr>
      <w:i/>
      <w:iCs/>
      <w:sz w:val="18"/>
      <w:lang w:val="en-US" w:eastAsia="en-US"/>
    </w:rPr>
  </w:style>
  <w:style w:type="paragraph" w:customStyle="1" w:styleId="Default">
    <w:name w:val="Default"/>
    <w:rsid w:val="00882EC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customStyle="1" w:styleId="bulletundertext">
    <w:name w:val="bullet (under text)"/>
    <w:uiPriority w:val="99"/>
    <w:rsid w:val="00436F73"/>
    <w:pPr>
      <w:numPr>
        <w:numId w:val="17"/>
      </w:numPr>
      <w:spacing w:after="240" w:line="288" w:lineRule="auto"/>
    </w:pPr>
    <w:rPr>
      <w:rFonts w:ascii="Arial" w:hAnsi="Arial" w:cs="Arial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98337B"/>
    <w:pPr>
      <w:ind w:left="720"/>
    </w:pPr>
  </w:style>
  <w:style w:type="paragraph" w:styleId="NormalWeb">
    <w:name w:val="Normal (Web)"/>
    <w:basedOn w:val="Normal"/>
    <w:uiPriority w:val="99"/>
    <w:unhideWhenUsed/>
    <w:rsid w:val="00163967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A71ED5"/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032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291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AA178CE7.dotm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Gateshead Council</Company>
  <LinksUpToDate>false</LinksUpToDate>
  <CharactersWithSpaces>19</CharactersWithSpaces>
  <SharedDoc>false</SharedDoc>
  <HLinks>
    <vt:vector size="6" baseType="variant">
      <vt:variant>
        <vt:i4>4980830</vt:i4>
      </vt:variant>
      <vt:variant>
        <vt:i4>-1</vt:i4>
      </vt:variant>
      <vt:variant>
        <vt:i4>1027</vt:i4>
      </vt:variant>
      <vt:variant>
        <vt:i4>1</vt:i4>
      </vt:variant>
      <vt:variant>
        <vt:lpwstr>huge_61_305792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Carly Robson</cp:lastModifiedBy>
  <cp:revision>2</cp:revision>
  <cp:lastPrinted>2017-09-11T07:43:00Z</cp:lastPrinted>
  <dcterms:created xsi:type="dcterms:W3CDTF">2018-01-16T11:31:00Z</dcterms:created>
  <dcterms:modified xsi:type="dcterms:W3CDTF">2018-01-16T11:31:00Z</dcterms:modified>
</cp:coreProperties>
</file>